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87CA" w14:textId="12EB1007" w:rsidR="00937E49" w:rsidRPr="0047473D" w:rsidRDefault="00937E49" w:rsidP="0047473D">
      <w:pPr>
        <w:jc w:val="center"/>
        <w:rPr>
          <w:rFonts w:ascii="Calibri" w:hAnsi="Calibri" w:cstheme="minorBidi"/>
          <w:b/>
          <w:color w:val="C0504D" w:themeColor="accent2"/>
          <w:sz w:val="30"/>
          <w:szCs w:val="30"/>
          <w:lang w:val="es-ES_tradnl"/>
        </w:rPr>
      </w:pPr>
      <w:r w:rsidRPr="00937E49">
        <w:rPr>
          <w:rFonts w:ascii="Calibri" w:hAnsi="Calibri" w:cstheme="minorBidi"/>
          <w:b/>
          <w:color w:val="C0504D" w:themeColor="accent2"/>
          <w:sz w:val="30"/>
          <w:szCs w:val="30"/>
          <w:lang w:val="es-ES_tradnl"/>
        </w:rPr>
        <w:t>SOLICITUD DE BECAS DE COOPERACIÓN ECLESIAL 202</w:t>
      </w:r>
      <w:r w:rsidR="0047473D">
        <w:rPr>
          <w:rFonts w:ascii="Calibri" w:hAnsi="Calibri" w:cstheme="minorBidi"/>
          <w:b/>
          <w:color w:val="C0504D" w:themeColor="accent2"/>
          <w:sz w:val="30"/>
          <w:szCs w:val="30"/>
          <w:lang w:val="es-ES_tradnl"/>
        </w:rPr>
        <w:t>3</w:t>
      </w:r>
      <w:r w:rsidRPr="00937E49">
        <w:rPr>
          <w:rFonts w:ascii="Calibri" w:hAnsi="Calibri" w:cstheme="minorBidi"/>
          <w:b/>
          <w:color w:val="C0504D" w:themeColor="accent2"/>
          <w:sz w:val="30"/>
          <w:szCs w:val="30"/>
          <w:lang w:val="es-ES_tradnl"/>
        </w:rPr>
        <w:t>-2</w:t>
      </w:r>
      <w:r w:rsidR="0047473D">
        <w:rPr>
          <w:rFonts w:ascii="Calibri" w:hAnsi="Calibri" w:cstheme="minorBidi"/>
          <w:b/>
          <w:color w:val="C0504D" w:themeColor="accent2"/>
          <w:sz w:val="30"/>
          <w:szCs w:val="30"/>
          <w:lang w:val="es-ES_tradnl"/>
        </w:rPr>
        <w:t>4</w:t>
      </w:r>
    </w:p>
    <w:p w14:paraId="10BE05F6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bCs/>
          <w:color w:val="FFFFFF"/>
          <w:sz w:val="24"/>
          <w:szCs w:val="24"/>
          <w:lang w:val="es-ES_tradnl"/>
        </w:rPr>
      </w:pPr>
      <w:r w:rsidRPr="00937E49">
        <w:rPr>
          <w:rFonts w:asciiTheme="majorHAnsi" w:hAnsiTheme="majorHAnsi"/>
          <w:bCs/>
          <w:color w:val="FFFFFF"/>
          <w:sz w:val="28"/>
          <w:szCs w:val="28"/>
          <w:highlight w:val="black"/>
          <w:lang w:val="es-ES_tradnl"/>
        </w:rPr>
        <w:t xml:space="preserve">DATOS DEL SOLICITANTE                                                                                      </w:t>
      </w:r>
      <w:r w:rsidRPr="00937E49">
        <w:rPr>
          <w:rFonts w:asciiTheme="majorHAnsi" w:hAnsiTheme="majorHAnsi"/>
          <w:bCs/>
          <w:color w:val="FFFFFF"/>
          <w:sz w:val="28"/>
          <w:szCs w:val="28"/>
          <w:lang w:val="es-ES_tradnl"/>
        </w:rPr>
        <w:t xml:space="preserve"> </w:t>
      </w:r>
      <w:r w:rsidRPr="00937E49">
        <w:rPr>
          <w:rFonts w:asciiTheme="majorHAnsi" w:hAnsiTheme="majorHAnsi"/>
          <w:b/>
          <w:bCs/>
          <w:color w:val="FFFFFF"/>
          <w:sz w:val="28"/>
          <w:szCs w:val="28"/>
          <w:lang w:val="es-ES_tradnl"/>
        </w:rPr>
        <w:t xml:space="preserve">D       </w:t>
      </w:r>
      <w:r w:rsidRPr="00937E49">
        <w:rPr>
          <w:rFonts w:asciiTheme="majorHAnsi" w:hAnsiTheme="majorHAnsi"/>
          <w:b/>
          <w:bCs/>
          <w:color w:val="FFFFFF"/>
          <w:sz w:val="24"/>
          <w:szCs w:val="24"/>
          <w:lang w:val="es-ES_tradnl"/>
        </w:rPr>
        <w:t xml:space="preserve">E                                                                                              </w:t>
      </w:r>
      <w:r w:rsidRPr="00937E49">
        <w:rPr>
          <w:rFonts w:asciiTheme="majorHAnsi" w:hAnsiTheme="majorHAnsi"/>
          <w:b/>
          <w:bCs/>
          <w:color w:val="FFFFFF"/>
          <w:sz w:val="24"/>
          <w:szCs w:val="24"/>
          <w:highlight w:val="black"/>
          <w:lang w:val="es-ES_tradnl"/>
        </w:rPr>
        <w:t xml:space="preserve">                               </w:t>
      </w:r>
      <w:r w:rsidRPr="00937E49">
        <w:rPr>
          <w:rFonts w:asciiTheme="majorHAnsi" w:hAnsiTheme="majorHAnsi"/>
          <w:b/>
          <w:bCs/>
          <w:color w:val="FFFFFF"/>
          <w:sz w:val="24"/>
          <w:szCs w:val="24"/>
          <w:lang w:val="es-ES_tradnl"/>
        </w:rPr>
        <w:t xml:space="preserve">         </w:t>
      </w:r>
    </w:p>
    <w:p w14:paraId="64F75CF8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color w:val="000000"/>
          <w:sz w:val="20"/>
          <w:szCs w:val="20"/>
          <w:lang w:val="es-ES_tradnl"/>
        </w:rPr>
      </w:pPr>
    </w:p>
    <w:p w14:paraId="00B6958D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color w:val="000000"/>
          <w:sz w:val="20"/>
          <w:szCs w:val="20"/>
          <w:lang w:val="es-ES_tradnl"/>
        </w:rPr>
      </w:pPr>
      <w:r w:rsidRPr="00937E49">
        <w:rPr>
          <w:rFonts w:asciiTheme="majorHAnsi" w:hAnsiTheme="majorHAnsi"/>
          <w:b/>
          <w:color w:val="000000"/>
          <w:sz w:val="20"/>
          <w:szCs w:val="20"/>
          <w:lang w:val="es-ES_tradnl"/>
        </w:rPr>
        <w:t xml:space="preserve">Nombre y apellidos: </w:t>
      </w:r>
      <w:r w:rsidRPr="00937E49">
        <w:rPr>
          <w:rFonts w:asciiTheme="majorHAnsi" w:hAnsiTheme="majorHAnsi"/>
          <w:color w:val="000000"/>
          <w:sz w:val="20"/>
          <w:szCs w:val="20"/>
          <w:lang w:val="es-ES_tradnl"/>
        </w:rPr>
        <w:t>__________________________________________________________________</w:t>
      </w:r>
    </w:p>
    <w:p w14:paraId="7793F492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color w:val="000000"/>
          <w:sz w:val="8"/>
          <w:szCs w:val="8"/>
          <w:lang w:val="es-ES_tradnl"/>
        </w:rPr>
      </w:pPr>
    </w:p>
    <w:p w14:paraId="021A87A5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color w:val="000000"/>
          <w:sz w:val="20"/>
          <w:szCs w:val="20"/>
          <w:lang w:val="es-ES_tradnl"/>
        </w:rPr>
      </w:pPr>
      <w:r w:rsidRPr="00937E49">
        <w:rPr>
          <w:rFonts w:asciiTheme="majorHAnsi" w:hAnsiTheme="majorHAnsi"/>
          <w:b/>
          <w:color w:val="000000"/>
          <w:sz w:val="20"/>
          <w:szCs w:val="20"/>
          <w:lang w:val="es-ES_tradnl"/>
        </w:rPr>
        <w:t xml:space="preserve">NIF/PASAPORTE: </w:t>
      </w:r>
      <w:r w:rsidRPr="00937E49">
        <w:rPr>
          <w:rFonts w:asciiTheme="majorHAnsi" w:hAnsiTheme="majorHAnsi"/>
          <w:color w:val="000000"/>
          <w:sz w:val="20"/>
          <w:szCs w:val="20"/>
          <w:lang w:val="es-ES_tradnl"/>
        </w:rPr>
        <w:t>_________________________________________</w:t>
      </w:r>
      <w:r w:rsidRPr="00937E49">
        <w:rPr>
          <w:rFonts w:asciiTheme="majorHAnsi" w:hAnsiTheme="majorHAnsi"/>
          <w:b/>
          <w:color w:val="000000"/>
          <w:sz w:val="20"/>
          <w:szCs w:val="20"/>
          <w:lang w:val="es-ES_tradnl"/>
        </w:rPr>
        <w:t xml:space="preserve"> </w:t>
      </w:r>
    </w:p>
    <w:p w14:paraId="4ED274AC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color w:val="000000"/>
          <w:sz w:val="8"/>
          <w:szCs w:val="8"/>
          <w:lang w:val="es-ES_tradnl"/>
        </w:rPr>
      </w:pPr>
    </w:p>
    <w:p w14:paraId="7AD2B902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color w:val="000000"/>
          <w:sz w:val="20"/>
          <w:szCs w:val="20"/>
          <w:lang w:val="es-ES_tradnl"/>
        </w:rPr>
      </w:pPr>
      <w:r w:rsidRPr="00937E49">
        <w:rPr>
          <w:rFonts w:asciiTheme="majorHAnsi" w:hAnsiTheme="majorHAnsi"/>
          <w:b/>
          <w:color w:val="000000"/>
          <w:sz w:val="20"/>
          <w:szCs w:val="20"/>
          <w:lang w:val="es-ES_tradnl"/>
        </w:rPr>
        <w:t xml:space="preserve">Fecha de nacimiento: </w:t>
      </w:r>
      <w:r w:rsidRPr="00937E49">
        <w:rPr>
          <w:rFonts w:asciiTheme="majorHAnsi" w:hAnsiTheme="majorHAnsi"/>
          <w:color w:val="000000"/>
          <w:sz w:val="20"/>
          <w:szCs w:val="20"/>
          <w:lang w:val="es-ES_tradnl"/>
        </w:rPr>
        <w:t>_____ - ______________________</w:t>
      </w:r>
      <w:r w:rsidRPr="00937E49">
        <w:rPr>
          <w:rFonts w:asciiTheme="majorHAnsi" w:hAnsiTheme="majorHAnsi"/>
          <w:b/>
          <w:color w:val="000000"/>
          <w:sz w:val="20"/>
          <w:szCs w:val="20"/>
          <w:lang w:val="es-ES_tradnl"/>
        </w:rPr>
        <w:t xml:space="preserve"> - 19</w:t>
      </w:r>
      <w:r w:rsidRPr="00937E49">
        <w:rPr>
          <w:rFonts w:asciiTheme="majorHAnsi" w:hAnsiTheme="majorHAnsi"/>
          <w:color w:val="000000"/>
          <w:sz w:val="20"/>
          <w:szCs w:val="20"/>
          <w:lang w:val="es-ES_tradnl"/>
        </w:rPr>
        <w:t>_____</w:t>
      </w:r>
    </w:p>
    <w:p w14:paraId="0110805C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color w:val="000000"/>
          <w:sz w:val="8"/>
          <w:szCs w:val="8"/>
          <w:lang w:val="es-ES_tradnl"/>
        </w:rPr>
      </w:pPr>
    </w:p>
    <w:p w14:paraId="7118FBFF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color w:val="000000"/>
          <w:sz w:val="20"/>
          <w:szCs w:val="20"/>
          <w:lang w:val="es-ES_tradnl"/>
        </w:rPr>
      </w:pPr>
      <w:r w:rsidRPr="00937E49">
        <w:rPr>
          <w:rFonts w:asciiTheme="majorHAnsi" w:hAnsiTheme="majorHAnsi"/>
          <w:b/>
          <w:color w:val="000000"/>
          <w:sz w:val="20"/>
          <w:szCs w:val="20"/>
          <w:lang w:val="es-ES_tradnl"/>
        </w:rPr>
        <w:t xml:space="preserve">Domicilio familiar: </w:t>
      </w:r>
      <w:r w:rsidRPr="00937E49">
        <w:rPr>
          <w:rFonts w:asciiTheme="majorHAnsi" w:hAnsiTheme="majorHAnsi"/>
          <w:color w:val="000000"/>
          <w:sz w:val="20"/>
          <w:szCs w:val="20"/>
          <w:lang w:val="es-ES_tradnl"/>
        </w:rPr>
        <w:t>___________________________________________________________________</w:t>
      </w:r>
    </w:p>
    <w:p w14:paraId="668856C7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color w:val="000000"/>
          <w:sz w:val="8"/>
          <w:szCs w:val="8"/>
          <w:lang w:val="es-ES_tradnl"/>
        </w:rPr>
      </w:pPr>
    </w:p>
    <w:p w14:paraId="17760050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color w:val="000000"/>
          <w:sz w:val="20"/>
          <w:szCs w:val="20"/>
          <w:lang w:val="es-ES_tradnl"/>
        </w:rPr>
      </w:pPr>
      <w:r w:rsidRPr="00937E49">
        <w:rPr>
          <w:rFonts w:asciiTheme="majorHAnsi" w:hAnsiTheme="majorHAnsi"/>
          <w:b/>
          <w:color w:val="000000"/>
          <w:sz w:val="20"/>
          <w:szCs w:val="20"/>
          <w:lang w:val="es-ES_tradnl"/>
        </w:rPr>
        <w:t>________________________</w:t>
      </w:r>
      <w:r w:rsidRPr="00937E49">
        <w:rPr>
          <w:rFonts w:asciiTheme="majorHAnsi" w:hAnsiTheme="majorHAnsi"/>
          <w:color w:val="000000"/>
          <w:sz w:val="20"/>
          <w:szCs w:val="20"/>
          <w:lang w:val="es-ES_tradnl"/>
        </w:rPr>
        <w:t>___________________________________________________________</w:t>
      </w:r>
    </w:p>
    <w:p w14:paraId="24F6C5BF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color w:val="000000"/>
          <w:sz w:val="8"/>
          <w:szCs w:val="8"/>
          <w:lang w:val="es-ES_tradnl"/>
        </w:rPr>
      </w:pPr>
    </w:p>
    <w:p w14:paraId="2A0CEB35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color w:val="000000"/>
          <w:sz w:val="20"/>
          <w:szCs w:val="20"/>
          <w:lang w:val="es-ES_tradnl"/>
        </w:rPr>
      </w:pPr>
      <w:r w:rsidRPr="00937E49">
        <w:rPr>
          <w:rFonts w:asciiTheme="majorHAnsi" w:hAnsiTheme="majorHAnsi"/>
          <w:b/>
          <w:color w:val="000000"/>
          <w:sz w:val="20"/>
          <w:szCs w:val="20"/>
          <w:lang w:val="es-ES_tradnl"/>
        </w:rPr>
        <w:t xml:space="preserve">Teléfono: </w:t>
      </w:r>
      <w:r w:rsidRPr="00937E49">
        <w:rPr>
          <w:rFonts w:asciiTheme="majorHAnsi" w:hAnsiTheme="majorHAnsi"/>
          <w:color w:val="000000"/>
          <w:sz w:val="20"/>
          <w:szCs w:val="20"/>
          <w:lang w:val="es-ES_tradnl"/>
        </w:rPr>
        <w:t>_____________________</w:t>
      </w:r>
      <w:r w:rsidRPr="00937E49">
        <w:rPr>
          <w:rFonts w:asciiTheme="majorHAnsi" w:hAnsiTheme="majorHAnsi"/>
          <w:b/>
          <w:color w:val="000000"/>
          <w:sz w:val="20"/>
          <w:szCs w:val="20"/>
          <w:lang w:val="es-ES_tradnl"/>
        </w:rPr>
        <w:t xml:space="preserve"> Otro teléfono: </w:t>
      </w:r>
      <w:r w:rsidRPr="00937E49">
        <w:rPr>
          <w:rFonts w:asciiTheme="majorHAnsi" w:hAnsiTheme="majorHAnsi"/>
          <w:color w:val="000000"/>
          <w:sz w:val="20"/>
          <w:szCs w:val="20"/>
          <w:lang w:val="es-ES_tradnl"/>
        </w:rPr>
        <w:t>_____________________</w:t>
      </w:r>
    </w:p>
    <w:p w14:paraId="4CA81A48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i/>
          <w:iCs/>
          <w:color w:val="000000"/>
          <w:sz w:val="8"/>
          <w:szCs w:val="8"/>
          <w:lang w:val="es-ES_tradnl"/>
        </w:rPr>
      </w:pPr>
    </w:p>
    <w:p w14:paraId="680527AD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i/>
          <w:iCs/>
          <w:color w:val="000000"/>
          <w:sz w:val="20"/>
          <w:szCs w:val="20"/>
          <w:lang w:val="es-ES_tradnl"/>
        </w:rPr>
      </w:pPr>
      <w:r w:rsidRPr="00937E49">
        <w:rPr>
          <w:rFonts w:asciiTheme="majorHAnsi" w:hAnsiTheme="majorHAnsi"/>
          <w:b/>
          <w:i/>
          <w:iCs/>
          <w:color w:val="000000"/>
          <w:sz w:val="20"/>
          <w:szCs w:val="20"/>
          <w:lang w:val="es-ES_tradnl"/>
        </w:rPr>
        <w:t>E-mail:_____________________________________________________________</w:t>
      </w:r>
    </w:p>
    <w:p w14:paraId="503AB349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i/>
          <w:iCs/>
          <w:color w:val="000000"/>
          <w:sz w:val="20"/>
          <w:szCs w:val="20"/>
          <w:lang w:val="es-ES_tradnl"/>
        </w:rPr>
      </w:pPr>
    </w:p>
    <w:p w14:paraId="76FCD16E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bCs/>
          <w:color w:val="FFFFFF"/>
          <w:sz w:val="24"/>
          <w:szCs w:val="24"/>
          <w:lang w:val="es-ES_tradnl"/>
        </w:rPr>
      </w:pPr>
      <w:r w:rsidRPr="00937E49">
        <w:rPr>
          <w:rFonts w:asciiTheme="majorHAnsi" w:hAnsiTheme="majorHAnsi"/>
          <w:b/>
          <w:bCs/>
          <w:color w:val="FFFFFF"/>
          <w:sz w:val="28"/>
          <w:szCs w:val="28"/>
          <w:highlight w:val="black"/>
          <w:lang w:val="es-ES_tradnl"/>
        </w:rPr>
        <w:t xml:space="preserve">DATOS ACADÉMICOS                                                                                           </w:t>
      </w:r>
      <w:r w:rsidRPr="00937E49">
        <w:rPr>
          <w:rFonts w:asciiTheme="majorHAnsi" w:hAnsiTheme="majorHAnsi"/>
          <w:b/>
          <w:bCs/>
          <w:color w:val="FFFFFF"/>
          <w:sz w:val="28"/>
          <w:szCs w:val="28"/>
          <w:lang w:val="es-ES_tradnl"/>
        </w:rPr>
        <w:t xml:space="preserve"> D       </w:t>
      </w:r>
      <w:r w:rsidRPr="00937E49">
        <w:rPr>
          <w:rFonts w:asciiTheme="majorHAnsi" w:hAnsiTheme="majorHAnsi"/>
          <w:b/>
          <w:bCs/>
          <w:color w:val="FFFFFF"/>
          <w:sz w:val="24"/>
          <w:szCs w:val="24"/>
          <w:lang w:val="es-ES_tradnl"/>
        </w:rPr>
        <w:t xml:space="preserve">E                                                                                              </w:t>
      </w:r>
      <w:r w:rsidRPr="00937E49">
        <w:rPr>
          <w:rFonts w:asciiTheme="majorHAnsi" w:hAnsiTheme="majorHAnsi"/>
          <w:b/>
          <w:bCs/>
          <w:color w:val="FFFFFF"/>
          <w:sz w:val="24"/>
          <w:szCs w:val="24"/>
          <w:highlight w:val="black"/>
          <w:lang w:val="es-ES_tradnl"/>
        </w:rPr>
        <w:t xml:space="preserve">                               </w:t>
      </w:r>
      <w:r w:rsidRPr="00937E49">
        <w:rPr>
          <w:rFonts w:asciiTheme="majorHAnsi" w:hAnsiTheme="majorHAnsi"/>
          <w:b/>
          <w:bCs/>
          <w:color w:val="FFFFFF"/>
          <w:sz w:val="24"/>
          <w:szCs w:val="24"/>
          <w:lang w:val="es-ES_tradnl"/>
        </w:rPr>
        <w:t xml:space="preserve">         </w:t>
      </w:r>
    </w:p>
    <w:p w14:paraId="5BFB67F7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sz w:val="20"/>
          <w:szCs w:val="20"/>
          <w:lang w:val="es-ES_tradnl"/>
        </w:rPr>
      </w:pPr>
    </w:p>
    <w:p w14:paraId="56D04413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0"/>
          <w:szCs w:val="20"/>
          <w:lang w:val="es-ES_tradnl"/>
        </w:rPr>
      </w:pPr>
      <w:r w:rsidRPr="00937E49">
        <w:rPr>
          <w:rFonts w:asciiTheme="majorHAnsi" w:hAnsiTheme="majorHAnsi"/>
          <w:b/>
          <w:sz w:val="20"/>
          <w:szCs w:val="20"/>
          <w:lang w:val="es-ES_tradnl"/>
        </w:rPr>
        <w:t>Estudios que realizará el próximo curso en la UPSA:</w:t>
      </w:r>
      <w:r w:rsidRPr="00937E49">
        <w:rPr>
          <w:rFonts w:asciiTheme="majorHAnsi" w:hAnsiTheme="majorHAnsi"/>
          <w:sz w:val="20"/>
          <w:szCs w:val="20"/>
          <w:lang w:val="es-ES_tradnl"/>
        </w:rPr>
        <w:t xml:space="preserve"> ______________________________________</w:t>
      </w:r>
    </w:p>
    <w:p w14:paraId="0ED06279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8"/>
          <w:szCs w:val="8"/>
          <w:lang w:val="es-ES_tradnl"/>
        </w:rPr>
      </w:pPr>
    </w:p>
    <w:p w14:paraId="6B5E8011" w14:textId="75E29D9A" w:rsid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0"/>
          <w:szCs w:val="20"/>
          <w:lang w:val="es-ES_tradnl"/>
        </w:rPr>
      </w:pPr>
      <w:r w:rsidRPr="00937E49">
        <w:rPr>
          <w:rFonts w:asciiTheme="majorHAnsi" w:hAnsiTheme="majorHAnsi"/>
          <w:b/>
          <w:sz w:val="20"/>
          <w:szCs w:val="20"/>
          <w:lang w:val="es-ES_tradnl"/>
        </w:rPr>
        <w:t>Facultad:</w:t>
      </w:r>
      <w:r w:rsidRPr="00937E49">
        <w:rPr>
          <w:rFonts w:asciiTheme="majorHAnsi" w:hAnsiTheme="majorHAnsi"/>
          <w:sz w:val="20"/>
          <w:szCs w:val="20"/>
          <w:lang w:val="es-ES_tradnl"/>
        </w:rPr>
        <w:t xml:space="preserve"> _________________________ </w:t>
      </w:r>
      <w:r w:rsidRPr="00937E49">
        <w:rPr>
          <w:rFonts w:asciiTheme="majorHAnsi" w:hAnsiTheme="majorHAnsi"/>
          <w:b/>
          <w:sz w:val="20"/>
          <w:szCs w:val="20"/>
          <w:lang w:val="es-ES_tradnl"/>
        </w:rPr>
        <w:t>Titulación:</w:t>
      </w:r>
      <w:r w:rsidRPr="00937E49">
        <w:rPr>
          <w:rFonts w:asciiTheme="majorHAnsi" w:hAnsiTheme="majorHAnsi"/>
          <w:sz w:val="20"/>
          <w:szCs w:val="20"/>
          <w:lang w:val="es-ES_tradnl"/>
        </w:rPr>
        <w:t>________________________________________</w:t>
      </w:r>
    </w:p>
    <w:p w14:paraId="11C52518" w14:textId="0252B224" w:rsidR="009B7DD8" w:rsidRPr="00937E49" w:rsidRDefault="009B7DD8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0"/>
          <w:szCs w:val="20"/>
          <w:lang w:val="es-ES_tradnl"/>
        </w:rPr>
      </w:pPr>
      <w:r w:rsidRPr="009B7DD8">
        <w:rPr>
          <w:rFonts w:asciiTheme="majorHAnsi" w:hAnsiTheme="majorHAnsi"/>
          <w:b/>
          <w:bCs/>
          <w:sz w:val="20"/>
          <w:szCs w:val="20"/>
          <w:lang w:val="es-ES_tradnl"/>
        </w:rPr>
        <w:t>Modalidad (Presencial / Online):</w:t>
      </w:r>
      <w:r>
        <w:rPr>
          <w:rFonts w:asciiTheme="majorHAnsi" w:hAnsiTheme="majorHAnsi"/>
          <w:sz w:val="20"/>
          <w:szCs w:val="20"/>
          <w:lang w:val="es-ES_tradnl"/>
        </w:rPr>
        <w:t xml:space="preserve"> ________________________________</w:t>
      </w:r>
    </w:p>
    <w:p w14:paraId="2363EA4A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sz w:val="8"/>
          <w:szCs w:val="8"/>
          <w:lang w:val="es-ES_tradnl"/>
        </w:rPr>
      </w:pPr>
    </w:p>
    <w:p w14:paraId="4B1FD1C1" w14:textId="226B8C1E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0"/>
          <w:szCs w:val="20"/>
          <w:lang w:val="es-ES_tradnl"/>
        </w:rPr>
      </w:pPr>
      <w:r w:rsidRPr="00937E49">
        <w:rPr>
          <w:rFonts w:asciiTheme="majorHAnsi" w:hAnsiTheme="majorHAnsi"/>
          <w:b/>
          <w:sz w:val="20"/>
          <w:szCs w:val="20"/>
          <w:lang w:val="es-ES_tradnl"/>
        </w:rPr>
        <w:t>¿Renueva la beca del curso 202</w:t>
      </w:r>
      <w:r w:rsidR="0047473D">
        <w:rPr>
          <w:rFonts w:asciiTheme="majorHAnsi" w:hAnsiTheme="majorHAnsi"/>
          <w:b/>
          <w:sz w:val="20"/>
          <w:szCs w:val="20"/>
          <w:lang w:val="es-ES_tradnl"/>
        </w:rPr>
        <w:t>2</w:t>
      </w:r>
      <w:r w:rsidRPr="00937E49">
        <w:rPr>
          <w:rFonts w:asciiTheme="majorHAnsi" w:hAnsiTheme="majorHAnsi"/>
          <w:b/>
          <w:sz w:val="20"/>
          <w:szCs w:val="20"/>
          <w:lang w:val="es-ES_tradnl"/>
        </w:rPr>
        <w:t>-2</w:t>
      </w:r>
      <w:r w:rsidR="0047473D">
        <w:rPr>
          <w:rFonts w:asciiTheme="majorHAnsi" w:hAnsiTheme="majorHAnsi"/>
          <w:b/>
          <w:sz w:val="20"/>
          <w:szCs w:val="20"/>
          <w:lang w:val="es-ES_tradnl"/>
        </w:rPr>
        <w:t>3</w:t>
      </w:r>
      <w:r w:rsidRPr="00937E49">
        <w:rPr>
          <w:rFonts w:asciiTheme="majorHAnsi" w:hAnsiTheme="majorHAnsi"/>
          <w:b/>
          <w:sz w:val="20"/>
          <w:szCs w:val="20"/>
          <w:lang w:val="es-ES_tradnl"/>
        </w:rPr>
        <w:t xml:space="preserve">?           Sí             NO              </w:t>
      </w:r>
    </w:p>
    <w:p w14:paraId="141DB53D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0"/>
          <w:szCs w:val="20"/>
          <w:lang w:val="es-ES_tradnl"/>
        </w:rPr>
      </w:pPr>
    </w:p>
    <w:p w14:paraId="52BEA7FF" w14:textId="77777777" w:rsidR="00937E49" w:rsidRPr="00937E49" w:rsidRDefault="00937E49" w:rsidP="00937E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98"/>
        <w:jc w:val="right"/>
        <w:rPr>
          <w:rFonts w:asciiTheme="majorHAnsi" w:hAnsiTheme="majorHAnsi" w:cs="SerifaBT,Bold"/>
          <w:b/>
          <w:bCs/>
          <w:sz w:val="24"/>
          <w:szCs w:val="24"/>
          <w:lang w:val="es-ES_tradnl"/>
        </w:rPr>
      </w:pPr>
      <w:r w:rsidRPr="00937E49">
        <w:rPr>
          <w:rFonts w:asciiTheme="majorHAnsi" w:hAnsiTheme="majorHAnsi" w:cs="SerifaBT"/>
          <w:sz w:val="18"/>
          <w:szCs w:val="18"/>
          <w:lang w:val="es-ES_tradnl"/>
        </w:rPr>
        <w:tab/>
        <w:t>En………………………………………………………….a………….de…………………………………….de 20</w:t>
      </w:r>
    </w:p>
    <w:p w14:paraId="773FBC5F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ind w:left="360" w:right="2258"/>
        <w:rPr>
          <w:rFonts w:asciiTheme="majorHAnsi" w:hAnsiTheme="majorHAnsi" w:cs="SerifaBT,Bold"/>
          <w:b/>
          <w:bCs/>
          <w:sz w:val="24"/>
          <w:szCs w:val="24"/>
          <w:lang w:val="es-ES_tradnl"/>
        </w:rPr>
      </w:pPr>
    </w:p>
    <w:p w14:paraId="632A8770" w14:textId="2F943805" w:rsidR="00937E49" w:rsidRPr="00937E49" w:rsidRDefault="00913D31" w:rsidP="00937E49">
      <w:pPr>
        <w:autoSpaceDE w:val="0"/>
        <w:autoSpaceDN w:val="0"/>
        <w:adjustRightInd w:val="0"/>
        <w:spacing w:after="0" w:line="240" w:lineRule="auto"/>
        <w:ind w:left="2880" w:right="2258"/>
        <w:rPr>
          <w:rFonts w:asciiTheme="majorHAnsi" w:hAnsiTheme="majorHAnsi" w:cs="SerifaBT,Bold"/>
          <w:b/>
          <w:bCs/>
          <w:sz w:val="24"/>
          <w:szCs w:val="24"/>
          <w:lang w:val="es-ES_tradnl"/>
        </w:rPr>
      </w:pPr>
      <w:r w:rsidRPr="00937E49">
        <w:rPr>
          <w:rFonts w:asciiTheme="majorHAnsi" w:hAnsiTheme="majorHAnsi" w:cs="SerifaB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CE48F1" wp14:editId="500F0C7E">
                <wp:simplePos x="0" y="0"/>
                <wp:positionH relativeFrom="margin">
                  <wp:posOffset>2016125</wp:posOffset>
                </wp:positionH>
                <wp:positionV relativeFrom="paragraph">
                  <wp:posOffset>39370</wp:posOffset>
                </wp:positionV>
                <wp:extent cx="2171700" cy="1173480"/>
                <wp:effectExtent l="12700" t="12700" r="12700" b="762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A3ED1" w14:textId="77777777" w:rsidR="00913D31" w:rsidRDefault="00913D31" w:rsidP="00937E49">
                            <w:pPr>
                              <w:jc w:val="center"/>
                            </w:pPr>
                          </w:p>
                          <w:p w14:paraId="692814F1" w14:textId="77777777" w:rsidR="00913D31" w:rsidRDefault="00913D31" w:rsidP="00937E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97284F" w14:textId="77777777" w:rsidR="00913D31" w:rsidRDefault="00913D31" w:rsidP="00937E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ADCD28" w14:textId="41B84761" w:rsidR="00937E49" w:rsidRPr="00F828A2" w:rsidRDefault="00937E49" w:rsidP="00937E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28A2">
                              <w:rPr>
                                <w:sz w:val="20"/>
                                <w:szCs w:val="20"/>
                              </w:rPr>
                              <w:t>Firma del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E48F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58.75pt;margin-top:3.1pt;width:171pt;height:92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" strokeweight="1.5pt">
                <v:textbox>
                  <w:txbxContent>
                    <w:p w14:paraId="2DDA3ED1" w14:textId="77777777" w:rsidR="00913D31" w:rsidRDefault="00913D31" w:rsidP="00937E49">
                      <w:pPr>
                        <w:jc w:val="center"/>
                      </w:pPr>
                    </w:p>
                    <w:p w14:paraId="692814F1" w14:textId="77777777" w:rsidR="00913D31" w:rsidRDefault="00913D31" w:rsidP="00937E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597284F" w14:textId="77777777" w:rsidR="00913D31" w:rsidRDefault="00913D31" w:rsidP="00937E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2ADCD28" w14:textId="41B84761" w:rsidR="00937E49" w:rsidRPr="00F828A2" w:rsidRDefault="00937E49" w:rsidP="00937E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828A2">
                        <w:rPr>
                          <w:sz w:val="20"/>
                          <w:szCs w:val="20"/>
                        </w:rPr>
                        <w:t>Firma del solicitante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9AC87F" w14:textId="6CA4F23D" w:rsidR="00937E49" w:rsidRPr="00937E49" w:rsidRDefault="00937E49" w:rsidP="00937E49">
      <w:pPr>
        <w:spacing w:after="0" w:line="240" w:lineRule="auto"/>
        <w:rPr>
          <w:rFonts w:asciiTheme="majorHAnsi" w:hAnsiTheme="majorHAnsi" w:cstheme="minorBidi"/>
          <w:sz w:val="16"/>
          <w:szCs w:val="16"/>
          <w:lang w:val="es-ES_tradnl"/>
        </w:rPr>
      </w:pPr>
    </w:p>
    <w:p w14:paraId="5A0AB728" w14:textId="7BEAB5CB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,Bold"/>
          <w:b/>
          <w:bCs/>
          <w:sz w:val="24"/>
          <w:szCs w:val="24"/>
          <w:lang w:val="es-ES_tradnl"/>
        </w:rPr>
      </w:pPr>
    </w:p>
    <w:p w14:paraId="68215FA8" w14:textId="5B0D7D7E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635F9FF9" w14:textId="77777777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6688FB88" w14:textId="77777777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302675B6" w14:textId="77777777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4E7E90C5" w14:textId="77777777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6884C49C" w14:textId="370F4639" w:rsidR="00937E49" w:rsidRPr="00937E49" w:rsidRDefault="00913D31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  <w:r w:rsidRPr="00937E49">
        <w:rPr>
          <w:rFonts w:asciiTheme="minorHAnsi" w:hAnsiTheme="minorHAnsi" w:cstheme="minorBidi"/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23019" wp14:editId="68E5ED13">
                <wp:simplePos x="0" y="0"/>
                <wp:positionH relativeFrom="margin">
                  <wp:posOffset>-136430</wp:posOffset>
                </wp:positionH>
                <wp:positionV relativeFrom="paragraph">
                  <wp:posOffset>127635</wp:posOffset>
                </wp:positionV>
                <wp:extent cx="6451600" cy="1964987"/>
                <wp:effectExtent l="0" t="0" r="12700" b="1651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1964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FC5FE" w14:textId="77777777" w:rsidR="00913D31" w:rsidRPr="00913D31" w:rsidRDefault="00937E49" w:rsidP="00913D31">
                            <w:pPr>
                              <w:spacing w:line="240" w:lineRule="auto"/>
                              <w:rPr>
                                <w:rFonts w:ascii="Calibri Light" w:eastAsia="Times New Roman" w:hAnsi="Calibri Light" w:cs="Times New Roman"/>
                                <w:b/>
                                <w:sz w:val="15"/>
                                <w:szCs w:val="15"/>
                              </w:rPr>
                            </w:pPr>
                            <w:r w:rsidRPr="00913D31">
                              <w:rPr>
                                <w:rFonts w:ascii="Calibri Light" w:eastAsia="Times New Roman" w:hAnsi="Calibri Light" w:cs="Times New Roman"/>
                                <w:b/>
                                <w:sz w:val="15"/>
                                <w:szCs w:val="15"/>
                              </w:rPr>
                              <w:t xml:space="preserve">Política de privacidad de la Universidad en cumplimiento del Reglamento UE 2016/679 de Protección de Datos, Ley Orgánica 3/2018, de 5 de diciembre, sobre Protección de Datos Personales y Garantía de los Derechos Digitales: </w:t>
                            </w:r>
                          </w:p>
                          <w:p w14:paraId="7AD27B2E" w14:textId="29332499" w:rsidR="00937E49" w:rsidRPr="00913D31" w:rsidRDefault="00937E49" w:rsidP="00913D31">
                            <w:pPr>
                              <w:spacing w:line="240" w:lineRule="auto"/>
                              <w:rPr>
                                <w:rFonts w:ascii="Calibri Light" w:eastAsia="Times New Roman" w:hAnsi="Calibri Light" w:cs="Times New Roman"/>
                                <w:b/>
                                <w:sz w:val="15"/>
                                <w:szCs w:val="15"/>
                              </w:rPr>
                            </w:pPr>
                            <w:r w:rsidRPr="00913D31">
                              <w:rPr>
                                <w:rFonts w:ascii="Calibri Light" w:eastAsia="Times New Roman" w:hAnsi="Calibri Light" w:cs="Times New Roman"/>
                                <w:b/>
                                <w:sz w:val="15"/>
                                <w:szCs w:val="15"/>
                              </w:rPr>
                              <w:t>Responsable del Tratamiento:</w:t>
                            </w:r>
                            <w:r w:rsidRPr="00913D31">
                              <w:rPr>
                                <w:rFonts w:ascii="Calibri Light" w:eastAsia="Times New Roman" w:hAnsi="Calibri Light" w:cs="Times New Roman"/>
                                <w:sz w:val="15"/>
                                <w:szCs w:val="15"/>
                              </w:rPr>
                              <w:t xml:space="preserve"> Universidad Pontificia de Salamanca. C/ Compañía nº 5. 37002- Salamanca. </w:t>
                            </w:r>
                          </w:p>
                          <w:p w14:paraId="77CC9376" w14:textId="77777777" w:rsidR="00937E49" w:rsidRPr="00913D31" w:rsidRDefault="00937E49" w:rsidP="00913D31">
                            <w:pPr>
                              <w:spacing w:line="240" w:lineRule="auto"/>
                              <w:rPr>
                                <w:rFonts w:ascii="Calibri Light" w:eastAsia="Times New Roman" w:hAnsi="Calibri Light" w:cs="Times New Roman"/>
                                <w:sz w:val="15"/>
                                <w:szCs w:val="15"/>
                              </w:rPr>
                            </w:pPr>
                            <w:r w:rsidRPr="00913D31">
                              <w:rPr>
                                <w:rFonts w:ascii="Calibri Light" w:eastAsia="Times New Roman" w:hAnsi="Calibri Light" w:cs="Times New Roman"/>
                                <w:b/>
                                <w:sz w:val="15"/>
                                <w:szCs w:val="15"/>
                              </w:rPr>
                              <w:t>Finalidades:</w:t>
                            </w:r>
                            <w:r w:rsidRPr="00913D31">
                              <w:rPr>
                                <w:rFonts w:ascii="Calibri Light" w:eastAsia="Times New Roman" w:hAnsi="Calibri Light" w:cs="Times New Roman"/>
                                <w:sz w:val="15"/>
                                <w:szCs w:val="15"/>
                              </w:rPr>
                              <w:t xml:space="preserve"> Gestión de Becas (Art. 6.1 b) RGPD)</w:t>
                            </w:r>
                          </w:p>
                          <w:p w14:paraId="7E420A87" w14:textId="77777777" w:rsidR="00937E49" w:rsidRPr="00913D31" w:rsidRDefault="00937E49" w:rsidP="00913D31">
                            <w:pPr>
                              <w:spacing w:line="240" w:lineRule="auto"/>
                              <w:rPr>
                                <w:rFonts w:ascii="Calibri Light" w:eastAsia="Times New Roman" w:hAnsi="Calibri Light" w:cs="Times New Roman"/>
                                <w:sz w:val="15"/>
                                <w:szCs w:val="15"/>
                              </w:rPr>
                            </w:pPr>
                            <w:r w:rsidRPr="00913D31">
                              <w:rPr>
                                <w:rFonts w:ascii="Calibri Light" w:eastAsia="Times New Roman" w:hAnsi="Calibri Light" w:cs="Times New Roman"/>
                                <w:b/>
                                <w:sz w:val="15"/>
                                <w:szCs w:val="15"/>
                              </w:rPr>
                              <w:t>Legitimación y conservación:</w:t>
                            </w:r>
                            <w:r w:rsidRPr="00913D31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3D31">
                              <w:rPr>
                                <w:rFonts w:ascii="Calibri Light" w:eastAsia="Times New Roman" w:hAnsi="Calibri Light" w:cs="Times New Roman"/>
                                <w:sz w:val="15"/>
                                <w:szCs w:val="15"/>
                              </w:rPr>
                              <w:t xml:space="preserve">Los datos proporcionados se conservarán mientras sean necesarios para el complimiento de los fines para los que se recogieron. </w:t>
                            </w:r>
                          </w:p>
                          <w:p w14:paraId="469AD634" w14:textId="77777777" w:rsidR="00937E49" w:rsidRPr="00913D31" w:rsidRDefault="00937E49" w:rsidP="00913D31">
                            <w:pPr>
                              <w:spacing w:line="240" w:lineRule="auto"/>
                              <w:rPr>
                                <w:rFonts w:ascii="Calibri Light" w:eastAsia="Times New Roman" w:hAnsi="Calibri Light" w:cs="Times New Roman"/>
                                <w:sz w:val="15"/>
                                <w:szCs w:val="15"/>
                              </w:rPr>
                            </w:pPr>
                            <w:r w:rsidRPr="00913D31">
                              <w:rPr>
                                <w:rFonts w:ascii="Calibri Light" w:eastAsia="Times New Roman" w:hAnsi="Calibri Light" w:cs="Times New Roman"/>
                                <w:b/>
                                <w:sz w:val="15"/>
                                <w:szCs w:val="15"/>
                              </w:rPr>
                              <w:t>Destinatarios de los datos:</w:t>
                            </w:r>
                            <w:r w:rsidRPr="00913D31">
                              <w:rPr>
                                <w:rFonts w:ascii="Calibri Light" w:eastAsia="Times New Roman" w:hAnsi="Calibri Light" w:cs="Times New Roman"/>
                                <w:sz w:val="15"/>
                                <w:szCs w:val="15"/>
                              </w:rPr>
                              <w:t xml:space="preserve"> Los datos serán cedidos a la Conferencia Episcopal Española, a la Congregación para la Educación Católica de la Santa Sede y a la Fundación Emaús (UPSA Salamanca).</w:t>
                            </w:r>
                          </w:p>
                          <w:p w14:paraId="3D1857CA" w14:textId="77777777" w:rsidR="00937E49" w:rsidRPr="00913D31" w:rsidRDefault="00937E49" w:rsidP="00913D31">
                            <w:pPr>
                              <w:spacing w:line="240" w:lineRule="auto"/>
                              <w:rPr>
                                <w:rFonts w:ascii="Calibri Light" w:eastAsia="Times New Roman" w:hAnsi="Calibri Light" w:cs="Times New Roman"/>
                                <w:sz w:val="15"/>
                                <w:szCs w:val="15"/>
                              </w:rPr>
                            </w:pPr>
                            <w:r w:rsidRPr="00913D31">
                              <w:rPr>
                                <w:rFonts w:ascii="Calibri Light" w:eastAsia="Times New Roman" w:hAnsi="Calibri Light" w:cs="Times New Roman"/>
                                <w:b/>
                                <w:sz w:val="15"/>
                                <w:szCs w:val="15"/>
                              </w:rPr>
                              <w:t>Derechos de los interesados:</w:t>
                            </w:r>
                            <w:r w:rsidRPr="00913D31">
                              <w:rPr>
                                <w:rFonts w:ascii="Calibri Light" w:eastAsia="Times New Roman" w:hAnsi="Calibri Light" w:cs="Times New Roman"/>
                                <w:sz w:val="15"/>
                                <w:szCs w:val="15"/>
                              </w:rPr>
                              <w:t xml:space="preserve"> Acceder, rectificar y suprimir los datos, así como otros derechos relacionados en la información adicional. </w:t>
                            </w:r>
                          </w:p>
                          <w:p w14:paraId="69ECC47C" w14:textId="77777777" w:rsidR="00937E49" w:rsidRPr="00913D31" w:rsidRDefault="00937E49" w:rsidP="00913D31">
                            <w:pPr>
                              <w:spacing w:line="240" w:lineRule="auto"/>
                              <w:rPr>
                                <w:rFonts w:ascii="Calibri Light" w:eastAsia="Times New Roman" w:hAnsi="Calibri Light" w:cs="Times New Roman"/>
                                <w:sz w:val="15"/>
                                <w:szCs w:val="15"/>
                              </w:rPr>
                            </w:pPr>
                            <w:r w:rsidRPr="00913D31">
                              <w:rPr>
                                <w:rFonts w:ascii="Calibri Light" w:eastAsia="Times New Roman" w:hAnsi="Calibri Light" w:cs="Times New Roman"/>
                                <w:b/>
                                <w:sz w:val="15"/>
                                <w:szCs w:val="15"/>
                              </w:rPr>
                              <w:t>Información adicional:</w:t>
                            </w:r>
                            <w:r w:rsidRPr="00913D31">
                              <w:rPr>
                                <w:rFonts w:ascii="Calibri Light" w:eastAsia="Times New Roman" w:hAnsi="Calibri Light" w:cs="Times New Roman"/>
                                <w:sz w:val="15"/>
                                <w:szCs w:val="15"/>
                              </w:rPr>
                              <w:t xml:space="preserve"> Puedes consultar la información adicional y detallada sobre Protección de Datos y nuestra Política de Privacidad en nuestra página web: </w:t>
                            </w:r>
                            <w:hyperlink r:id="rId9" w:history="1">
                              <w:r w:rsidRPr="00913D31">
                                <w:rPr>
                                  <w:rStyle w:val="Hipervnculo"/>
                                  <w:rFonts w:ascii="Calibri Light" w:hAnsi="Calibri Light"/>
                                  <w:sz w:val="15"/>
                                  <w:szCs w:val="15"/>
                                </w:rPr>
                                <w:t>https://www.upsa.es/la-upsa/politica-de-privacidad/index.php</w:t>
                              </w:r>
                            </w:hyperlink>
                            <w:r w:rsidRPr="00913D31">
                              <w:rPr>
                                <w:rFonts w:ascii="Calibri Light" w:hAnsi="Calibri Light"/>
                                <w:sz w:val="15"/>
                                <w:szCs w:val="15"/>
                              </w:rPr>
                              <w:t xml:space="preserve">. </w:t>
                            </w:r>
                          </w:p>
                          <w:p w14:paraId="3B3ABCA9" w14:textId="77777777" w:rsidR="00937E49" w:rsidRPr="00913D31" w:rsidRDefault="00937E49" w:rsidP="00937E49">
                            <w:pPr>
                              <w:rPr>
                                <w:rFonts w:ascii="Calibri Light" w:eastAsia="Times New Roman" w:hAnsi="Calibri Light" w:cs="Times New Roman"/>
                                <w:sz w:val="15"/>
                                <w:szCs w:val="15"/>
                              </w:rPr>
                            </w:pPr>
                            <w:r w:rsidRPr="00913D31">
                              <w:rPr>
                                <w:rFonts w:ascii="Calibri Light" w:eastAsia="Times New Roman" w:hAnsi="Calibri Light" w:cs="Times New Roman"/>
                                <w:b/>
                                <w:sz w:val="15"/>
                                <w:szCs w:val="15"/>
                              </w:rPr>
                              <w:t>Delegado de Protección de Datos:</w:t>
                            </w:r>
                            <w:r w:rsidRPr="00913D31">
                              <w:rPr>
                                <w:rFonts w:ascii="Calibri Light" w:eastAsia="Times New Roman" w:hAnsi="Calibri Light" w:cs="Times New Roman"/>
                                <w:sz w:val="15"/>
                                <w:szCs w:val="15"/>
                              </w:rPr>
                              <w:t xml:space="preserve"> Puedes contactar con el DPO de la Universidad Pontificia de Salamanca en la siguiente dirección: </w:t>
                            </w:r>
                            <w:hyperlink r:id="rId10" w:history="1">
                              <w:r w:rsidRPr="00913D31">
                                <w:rPr>
                                  <w:rStyle w:val="Hipervnculo"/>
                                  <w:rFonts w:ascii="Calibri Light" w:eastAsia="Times New Roman" w:hAnsi="Calibri Light" w:cs="Times New Roman"/>
                                  <w:sz w:val="15"/>
                                  <w:szCs w:val="15"/>
                                </w:rPr>
                                <w:t>dpo@upsa.es</w:t>
                              </w:r>
                            </w:hyperlink>
                            <w:r w:rsidRPr="00913D31">
                              <w:rPr>
                                <w:rFonts w:ascii="Calibri Light" w:eastAsia="Times New Roman" w:hAnsi="Calibri Light" w:cs="Times New Roman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576483A6" w14:textId="77777777" w:rsidR="00937E49" w:rsidRPr="00342595" w:rsidRDefault="00937E49" w:rsidP="00913D3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23019" id="Cuadro de texto 2" o:spid="_x0000_s1027" type="#_x0000_t202" style="position:absolute;left:0;text-align:left;margin-left:-10.75pt;margin-top:10.05pt;width:508pt;height:15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">
                <v:textbox>
                  <w:txbxContent>
                    <w:p w14:paraId="2A0FC5FE" w14:textId="77777777" w:rsidR="00913D31" w:rsidRPr="00913D31" w:rsidRDefault="00937E49" w:rsidP="00913D31">
                      <w:pPr>
                        <w:spacing w:line="240" w:lineRule="auto"/>
                        <w:rPr>
                          <w:rFonts w:ascii="Calibri Light" w:eastAsia="Times New Roman" w:hAnsi="Calibri Light" w:cs="Times New Roman"/>
                          <w:b/>
                          <w:sz w:val="15"/>
                          <w:szCs w:val="15"/>
                        </w:rPr>
                      </w:pPr>
                      <w:r w:rsidRPr="00913D31">
                        <w:rPr>
                          <w:rFonts w:ascii="Calibri Light" w:eastAsia="Times New Roman" w:hAnsi="Calibri Light" w:cs="Times New Roman"/>
                          <w:b/>
                          <w:sz w:val="15"/>
                          <w:szCs w:val="15"/>
                        </w:rPr>
                        <w:t xml:space="preserve">Política de privacidad de la Universidad en cumplimiento del Reglamento UE 2016/679 de Protección de Datos, Ley Orgánica 3/2018, de 5 de diciembre, sobre Protección de Datos Personales y Garantía de los Derechos Digitales: </w:t>
                      </w:r>
                    </w:p>
                    <w:p w14:paraId="7AD27B2E" w14:textId="29332499" w:rsidR="00937E49" w:rsidRPr="00913D31" w:rsidRDefault="00937E49" w:rsidP="00913D31">
                      <w:pPr>
                        <w:spacing w:line="240" w:lineRule="auto"/>
                        <w:rPr>
                          <w:rFonts w:ascii="Calibri Light" w:eastAsia="Times New Roman" w:hAnsi="Calibri Light" w:cs="Times New Roman"/>
                          <w:b/>
                          <w:sz w:val="15"/>
                          <w:szCs w:val="15"/>
                        </w:rPr>
                      </w:pPr>
                      <w:r w:rsidRPr="00913D31">
                        <w:rPr>
                          <w:rFonts w:ascii="Calibri Light" w:eastAsia="Times New Roman" w:hAnsi="Calibri Light" w:cs="Times New Roman"/>
                          <w:b/>
                          <w:sz w:val="15"/>
                          <w:szCs w:val="15"/>
                        </w:rPr>
                        <w:t>Responsable del Tratamiento:</w:t>
                      </w:r>
                      <w:r w:rsidRPr="00913D31">
                        <w:rPr>
                          <w:rFonts w:ascii="Calibri Light" w:eastAsia="Times New Roman" w:hAnsi="Calibri Light" w:cs="Times New Roman"/>
                          <w:sz w:val="15"/>
                          <w:szCs w:val="15"/>
                        </w:rPr>
                        <w:t xml:space="preserve"> Universidad Pontificia de Salamanca. C/ Compañía nº 5. 37002- Salamanca. </w:t>
                      </w:r>
                    </w:p>
                    <w:p w14:paraId="77CC9376" w14:textId="77777777" w:rsidR="00937E49" w:rsidRPr="00913D31" w:rsidRDefault="00937E49" w:rsidP="00913D31">
                      <w:pPr>
                        <w:spacing w:line="240" w:lineRule="auto"/>
                        <w:rPr>
                          <w:rFonts w:ascii="Calibri Light" w:eastAsia="Times New Roman" w:hAnsi="Calibri Light" w:cs="Times New Roman"/>
                          <w:sz w:val="15"/>
                          <w:szCs w:val="15"/>
                        </w:rPr>
                      </w:pPr>
                      <w:r w:rsidRPr="00913D31">
                        <w:rPr>
                          <w:rFonts w:ascii="Calibri Light" w:eastAsia="Times New Roman" w:hAnsi="Calibri Light" w:cs="Times New Roman"/>
                          <w:b/>
                          <w:sz w:val="15"/>
                          <w:szCs w:val="15"/>
                        </w:rPr>
                        <w:t>Finalidades:</w:t>
                      </w:r>
                      <w:r w:rsidRPr="00913D31">
                        <w:rPr>
                          <w:rFonts w:ascii="Calibri Light" w:eastAsia="Times New Roman" w:hAnsi="Calibri Light" w:cs="Times New Roman"/>
                          <w:sz w:val="15"/>
                          <w:szCs w:val="15"/>
                        </w:rPr>
                        <w:t xml:space="preserve"> Gestión de Becas (Art. 6.1 b) RGPD)</w:t>
                      </w:r>
                    </w:p>
                    <w:p w14:paraId="7E420A87" w14:textId="77777777" w:rsidR="00937E49" w:rsidRPr="00913D31" w:rsidRDefault="00937E49" w:rsidP="00913D31">
                      <w:pPr>
                        <w:spacing w:line="240" w:lineRule="auto"/>
                        <w:rPr>
                          <w:rFonts w:ascii="Calibri Light" w:eastAsia="Times New Roman" w:hAnsi="Calibri Light" w:cs="Times New Roman"/>
                          <w:sz w:val="15"/>
                          <w:szCs w:val="15"/>
                        </w:rPr>
                      </w:pPr>
                      <w:r w:rsidRPr="00913D31">
                        <w:rPr>
                          <w:rFonts w:ascii="Calibri Light" w:eastAsia="Times New Roman" w:hAnsi="Calibri Light" w:cs="Times New Roman"/>
                          <w:b/>
                          <w:sz w:val="15"/>
                          <w:szCs w:val="15"/>
                        </w:rPr>
                        <w:t>Legitimación y conservación:</w:t>
                      </w:r>
                      <w:r w:rsidRPr="00913D31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Pr="00913D31">
                        <w:rPr>
                          <w:rFonts w:ascii="Calibri Light" w:eastAsia="Times New Roman" w:hAnsi="Calibri Light" w:cs="Times New Roman"/>
                          <w:sz w:val="15"/>
                          <w:szCs w:val="15"/>
                        </w:rPr>
                        <w:t xml:space="preserve">Los datos proporcionados se conservarán mientras sean necesarios para el complimiento de los fines para los que se recogieron. </w:t>
                      </w:r>
                    </w:p>
                    <w:p w14:paraId="469AD634" w14:textId="77777777" w:rsidR="00937E49" w:rsidRPr="00913D31" w:rsidRDefault="00937E49" w:rsidP="00913D31">
                      <w:pPr>
                        <w:spacing w:line="240" w:lineRule="auto"/>
                        <w:rPr>
                          <w:rFonts w:ascii="Calibri Light" w:eastAsia="Times New Roman" w:hAnsi="Calibri Light" w:cs="Times New Roman"/>
                          <w:sz w:val="15"/>
                          <w:szCs w:val="15"/>
                        </w:rPr>
                      </w:pPr>
                      <w:r w:rsidRPr="00913D31">
                        <w:rPr>
                          <w:rFonts w:ascii="Calibri Light" w:eastAsia="Times New Roman" w:hAnsi="Calibri Light" w:cs="Times New Roman"/>
                          <w:b/>
                          <w:sz w:val="15"/>
                          <w:szCs w:val="15"/>
                        </w:rPr>
                        <w:t>Destinatarios de los datos:</w:t>
                      </w:r>
                      <w:r w:rsidRPr="00913D31">
                        <w:rPr>
                          <w:rFonts w:ascii="Calibri Light" w:eastAsia="Times New Roman" w:hAnsi="Calibri Light" w:cs="Times New Roman"/>
                          <w:sz w:val="15"/>
                          <w:szCs w:val="15"/>
                        </w:rPr>
                        <w:t xml:space="preserve"> Los datos serán cedidos a la Conferencia Episcopal Española, a la Congregación para la Educación Católica de la Santa Sede y a la Fundación Emaús (UPSA Salamanca).</w:t>
                      </w:r>
                    </w:p>
                    <w:p w14:paraId="3D1857CA" w14:textId="77777777" w:rsidR="00937E49" w:rsidRPr="00913D31" w:rsidRDefault="00937E49" w:rsidP="00913D31">
                      <w:pPr>
                        <w:spacing w:line="240" w:lineRule="auto"/>
                        <w:rPr>
                          <w:rFonts w:ascii="Calibri Light" w:eastAsia="Times New Roman" w:hAnsi="Calibri Light" w:cs="Times New Roman"/>
                          <w:sz w:val="15"/>
                          <w:szCs w:val="15"/>
                        </w:rPr>
                      </w:pPr>
                      <w:r w:rsidRPr="00913D31">
                        <w:rPr>
                          <w:rFonts w:ascii="Calibri Light" w:eastAsia="Times New Roman" w:hAnsi="Calibri Light" w:cs="Times New Roman"/>
                          <w:b/>
                          <w:sz w:val="15"/>
                          <w:szCs w:val="15"/>
                        </w:rPr>
                        <w:t>Derechos de los interesados:</w:t>
                      </w:r>
                      <w:r w:rsidRPr="00913D31">
                        <w:rPr>
                          <w:rFonts w:ascii="Calibri Light" w:eastAsia="Times New Roman" w:hAnsi="Calibri Light" w:cs="Times New Roman"/>
                          <w:sz w:val="15"/>
                          <w:szCs w:val="15"/>
                        </w:rPr>
                        <w:t xml:space="preserve"> Acceder, rectificar y suprimir los datos, así como otros derechos relacionados en la información adicional. </w:t>
                      </w:r>
                    </w:p>
                    <w:p w14:paraId="69ECC47C" w14:textId="77777777" w:rsidR="00937E49" w:rsidRPr="00913D31" w:rsidRDefault="00937E49" w:rsidP="00913D31">
                      <w:pPr>
                        <w:spacing w:line="240" w:lineRule="auto"/>
                        <w:rPr>
                          <w:rFonts w:ascii="Calibri Light" w:eastAsia="Times New Roman" w:hAnsi="Calibri Light" w:cs="Times New Roman"/>
                          <w:sz w:val="15"/>
                          <w:szCs w:val="15"/>
                        </w:rPr>
                      </w:pPr>
                      <w:r w:rsidRPr="00913D31">
                        <w:rPr>
                          <w:rFonts w:ascii="Calibri Light" w:eastAsia="Times New Roman" w:hAnsi="Calibri Light" w:cs="Times New Roman"/>
                          <w:b/>
                          <w:sz w:val="15"/>
                          <w:szCs w:val="15"/>
                        </w:rPr>
                        <w:t>Información adicional:</w:t>
                      </w:r>
                      <w:r w:rsidRPr="00913D31">
                        <w:rPr>
                          <w:rFonts w:ascii="Calibri Light" w:eastAsia="Times New Roman" w:hAnsi="Calibri Light" w:cs="Times New Roman"/>
                          <w:sz w:val="15"/>
                          <w:szCs w:val="15"/>
                        </w:rPr>
                        <w:t xml:space="preserve"> Puedes consultar la información adicional y detallada sobre Protección de Datos y nuestra Política de Privacidad en nuestra página web: </w:t>
                      </w:r>
                      <w:hyperlink r:id="rId11" w:history="1">
                        <w:r w:rsidRPr="00913D31">
                          <w:rPr>
                            <w:rStyle w:val="Hipervnculo"/>
                            <w:rFonts w:ascii="Calibri Light" w:hAnsi="Calibri Light"/>
                            <w:sz w:val="15"/>
                            <w:szCs w:val="15"/>
                          </w:rPr>
                          <w:t>https://www.upsa.es/la-upsa/politica-de-privacidad/index.php</w:t>
                        </w:r>
                      </w:hyperlink>
                      <w:r w:rsidRPr="00913D31">
                        <w:rPr>
                          <w:rFonts w:ascii="Calibri Light" w:hAnsi="Calibri Light"/>
                          <w:sz w:val="15"/>
                          <w:szCs w:val="15"/>
                        </w:rPr>
                        <w:t xml:space="preserve">. </w:t>
                      </w:r>
                    </w:p>
                    <w:p w14:paraId="3B3ABCA9" w14:textId="77777777" w:rsidR="00937E49" w:rsidRPr="00913D31" w:rsidRDefault="00937E49" w:rsidP="00937E49">
                      <w:pPr>
                        <w:rPr>
                          <w:rFonts w:ascii="Calibri Light" w:eastAsia="Times New Roman" w:hAnsi="Calibri Light" w:cs="Times New Roman"/>
                          <w:sz w:val="15"/>
                          <w:szCs w:val="15"/>
                        </w:rPr>
                      </w:pPr>
                      <w:r w:rsidRPr="00913D31">
                        <w:rPr>
                          <w:rFonts w:ascii="Calibri Light" w:eastAsia="Times New Roman" w:hAnsi="Calibri Light" w:cs="Times New Roman"/>
                          <w:b/>
                          <w:sz w:val="15"/>
                          <w:szCs w:val="15"/>
                        </w:rPr>
                        <w:t>Delegado de Protección de Datos:</w:t>
                      </w:r>
                      <w:r w:rsidRPr="00913D31">
                        <w:rPr>
                          <w:rFonts w:ascii="Calibri Light" w:eastAsia="Times New Roman" w:hAnsi="Calibri Light" w:cs="Times New Roman"/>
                          <w:sz w:val="15"/>
                          <w:szCs w:val="15"/>
                        </w:rPr>
                        <w:t xml:space="preserve"> Puedes contactar con el DPO de la Universidad Pontificia de Salamanca en la siguiente dirección: </w:t>
                      </w:r>
                      <w:hyperlink r:id="rId12" w:history="1">
                        <w:r w:rsidRPr="00913D31">
                          <w:rPr>
                            <w:rStyle w:val="Hipervnculo"/>
                            <w:rFonts w:ascii="Calibri Light" w:eastAsia="Times New Roman" w:hAnsi="Calibri Light" w:cs="Times New Roman"/>
                            <w:sz w:val="15"/>
                            <w:szCs w:val="15"/>
                          </w:rPr>
                          <w:t>dpo@upsa.es</w:t>
                        </w:r>
                      </w:hyperlink>
                      <w:r w:rsidRPr="00913D31">
                        <w:rPr>
                          <w:rFonts w:ascii="Calibri Light" w:eastAsia="Times New Roman" w:hAnsi="Calibri Light" w:cs="Times New Roman"/>
                          <w:sz w:val="15"/>
                          <w:szCs w:val="15"/>
                        </w:rPr>
                        <w:t>.</w:t>
                      </w:r>
                    </w:p>
                    <w:p w14:paraId="576483A6" w14:textId="77777777" w:rsidR="00937E49" w:rsidRPr="00342595" w:rsidRDefault="00937E49" w:rsidP="00913D31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7775DB" w14:textId="2ED4DC2C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29F11C97" w14:textId="77777777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21E29204" w14:textId="6DF598C0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0C087009" w14:textId="532A4776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3ABEAECF" w14:textId="325BA6D1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4045151D" w14:textId="53400467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3547D22D" w14:textId="77777777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1F56DD9E" w14:textId="5F4B182E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6280C4FF" w14:textId="5CB7EEA5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0112593C" w14:textId="0DC9EB1E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37F60A2B" w14:textId="77777777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74F0F660" w14:textId="1F3968D2" w:rsidR="00937E49" w:rsidRPr="00937E49" w:rsidRDefault="00937E49" w:rsidP="00937E49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6"/>
          <w:lang w:val="es-ES_tradnl"/>
        </w:rPr>
      </w:pPr>
    </w:p>
    <w:p w14:paraId="5B28B59D" w14:textId="32D62D31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SerifaBT"/>
          <w:sz w:val="16"/>
          <w:szCs w:val="16"/>
          <w:lang w:val="es-ES_tradnl"/>
        </w:rPr>
      </w:pPr>
      <w:r w:rsidRPr="00937E49">
        <w:rPr>
          <w:rFonts w:asciiTheme="majorHAnsi" w:hAnsiTheme="majorHAnsi" w:cs="SerifaBT"/>
          <w:sz w:val="16"/>
          <w:szCs w:val="16"/>
          <w:lang w:val="es-ES_tradnl"/>
        </w:rPr>
        <w:t>Resguardo de solicitud de becas y ayudas UPSA - curso: 20</w:t>
      </w:r>
      <w:r w:rsidR="007320A0">
        <w:rPr>
          <w:rFonts w:asciiTheme="majorHAnsi" w:hAnsiTheme="majorHAnsi" w:cs="SerifaBT"/>
          <w:sz w:val="16"/>
          <w:szCs w:val="16"/>
          <w:lang w:val="es-ES_tradnl"/>
        </w:rPr>
        <w:t>2</w:t>
      </w:r>
      <w:r w:rsidR="0047473D">
        <w:rPr>
          <w:rFonts w:asciiTheme="majorHAnsi" w:hAnsiTheme="majorHAnsi" w:cs="SerifaBT"/>
          <w:sz w:val="16"/>
          <w:szCs w:val="16"/>
          <w:lang w:val="es-ES_tradnl"/>
        </w:rPr>
        <w:t>3</w:t>
      </w:r>
      <w:r w:rsidRPr="00937E49">
        <w:rPr>
          <w:rFonts w:asciiTheme="majorHAnsi" w:hAnsiTheme="majorHAnsi" w:cs="SerifaBT"/>
          <w:sz w:val="16"/>
          <w:szCs w:val="16"/>
          <w:lang w:val="es-ES_tradnl"/>
        </w:rPr>
        <w:t xml:space="preserve"> – </w:t>
      </w:r>
      <w:r w:rsidR="007320A0">
        <w:rPr>
          <w:rFonts w:asciiTheme="majorHAnsi" w:hAnsiTheme="majorHAnsi" w:cs="SerifaBT"/>
          <w:sz w:val="16"/>
          <w:szCs w:val="16"/>
          <w:lang w:val="es-ES_tradnl"/>
        </w:rPr>
        <w:t>2</w:t>
      </w:r>
      <w:r w:rsidR="0047473D">
        <w:rPr>
          <w:rFonts w:asciiTheme="majorHAnsi" w:hAnsiTheme="majorHAnsi" w:cs="SerifaBT"/>
          <w:sz w:val="16"/>
          <w:szCs w:val="16"/>
          <w:lang w:val="es-ES_tradnl"/>
        </w:rPr>
        <w:t>4</w:t>
      </w:r>
    </w:p>
    <w:p w14:paraId="43CC21E0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SerifaBT"/>
          <w:sz w:val="8"/>
          <w:szCs w:val="8"/>
          <w:lang w:val="es-ES_tradnl"/>
        </w:rPr>
      </w:pPr>
      <w:r w:rsidRPr="00937E49">
        <w:rPr>
          <w:rFonts w:asciiTheme="majorHAnsi" w:hAnsiTheme="majorHAnsi" w:cstheme="min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4B29F9" wp14:editId="7A960EEB">
                <wp:simplePos x="0" y="0"/>
                <wp:positionH relativeFrom="column">
                  <wp:posOffset>4891283</wp:posOffset>
                </wp:positionH>
                <wp:positionV relativeFrom="paragraph">
                  <wp:posOffset>25896</wp:posOffset>
                </wp:positionV>
                <wp:extent cx="1028700" cy="979805"/>
                <wp:effectExtent l="0" t="0" r="38100" b="36195"/>
                <wp:wrapNone/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79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D1F983" id="Oval 11" o:spid="_x0000_s1026" style="position:absolute;margin-left:385.15pt;margin-top:2.05pt;width:81pt;height:7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"/>
            </w:pict>
          </mc:Fallback>
        </mc:AlternateContent>
      </w:r>
    </w:p>
    <w:p w14:paraId="093C600D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sz w:val="20"/>
          <w:szCs w:val="20"/>
          <w:lang w:val="es-ES_tradnl"/>
        </w:rPr>
      </w:pPr>
      <w:r w:rsidRPr="00937E49">
        <w:rPr>
          <w:rFonts w:asciiTheme="majorHAnsi" w:hAnsiTheme="majorHAnsi"/>
          <w:b/>
          <w:sz w:val="20"/>
          <w:szCs w:val="20"/>
          <w:lang w:val="es-ES_tradnl"/>
        </w:rPr>
        <w:t>Nº de expediente:</w:t>
      </w:r>
    </w:p>
    <w:p w14:paraId="6C3D85BF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sz w:val="20"/>
          <w:szCs w:val="20"/>
          <w:lang w:val="es-ES_tradnl"/>
        </w:rPr>
      </w:pPr>
      <w:r w:rsidRPr="00937E49">
        <w:rPr>
          <w:rFonts w:asciiTheme="majorHAnsi" w:hAnsiTheme="majorHAnsi"/>
          <w:b/>
          <w:sz w:val="20"/>
          <w:szCs w:val="20"/>
          <w:lang w:val="es-ES_tradnl"/>
        </w:rPr>
        <w:t>Apellidos y nombre:</w:t>
      </w:r>
    </w:p>
    <w:p w14:paraId="0F40E4FA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sz w:val="20"/>
          <w:szCs w:val="20"/>
          <w:lang w:val="es-ES_tradnl"/>
        </w:rPr>
      </w:pPr>
      <w:r w:rsidRPr="00937E49">
        <w:rPr>
          <w:rFonts w:asciiTheme="majorHAnsi" w:hAnsiTheme="majorHAnsi"/>
          <w:b/>
          <w:sz w:val="20"/>
          <w:szCs w:val="20"/>
          <w:lang w:val="es-ES_tradnl"/>
        </w:rPr>
        <w:t>NIF:</w:t>
      </w:r>
    </w:p>
    <w:p w14:paraId="479D1693" w14:textId="77777777" w:rsidR="00937E49" w:rsidRPr="00937E49" w:rsidRDefault="00937E49" w:rsidP="00937E4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sz w:val="20"/>
          <w:szCs w:val="20"/>
          <w:lang w:val="es-ES_tradnl"/>
        </w:rPr>
      </w:pPr>
      <w:r w:rsidRPr="00937E49">
        <w:rPr>
          <w:rFonts w:asciiTheme="majorHAnsi" w:hAnsiTheme="majorHAnsi"/>
          <w:b/>
          <w:sz w:val="20"/>
          <w:szCs w:val="20"/>
          <w:lang w:val="es-ES_tradnl"/>
        </w:rPr>
        <w:t>Facultad:</w:t>
      </w:r>
    </w:p>
    <w:p w14:paraId="317E445C" w14:textId="77777777" w:rsidR="0047473D" w:rsidRDefault="00937E49" w:rsidP="0047473D">
      <w:pPr>
        <w:autoSpaceDE w:val="0"/>
        <w:autoSpaceDN w:val="0"/>
        <w:adjustRightInd w:val="0"/>
        <w:spacing w:after="0" w:line="240" w:lineRule="auto"/>
        <w:ind w:right="-82"/>
        <w:rPr>
          <w:rFonts w:asciiTheme="majorHAnsi" w:hAnsiTheme="majorHAnsi"/>
          <w:b/>
          <w:sz w:val="20"/>
          <w:szCs w:val="20"/>
          <w:lang w:val="es-ES_tradnl"/>
        </w:rPr>
      </w:pPr>
      <w:r w:rsidRPr="00937E49">
        <w:rPr>
          <w:rFonts w:asciiTheme="majorHAnsi" w:hAnsiTheme="majorHAnsi"/>
          <w:b/>
          <w:sz w:val="20"/>
          <w:szCs w:val="20"/>
          <w:lang w:val="es-ES_tradnl"/>
        </w:rPr>
        <w:t>Beca o ayuda solicitada:</w:t>
      </w:r>
    </w:p>
    <w:p w14:paraId="4DB0DDDD" w14:textId="77777777" w:rsidR="009B7DD8" w:rsidRDefault="009B7DD8" w:rsidP="0047473D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Theme="majorHAnsi" w:hAnsiTheme="majorHAnsi" w:cs="SerifaBT"/>
          <w:sz w:val="16"/>
          <w:szCs w:val="16"/>
          <w:lang w:val="es-ES_tradnl"/>
        </w:rPr>
      </w:pPr>
    </w:p>
    <w:p w14:paraId="382314DB" w14:textId="3988BC69" w:rsidR="00937E49" w:rsidRPr="0047473D" w:rsidRDefault="00937E49" w:rsidP="0047473D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Theme="majorHAnsi" w:hAnsiTheme="majorHAnsi"/>
          <w:b/>
          <w:sz w:val="20"/>
          <w:szCs w:val="20"/>
          <w:lang w:val="es-ES_tradnl"/>
        </w:rPr>
      </w:pPr>
      <w:r w:rsidRPr="00937E49">
        <w:rPr>
          <w:rFonts w:asciiTheme="majorHAnsi" w:hAnsiTheme="majorHAnsi" w:cs="SerifaBT"/>
          <w:sz w:val="16"/>
          <w:szCs w:val="16"/>
          <w:lang w:val="es-ES_tradnl"/>
        </w:rPr>
        <w:t>Este resguardo no es válido sin el sello del negociado de becas de la UPSA</w:t>
      </w:r>
      <w:r w:rsidRPr="00937E49">
        <w:rPr>
          <w:rFonts w:asciiTheme="majorHAnsi" w:hAnsiTheme="majorHAnsi" w:cs="SerifaBT,Bold"/>
          <w:b/>
          <w:bCs/>
          <w:sz w:val="24"/>
          <w:szCs w:val="24"/>
          <w:lang w:val="es-ES_tradnl"/>
        </w:rPr>
        <w:br w:type="page"/>
      </w:r>
    </w:p>
    <w:p w14:paraId="1733D394" w14:textId="17B7A394" w:rsidR="00C50258" w:rsidRDefault="00C50258" w:rsidP="00707A25"/>
    <w:p w14:paraId="496BF6A3" w14:textId="77777777" w:rsidR="00314ACD" w:rsidRPr="00E56A4E" w:rsidRDefault="00314ACD" w:rsidP="00314ACD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</w:rPr>
      </w:pPr>
      <w:r w:rsidRPr="00E56A4E">
        <w:rPr>
          <w:rFonts w:asciiTheme="majorHAnsi" w:hAnsiTheme="majorHAnsi" w:cs="SerifaB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7AA0E" wp14:editId="5564FF1D">
                <wp:simplePos x="0" y="0"/>
                <wp:positionH relativeFrom="column">
                  <wp:posOffset>-269875</wp:posOffset>
                </wp:positionH>
                <wp:positionV relativeFrom="paragraph">
                  <wp:posOffset>470535</wp:posOffset>
                </wp:positionV>
                <wp:extent cx="6294120" cy="2720340"/>
                <wp:effectExtent l="12700" t="12700" r="17780" b="1016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272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D3D46" w14:textId="0A06292F" w:rsidR="00314ACD" w:rsidRPr="00314ACD" w:rsidRDefault="00314ACD" w:rsidP="00314A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65F8">
                              <w:rPr>
                                <w:b/>
                                <w:bCs/>
                              </w:rPr>
                              <w:t>Becas de nueva adjudicación</w:t>
                            </w:r>
                          </w:p>
                          <w:p w14:paraId="017497F3" w14:textId="77777777" w:rsidR="00314ACD" w:rsidRPr="009B65F8" w:rsidRDefault="00314ACD" w:rsidP="00314ACD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9B65F8">
                              <w:rPr>
                                <w:sz w:val="20"/>
                                <w:szCs w:val="20"/>
                              </w:rPr>
                              <w:t>1. Fotocopia compulsada del DNI o equivalente para extranjeros de la UE o del pasaporte (con el visado correspondiente) o tarjeta de residente en España en caso de ser natural de otros países.</w:t>
                            </w:r>
                          </w:p>
                          <w:p w14:paraId="70F5FFF2" w14:textId="77777777" w:rsidR="00314ACD" w:rsidRPr="009B65F8" w:rsidRDefault="00314ACD" w:rsidP="00314ACD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9B65F8"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proofErr w:type="spellStart"/>
                            <w:r w:rsidRPr="009B65F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Curriculum</w:t>
                            </w:r>
                            <w:proofErr w:type="spellEnd"/>
                            <w:r w:rsidRPr="009B65F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V</w:t>
                            </w:r>
                            <w:r w:rsidRPr="009B65F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itae </w:t>
                            </w:r>
                            <w:r w:rsidRPr="009B65F8">
                              <w:rPr>
                                <w:sz w:val="20"/>
                                <w:szCs w:val="20"/>
                              </w:rPr>
                              <w:t>del solicitante.</w:t>
                            </w:r>
                          </w:p>
                          <w:p w14:paraId="2868C95F" w14:textId="77777777" w:rsidR="00314ACD" w:rsidRPr="009B65F8" w:rsidRDefault="00314ACD" w:rsidP="00314ACD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9B65F8">
                              <w:rPr>
                                <w:sz w:val="20"/>
                                <w:szCs w:val="20"/>
                              </w:rPr>
                              <w:t>3. Carta de presentación y rec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omendación del obispo diocesano, donde se indiquen las necesidades de la Diócesis en el ámbito del conocimiento para el que se solicita la beca y el proyecto al que se incorporará una vez finalizados los estudios.</w:t>
                            </w:r>
                          </w:p>
                          <w:p w14:paraId="57021A73" w14:textId="77777777" w:rsidR="00314ACD" w:rsidRDefault="00314ACD" w:rsidP="00314ACD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9B65F8">
                              <w:rPr>
                                <w:sz w:val="20"/>
                                <w:szCs w:val="20"/>
                              </w:rPr>
                              <w:t>4. Certificado de estudios y fotocopia compulsada de los títulos académicos pertinentes.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Puede añadirse información complementaria del centro en el que realizó sus estudios.</w:t>
                            </w:r>
                          </w:p>
                          <w:p w14:paraId="06BD9EEC" w14:textId="77777777" w:rsidR="00314ACD" w:rsidRPr="009B65F8" w:rsidRDefault="00314ACD" w:rsidP="00314ACD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Para solicitantes no hispanohablantes, certificado de acreditación lingüística de Español (nivel B2) o carta de aceptación para realizar la prueba de nivel del Servicio de Lengua y Cultura de la UPSA.</w:t>
                            </w:r>
                          </w:p>
                          <w:p w14:paraId="338681DA" w14:textId="77777777" w:rsidR="00314ACD" w:rsidRPr="009B65F8" w:rsidRDefault="00314ACD" w:rsidP="00314ACD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9B65F8">
                              <w:rPr>
                                <w:sz w:val="20"/>
                                <w:szCs w:val="20"/>
                              </w:rPr>
                              <w:t>. Memoria breve del proyecto de estudios que desea realiza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9B65F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A3051ED" w14:textId="77777777" w:rsidR="00314ACD" w:rsidRPr="009B65F8" w:rsidRDefault="00314ACD" w:rsidP="00314ACD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7AA0E" id="Text Box 8" o:spid="_x0000_s1028" type="#_x0000_t202" style="position:absolute;left:0;text-align:left;margin-left:-21.25pt;margin-top:37.05pt;width:495.6pt;height:2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" strokeweight="2.25pt">
                <v:textbox>
                  <w:txbxContent>
                    <w:p w14:paraId="6C8D3D46" w14:textId="0A06292F" w:rsidR="00314ACD" w:rsidRPr="00314ACD" w:rsidRDefault="00314ACD" w:rsidP="00314AC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</w:rPr>
                      </w:pPr>
                      <w:r w:rsidRPr="009B65F8">
                        <w:rPr>
                          <w:b/>
                          <w:bCs/>
                        </w:rPr>
                        <w:t>Becas de nueva adjudicación</w:t>
                      </w:r>
                    </w:p>
                    <w:p w14:paraId="017497F3" w14:textId="77777777" w:rsidR="00314ACD" w:rsidRPr="009B65F8" w:rsidRDefault="00314ACD" w:rsidP="00314ACD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ind w:left="360" w:hanging="360"/>
                        <w:rPr>
                          <w:sz w:val="20"/>
                          <w:szCs w:val="20"/>
                        </w:rPr>
                      </w:pPr>
                      <w:r w:rsidRPr="009B65F8">
                        <w:rPr>
                          <w:sz w:val="20"/>
                          <w:szCs w:val="20"/>
                        </w:rPr>
                        <w:t>1. Fotocopia compulsada del DNI o equivalente para extranjeros de la UE o del pasaporte (con el visado correspondiente) o tarjeta de residente en España en caso de ser natural de otros países.</w:t>
                      </w:r>
                    </w:p>
                    <w:p w14:paraId="70F5FFF2" w14:textId="77777777" w:rsidR="00314ACD" w:rsidRPr="009B65F8" w:rsidRDefault="00314ACD" w:rsidP="00314ACD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ind w:left="360" w:hanging="360"/>
                        <w:rPr>
                          <w:sz w:val="20"/>
                          <w:szCs w:val="20"/>
                        </w:rPr>
                      </w:pPr>
                      <w:r w:rsidRPr="009B65F8">
                        <w:rPr>
                          <w:sz w:val="20"/>
                          <w:szCs w:val="20"/>
                        </w:rPr>
                        <w:t xml:space="preserve">2. </w:t>
                      </w:r>
                      <w:proofErr w:type="spellStart"/>
                      <w:r w:rsidRPr="009B65F8">
                        <w:rPr>
                          <w:i/>
                          <w:iCs/>
                          <w:sz w:val="20"/>
                          <w:szCs w:val="20"/>
                        </w:rPr>
                        <w:t>Curriculum</w:t>
                      </w:r>
                      <w:proofErr w:type="spellEnd"/>
                      <w:r w:rsidRPr="009B65F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V</w:t>
                      </w:r>
                      <w:r w:rsidRPr="009B65F8">
                        <w:rPr>
                          <w:i/>
                          <w:iCs/>
                          <w:sz w:val="20"/>
                          <w:szCs w:val="20"/>
                        </w:rPr>
                        <w:t xml:space="preserve">itae </w:t>
                      </w:r>
                      <w:r w:rsidRPr="009B65F8">
                        <w:rPr>
                          <w:sz w:val="20"/>
                          <w:szCs w:val="20"/>
                        </w:rPr>
                        <w:t>del solicitante.</w:t>
                      </w:r>
                    </w:p>
                    <w:p w14:paraId="2868C95F" w14:textId="77777777" w:rsidR="00314ACD" w:rsidRPr="009B65F8" w:rsidRDefault="00314ACD" w:rsidP="00314ACD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ind w:left="360" w:hanging="360"/>
                        <w:rPr>
                          <w:sz w:val="20"/>
                          <w:szCs w:val="20"/>
                        </w:rPr>
                      </w:pPr>
                      <w:r w:rsidRPr="009B65F8">
                        <w:rPr>
                          <w:sz w:val="20"/>
                          <w:szCs w:val="20"/>
                        </w:rPr>
                        <w:t>3. Carta de presentación y rec</w:t>
                      </w:r>
                      <w:r>
                        <w:rPr>
                          <w:sz w:val="20"/>
                          <w:szCs w:val="20"/>
                        </w:rPr>
                        <w:t>omendación del obispo diocesano, donde se indiquen las necesidades de la Diócesis en el ámbito del conocimiento para el que se solicita la beca y el proyecto al que se incorporará una vez finalizados los estudios.</w:t>
                      </w:r>
                    </w:p>
                    <w:p w14:paraId="57021A73" w14:textId="77777777" w:rsidR="00314ACD" w:rsidRDefault="00314ACD" w:rsidP="00314ACD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ind w:left="360" w:hanging="360"/>
                        <w:rPr>
                          <w:sz w:val="20"/>
                          <w:szCs w:val="20"/>
                        </w:rPr>
                      </w:pPr>
                      <w:r w:rsidRPr="009B65F8">
                        <w:rPr>
                          <w:sz w:val="20"/>
                          <w:szCs w:val="20"/>
                        </w:rPr>
                        <w:t>4. Certificado de estudios y fotocopia compulsada de los títulos académicos pertinentes.</w:t>
                      </w:r>
                      <w:r>
                        <w:rPr>
                          <w:sz w:val="20"/>
                          <w:szCs w:val="20"/>
                        </w:rPr>
                        <w:t xml:space="preserve"> Puede añadirse información complementaria del centro en el que realizó sus estudios.</w:t>
                      </w:r>
                    </w:p>
                    <w:p w14:paraId="06BD9EEC" w14:textId="77777777" w:rsidR="00314ACD" w:rsidRPr="009B65F8" w:rsidRDefault="00314ACD" w:rsidP="00314ACD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ind w:left="360" w:hanging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5. Para solicitantes no hispanohablantes, certificado de acreditación lingüística de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Español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(nivel B2) o carta de aceptación para realizar la prueba de nivel del Servicio de Lengua y Cultura de la UPSA.</w:t>
                      </w:r>
                    </w:p>
                    <w:p w14:paraId="338681DA" w14:textId="77777777" w:rsidR="00314ACD" w:rsidRPr="009B65F8" w:rsidRDefault="00314ACD" w:rsidP="00314ACD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Pr="009B65F8">
                        <w:rPr>
                          <w:sz w:val="20"/>
                          <w:szCs w:val="20"/>
                        </w:rPr>
                        <w:t>. Memoria breve del proyecto de estudios que desea realiza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9B65F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A3051ED" w14:textId="77777777" w:rsidR="00314ACD" w:rsidRPr="009B65F8" w:rsidRDefault="00314ACD" w:rsidP="00314ACD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ind w:left="360" w:hanging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56A4E">
        <w:rPr>
          <w:rFonts w:asciiTheme="majorHAnsi" w:hAnsiTheme="majorHAnsi"/>
          <w:b/>
          <w:sz w:val="28"/>
          <w:szCs w:val="28"/>
        </w:rPr>
        <w:t>Documentación complementaria que debe adjuntar</w:t>
      </w:r>
    </w:p>
    <w:p w14:paraId="4DE1B6E3" w14:textId="31471308" w:rsidR="00314ACD" w:rsidRPr="00E56A4E" w:rsidRDefault="00314ACD" w:rsidP="00314ACD">
      <w:pPr>
        <w:autoSpaceDE w:val="0"/>
        <w:autoSpaceDN w:val="0"/>
        <w:adjustRightInd w:val="0"/>
        <w:rPr>
          <w:rFonts w:asciiTheme="majorHAnsi" w:hAnsiTheme="majorHAnsi" w:cs="SerifaBT"/>
        </w:rPr>
      </w:pPr>
    </w:p>
    <w:p w14:paraId="6731FCFA" w14:textId="0EB1FAA4" w:rsidR="00314ACD" w:rsidRPr="00E56A4E" w:rsidRDefault="00314ACD" w:rsidP="00314ACD">
      <w:pPr>
        <w:autoSpaceDE w:val="0"/>
        <w:autoSpaceDN w:val="0"/>
        <w:adjustRightInd w:val="0"/>
        <w:rPr>
          <w:rFonts w:asciiTheme="majorHAnsi" w:hAnsiTheme="majorHAnsi" w:cs="SerifaBT"/>
        </w:rPr>
      </w:pPr>
      <w:r w:rsidRPr="00E56A4E">
        <w:rPr>
          <w:rFonts w:asciiTheme="majorHAnsi" w:hAnsiTheme="majorHAnsi" w:cs="SerifaBT,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8F7F6" wp14:editId="6A5F33F9">
                <wp:simplePos x="0" y="0"/>
                <wp:positionH relativeFrom="column">
                  <wp:posOffset>-240462</wp:posOffset>
                </wp:positionH>
                <wp:positionV relativeFrom="paragraph">
                  <wp:posOffset>99182</wp:posOffset>
                </wp:positionV>
                <wp:extent cx="6263005" cy="1923104"/>
                <wp:effectExtent l="12700" t="12700" r="10795" b="762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005" cy="1923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63C74" w14:textId="77777777" w:rsidR="00314ACD" w:rsidRDefault="00314ACD" w:rsidP="00314A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65F8">
                              <w:rPr>
                                <w:b/>
                                <w:bCs/>
                              </w:rPr>
                              <w:t xml:space="preserve">Becas de </w:t>
                            </w:r>
                            <w:r>
                              <w:rPr>
                                <w:b/>
                                <w:bCs/>
                              </w:rPr>
                              <w:t>renovación</w:t>
                            </w:r>
                          </w:p>
                          <w:p w14:paraId="0A09D22F" w14:textId="77777777" w:rsidR="00314ACD" w:rsidRPr="00F828A2" w:rsidRDefault="00314ACD" w:rsidP="00314A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1613972" w14:textId="784FFEC7" w:rsidR="00314ACD" w:rsidRPr="00314ACD" w:rsidRDefault="00314ACD" w:rsidP="00314AC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17493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7493">
                              <w:rPr>
                                <w:sz w:val="20"/>
                                <w:szCs w:val="20"/>
                              </w:rPr>
                              <w:t>Certificado de notas obtenidas en el primer semestre o informe del director de tesis, según casos.</w:t>
                            </w:r>
                          </w:p>
                          <w:p w14:paraId="7A25DFEB" w14:textId="5CE92C29" w:rsidR="00314ACD" w:rsidRPr="00114D3B" w:rsidRDefault="00314ACD" w:rsidP="00314AC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114D3B">
                              <w:rPr>
                                <w:sz w:val="20"/>
                                <w:szCs w:val="20"/>
                              </w:rPr>
                              <w:t>Informe sobre la labor realizada y los resultados obtenidos ese año, en el cual se hará constar la conformidad o visto bueno del Decano o Director de Escuela, o en su caso del Investigador que asuma la tutela y dirección de los trabajos del becario.</w:t>
                            </w:r>
                          </w:p>
                          <w:p w14:paraId="1A0C4212" w14:textId="77777777" w:rsidR="00314ACD" w:rsidRPr="00F828A2" w:rsidRDefault="00314ACD" w:rsidP="00314AC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F828A2">
                              <w:rPr>
                                <w:sz w:val="20"/>
                                <w:szCs w:val="20"/>
                              </w:rPr>
                              <w:t>. Informe del director del colegio o residencia donde se certifique suficientemente el aprovechamiento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28A2">
                              <w:rPr>
                                <w:sz w:val="20"/>
                                <w:szCs w:val="20"/>
                              </w:rPr>
                              <w:t>del becario.</w:t>
                            </w:r>
                          </w:p>
                          <w:p w14:paraId="634F5E37" w14:textId="77777777" w:rsidR="00314ACD" w:rsidRDefault="00314ACD" w:rsidP="00314AC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8F7F6" id="Text Box 9" o:spid="_x0000_s1029" type="#_x0000_t202" style="position:absolute;left:0;text-align:left;margin-left:-18.95pt;margin-top:7.8pt;width:493.15pt;height:1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" strokeweight="2.25pt">
                <v:textbox>
                  <w:txbxContent>
                    <w:p w14:paraId="02C63C74" w14:textId="77777777" w:rsidR="00314ACD" w:rsidRDefault="00314ACD" w:rsidP="00314AC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</w:rPr>
                      </w:pPr>
                      <w:r w:rsidRPr="009B65F8">
                        <w:rPr>
                          <w:b/>
                          <w:bCs/>
                        </w:rPr>
                        <w:t xml:space="preserve">Becas de </w:t>
                      </w:r>
                      <w:r>
                        <w:rPr>
                          <w:b/>
                          <w:bCs/>
                        </w:rPr>
                        <w:t>renovación</w:t>
                      </w:r>
                    </w:p>
                    <w:p w14:paraId="0A09D22F" w14:textId="77777777" w:rsidR="00314ACD" w:rsidRPr="00F828A2" w:rsidRDefault="00314ACD" w:rsidP="00314ACD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1613972" w14:textId="784FFEC7" w:rsidR="00314ACD" w:rsidRPr="00314ACD" w:rsidRDefault="00314ACD" w:rsidP="00314AC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17493">
                        <w:rPr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17493">
                        <w:rPr>
                          <w:sz w:val="20"/>
                          <w:szCs w:val="20"/>
                        </w:rPr>
                        <w:t>Certificado de notas obtenidas en el primer semestre o informe del director de tesis, según casos.</w:t>
                      </w:r>
                    </w:p>
                    <w:p w14:paraId="7A25DFEB" w14:textId="5CE92C29" w:rsidR="00314ACD" w:rsidRPr="00114D3B" w:rsidRDefault="00314ACD" w:rsidP="00314AC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2. </w:t>
                      </w:r>
                      <w:r w:rsidRPr="00114D3B">
                        <w:rPr>
                          <w:sz w:val="20"/>
                          <w:szCs w:val="20"/>
                        </w:rPr>
                        <w:t xml:space="preserve">Informe sobre la labor realizada y los resultados obtenidos ese año, en el cual se hará constar la conformidad o visto bueno del Decano o </w:t>
                      </w:r>
                      <w:proofErr w:type="gramStart"/>
                      <w:r w:rsidRPr="00114D3B">
                        <w:rPr>
                          <w:sz w:val="20"/>
                          <w:szCs w:val="20"/>
                        </w:rPr>
                        <w:t>Director</w:t>
                      </w:r>
                      <w:proofErr w:type="gramEnd"/>
                      <w:r w:rsidRPr="00114D3B">
                        <w:rPr>
                          <w:sz w:val="20"/>
                          <w:szCs w:val="20"/>
                        </w:rPr>
                        <w:t xml:space="preserve"> de Escuela, o en su caso del Investigador que asuma la tutela y dirección de los trabajos del becario.</w:t>
                      </w:r>
                    </w:p>
                    <w:p w14:paraId="1A0C4212" w14:textId="77777777" w:rsidR="00314ACD" w:rsidRPr="00F828A2" w:rsidRDefault="00314ACD" w:rsidP="00314AC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F828A2">
                        <w:rPr>
                          <w:sz w:val="20"/>
                          <w:szCs w:val="20"/>
                        </w:rPr>
                        <w:t>. Informe del director del colegio o residencia donde se certifique suficientemente el aprovechamiento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828A2">
                        <w:rPr>
                          <w:sz w:val="20"/>
                          <w:szCs w:val="20"/>
                        </w:rPr>
                        <w:t>del becario.</w:t>
                      </w:r>
                    </w:p>
                    <w:p w14:paraId="634F5E37" w14:textId="77777777" w:rsidR="00314ACD" w:rsidRDefault="00314ACD" w:rsidP="00314ACD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3C2ECD9" w14:textId="77777777" w:rsidR="00314ACD" w:rsidRPr="00E56A4E" w:rsidRDefault="00314ACD" w:rsidP="00314ACD">
      <w:pPr>
        <w:autoSpaceDE w:val="0"/>
        <w:autoSpaceDN w:val="0"/>
        <w:adjustRightInd w:val="0"/>
        <w:rPr>
          <w:rFonts w:asciiTheme="majorHAnsi" w:hAnsiTheme="majorHAnsi" w:cs="SerifaBT,Bold"/>
          <w:b/>
          <w:bCs/>
        </w:rPr>
      </w:pPr>
    </w:p>
    <w:p w14:paraId="6804F521" w14:textId="77777777" w:rsidR="00314ACD" w:rsidRPr="00E56A4E" w:rsidRDefault="00314ACD" w:rsidP="00314ACD">
      <w:pPr>
        <w:autoSpaceDE w:val="0"/>
        <w:autoSpaceDN w:val="0"/>
        <w:adjustRightInd w:val="0"/>
        <w:rPr>
          <w:rFonts w:asciiTheme="majorHAnsi" w:hAnsiTheme="majorHAnsi" w:cs="SerifaBT,Bold"/>
          <w:b/>
          <w:bCs/>
        </w:rPr>
      </w:pPr>
    </w:p>
    <w:p w14:paraId="213CEAF3" w14:textId="77777777" w:rsidR="00314ACD" w:rsidRPr="00E56A4E" w:rsidRDefault="00314ACD" w:rsidP="00314ACD">
      <w:pPr>
        <w:autoSpaceDE w:val="0"/>
        <w:autoSpaceDN w:val="0"/>
        <w:adjustRightInd w:val="0"/>
        <w:rPr>
          <w:rFonts w:asciiTheme="majorHAnsi" w:hAnsiTheme="majorHAnsi" w:cs="SerifaBT,Bold"/>
          <w:b/>
          <w:bCs/>
        </w:rPr>
      </w:pPr>
    </w:p>
    <w:p w14:paraId="390E3EB3" w14:textId="77777777" w:rsidR="00314ACD" w:rsidRPr="00E56A4E" w:rsidRDefault="00314ACD" w:rsidP="00314ACD">
      <w:pPr>
        <w:autoSpaceDE w:val="0"/>
        <w:autoSpaceDN w:val="0"/>
        <w:adjustRightInd w:val="0"/>
        <w:rPr>
          <w:rFonts w:asciiTheme="majorHAnsi" w:hAnsiTheme="majorHAnsi" w:cs="SerifaBT,Bold"/>
          <w:b/>
          <w:bCs/>
        </w:rPr>
      </w:pPr>
    </w:p>
    <w:p w14:paraId="72882B5F" w14:textId="77777777" w:rsidR="00314ACD" w:rsidRPr="00E56A4E" w:rsidRDefault="00314ACD" w:rsidP="00314ACD">
      <w:pPr>
        <w:autoSpaceDE w:val="0"/>
        <w:autoSpaceDN w:val="0"/>
        <w:adjustRightInd w:val="0"/>
        <w:rPr>
          <w:rFonts w:asciiTheme="majorHAnsi" w:hAnsiTheme="majorHAnsi" w:cs="SerifaBT,Bold"/>
          <w:b/>
          <w:bCs/>
        </w:rPr>
      </w:pPr>
    </w:p>
    <w:p w14:paraId="05C4157B" w14:textId="77777777" w:rsidR="00314ACD" w:rsidRDefault="00314ACD" w:rsidP="00314ACD">
      <w:pPr>
        <w:pStyle w:val="Textoindependiente"/>
        <w:spacing w:line="360" w:lineRule="auto"/>
        <w:rPr>
          <w:rFonts w:asciiTheme="majorHAnsi" w:hAnsiTheme="majorHAnsi"/>
          <w:sz w:val="16"/>
          <w:szCs w:val="16"/>
        </w:rPr>
      </w:pPr>
    </w:p>
    <w:p w14:paraId="4E78BAB1" w14:textId="77777777" w:rsidR="00314ACD" w:rsidRPr="00FF3665" w:rsidRDefault="00314ACD" w:rsidP="00314ACD">
      <w:pPr>
        <w:tabs>
          <w:tab w:val="left" w:pos="360"/>
        </w:tabs>
        <w:autoSpaceDE w:val="0"/>
        <w:autoSpaceDN w:val="0"/>
        <w:adjustRightInd w:val="0"/>
        <w:ind w:right="98"/>
        <w:rPr>
          <w:rFonts w:asciiTheme="majorHAnsi" w:hAnsiTheme="majorHAnsi" w:cs="SerifaBT"/>
          <w:sz w:val="18"/>
          <w:szCs w:val="18"/>
        </w:rPr>
      </w:pPr>
      <w:r>
        <w:rPr>
          <w:rFonts w:asciiTheme="majorHAnsi" w:hAnsiTheme="majorHAnsi" w:cs="SerifaBT"/>
          <w:sz w:val="18"/>
          <w:szCs w:val="18"/>
        </w:rPr>
        <w:t>Esta</w:t>
      </w:r>
      <w:r w:rsidRPr="00FF3665">
        <w:rPr>
          <w:rFonts w:asciiTheme="majorHAnsi" w:hAnsiTheme="majorHAnsi" w:cs="SerifaBT"/>
          <w:sz w:val="18"/>
          <w:szCs w:val="18"/>
        </w:rPr>
        <w:t xml:space="preserve"> documentación</w:t>
      </w:r>
      <w:r>
        <w:rPr>
          <w:rFonts w:asciiTheme="majorHAnsi" w:hAnsiTheme="majorHAnsi" w:cs="SerifaBT"/>
          <w:sz w:val="18"/>
          <w:szCs w:val="18"/>
        </w:rPr>
        <w:t>, junto con el impreso de solicitud,</w:t>
      </w:r>
      <w:r w:rsidRPr="00FF3665">
        <w:rPr>
          <w:rFonts w:asciiTheme="majorHAnsi" w:hAnsiTheme="majorHAnsi" w:cs="SerifaBT"/>
          <w:sz w:val="18"/>
          <w:szCs w:val="18"/>
        </w:rPr>
        <w:t xml:space="preserve"> deberá ser remitida al Negociado de Becas</w:t>
      </w:r>
      <w:r>
        <w:rPr>
          <w:rFonts w:asciiTheme="majorHAnsi" w:hAnsiTheme="majorHAnsi" w:cs="SerifaBT"/>
          <w:sz w:val="18"/>
          <w:szCs w:val="18"/>
        </w:rPr>
        <w:t>:</w:t>
      </w:r>
    </w:p>
    <w:p w14:paraId="089EFC2F" w14:textId="77777777" w:rsidR="00314ACD" w:rsidRPr="00FF3665" w:rsidRDefault="00314ACD" w:rsidP="00314ACD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8"/>
        </w:rPr>
      </w:pPr>
      <w:r w:rsidRPr="00FF3665">
        <w:rPr>
          <w:rFonts w:asciiTheme="majorHAnsi" w:hAnsiTheme="majorHAnsi" w:cs="SerifaBT"/>
          <w:sz w:val="18"/>
          <w:szCs w:val="18"/>
        </w:rPr>
        <w:t xml:space="preserve">Por correo electrónico a la dirección </w:t>
      </w:r>
      <w:hyperlink r:id="rId13" w:history="1">
        <w:r w:rsidRPr="00FF3665">
          <w:rPr>
            <w:rStyle w:val="Hipervnculo"/>
            <w:rFonts w:asciiTheme="majorHAnsi" w:hAnsiTheme="majorHAnsi" w:cs="SerifaBT"/>
            <w:sz w:val="18"/>
            <w:szCs w:val="18"/>
          </w:rPr>
          <w:t>negociado.becas@upsa.es</w:t>
        </w:r>
      </w:hyperlink>
    </w:p>
    <w:p w14:paraId="563D4F6B" w14:textId="77777777" w:rsidR="00314ACD" w:rsidRPr="00FF3665" w:rsidRDefault="00314ACD" w:rsidP="00314ACD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98"/>
        <w:rPr>
          <w:rFonts w:asciiTheme="majorHAnsi" w:hAnsiTheme="majorHAnsi" w:cs="SerifaBT"/>
          <w:sz w:val="18"/>
          <w:szCs w:val="18"/>
        </w:rPr>
      </w:pPr>
      <w:r w:rsidRPr="00FF3665">
        <w:rPr>
          <w:rFonts w:asciiTheme="majorHAnsi" w:hAnsiTheme="majorHAnsi" w:cs="SerifaBT"/>
          <w:sz w:val="18"/>
          <w:szCs w:val="18"/>
        </w:rPr>
        <w:t>Por correo postal, con la documentación original, a la dirección:</w:t>
      </w:r>
    </w:p>
    <w:p w14:paraId="4E1AE6EC" w14:textId="77777777" w:rsidR="00314ACD" w:rsidRDefault="00314ACD" w:rsidP="00314ACD">
      <w:pPr>
        <w:tabs>
          <w:tab w:val="left" w:pos="360"/>
        </w:tabs>
        <w:autoSpaceDE w:val="0"/>
        <w:autoSpaceDN w:val="0"/>
        <w:adjustRightInd w:val="0"/>
        <w:ind w:left="360" w:right="98"/>
        <w:rPr>
          <w:rFonts w:asciiTheme="majorHAnsi" w:hAnsiTheme="majorHAnsi" w:cs="SerifaBT"/>
          <w:sz w:val="18"/>
          <w:szCs w:val="18"/>
        </w:rPr>
      </w:pPr>
      <w:r w:rsidRPr="00FF3665">
        <w:rPr>
          <w:rFonts w:asciiTheme="majorHAnsi" w:hAnsiTheme="majorHAnsi" w:cs="SerifaBT"/>
          <w:sz w:val="18"/>
          <w:szCs w:val="18"/>
        </w:rPr>
        <w:tab/>
      </w:r>
      <w:r>
        <w:rPr>
          <w:rFonts w:asciiTheme="majorHAnsi" w:hAnsiTheme="majorHAnsi" w:cs="SerifaBT"/>
          <w:sz w:val="18"/>
          <w:szCs w:val="18"/>
        </w:rPr>
        <w:tab/>
      </w:r>
    </w:p>
    <w:p w14:paraId="091CAC7E" w14:textId="622E39A0" w:rsidR="00314ACD" w:rsidRPr="00FF3665" w:rsidRDefault="00314ACD" w:rsidP="00314ACD">
      <w:pPr>
        <w:tabs>
          <w:tab w:val="left" w:pos="360"/>
        </w:tabs>
        <w:autoSpaceDE w:val="0"/>
        <w:autoSpaceDN w:val="0"/>
        <w:adjustRightInd w:val="0"/>
        <w:spacing w:line="240" w:lineRule="auto"/>
        <w:ind w:left="360" w:right="98"/>
        <w:rPr>
          <w:rFonts w:asciiTheme="majorHAnsi" w:hAnsiTheme="majorHAnsi" w:cs="SerifaBT"/>
          <w:sz w:val="18"/>
          <w:szCs w:val="18"/>
        </w:rPr>
      </w:pPr>
      <w:r>
        <w:rPr>
          <w:rFonts w:asciiTheme="majorHAnsi" w:hAnsiTheme="majorHAnsi" w:cs="SerifaBT"/>
          <w:sz w:val="18"/>
          <w:szCs w:val="18"/>
        </w:rPr>
        <w:t xml:space="preserve">                          </w:t>
      </w:r>
      <w:r w:rsidRPr="00FF3665">
        <w:rPr>
          <w:rFonts w:asciiTheme="majorHAnsi" w:hAnsiTheme="majorHAnsi" w:cs="SerifaBT"/>
          <w:sz w:val="18"/>
          <w:szCs w:val="18"/>
        </w:rPr>
        <w:t xml:space="preserve">Negociado de Becas </w:t>
      </w:r>
    </w:p>
    <w:p w14:paraId="2C12117A" w14:textId="77777777" w:rsidR="00314ACD" w:rsidRPr="00FF3665" w:rsidRDefault="00314ACD" w:rsidP="00314ACD">
      <w:pPr>
        <w:tabs>
          <w:tab w:val="left" w:pos="360"/>
        </w:tabs>
        <w:autoSpaceDE w:val="0"/>
        <w:autoSpaceDN w:val="0"/>
        <w:adjustRightInd w:val="0"/>
        <w:spacing w:line="240" w:lineRule="auto"/>
        <w:ind w:left="360" w:right="98"/>
        <w:rPr>
          <w:rFonts w:asciiTheme="majorHAnsi" w:hAnsiTheme="majorHAnsi" w:cs="SerifaBT"/>
          <w:sz w:val="18"/>
          <w:szCs w:val="18"/>
        </w:rPr>
      </w:pPr>
      <w:r w:rsidRPr="00FF3665">
        <w:rPr>
          <w:rFonts w:asciiTheme="majorHAnsi" w:hAnsiTheme="majorHAnsi" w:cs="SerifaBT"/>
          <w:sz w:val="18"/>
          <w:szCs w:val="18"/>
        </w:rPr>
        <w:tab/>
      </w:r>
      <w:r>
        <w:rPr>
          <w:rFonts w:asciiTheme="majorHAnsi" w:hAnsiTheme="majorHAnsi" w:cs="SerifaBT"/>
          <w:sz w:val="18"/>
          <w:szCs w:val="18"/>
        </w:rPr>
        <w:tab/>
      </w:r>
      <w:r w:rsidRPr="00FF3665">
        <w:rPr>
          <w:rFonts w:asciiTheme="majorHAnsi" w:hAnsiTheme="majorHAnsi" w:cs="SerifaBT"/>
          <w:sz w:val="18"/>
          <w:szCs w:val="18"/>
        </w:rPr>
        <w:t>Universidad Pontificia de Salamanca</w:t>
      </w:r>
    </w:p>
    <w:p w14:paraId="4C353589" w14:textId="77777777" w:rsidR="00314ACD" w:rsidRPr="00FF3665" w:rsidRDefault="00314ACD" w:rsidP="00314ACD">
      <w:pPr>
        <w:tabs>
          <w:tab w:val="left" w:pos="360"/>
        </w:tabs>
        <w:autoSpaceDE w:val="0"/>
        <w:autoSpaceDN w:val="0"/>
        <w:adjustRightInd w:val="0"/>
        <w:spacing w:line="240" w:lineRule="auto"/>
        <w:ind w:left="360" w:right="98"/>
        <w:rPr>
          <w:rFonts w:asciiTheme="majorHAnsi" w:hAnsiTheme="majorHAnsi" w:cs="SerifaBT"/>
          <w:sz w:val="18"/>
          <w:szCs w:val="18"/>
        </w:rPr>
      </w:pPr>
      <w:r w:rsidRPr="00FF3665">
        <w:rPr>
          <w:rFonts w:asciiTheme="majorHAnsi" w:hAnsiTheme="majorHAnsi" w:cs="SerifaBT"/>
          <w:sz w:val="18"/>
          <w:szCs w:val="18"/>
        </w:rPr>
        <w:tab/>
      </w:r>
      <w:r>
        <w:rPr>
          <w:rFonts w:asciiTheme="majorHAnsi" w:hAnsiTheme="majorHAnsi" w:cs="SerifaBT"/>
          <w:sz w:val="18"/>
          <w:szCs w:val="18"/>
        </w:rPr>
        <w:tab/>
      </w:r>
      <w:r w:rsidRPr="00FF3665">
        <w:rPr>
          <w:rFonts w:asciiTheme="majorHAnsi" w:hAnsiTheme="majorHAnsi" w:cs="SerifaBT"/>
          <w:sz w:val="18"/>
          <w:szCs w:val="18"/>
        </w:rPr>
        <w:t>C/ Compañía, 5.     37002</w:t>
      </w:r>
    </w:p>
    <w:p w14:paraId="305395CC" w14:textId="77777777" w:rsidR="00314ACD" w:rsidRPr="00FF3665" w:rsidRDefault="00314ACD" w:rsidP="00314ACD">
      <w:pPr>
        <w:tabs>
          <w:tab w:val="left" w:pos="360"/>
        </w:tabs>
        <w:autoSpaceDE w:val="0"/>
        <w:autoSpaceDN w:val="0"/>
        <w:adjustRightInd w:val="0"/>
        <w:spacing w:line="240" w:lineRule="auto"/>
        <w:ind w:left="360" w:right="98"/>
        <w:rPr>
          <w:rFonts w:asciiTheme="majorHAnsi" w:hAnsiTheme="majorHAnsi" w:cs="SerifaBT"/>
          <w:sz w:val="18"/>
          <w:szCs w:val="18"/>
        </w:rPr>
      </w:pPr>
      <w:r w:rsidRPr="00FF3665">
        <w:rPr>
          <w:rFonts w:asciiTheme="majorHAnsi" w:hAnsiTheme="majorHAnsi" w:cs="SerifaBT"/>
          <w:sz w:val="18"/>
          <w:szCs w:val="18"/>
        </w:rPr>
        <w:tab/>
      </w:r>
      <w:r>
        <w:rPr>
          <w:rFonts w:asciiTheme="majorHAnsi" w:hAnsiTheme="majorHAnsi" w:cs="SerifaBT"/>
          <w:sz w:val="18"/>
          <w:szCs w:val="18"/>
        </w:rPr>
        <w:tab/>
      </w:r>
      <w:r w:rsidRPr="00FF3665">
        <w:rPr>
          <w:rFonts w:asciiTheme="majorHAnsi" w:hAnsiTheme="majorHAnsi" w:cs="SerifaBT"/>
          <w:sz w:val="18"/>
          <w:szCs w:val="18"/>
        </w:rPr>
        <w:t>Salamanca     España</w:t>
      </w:r>
    </w:p>
    <w:p w14:paraId="11A68276" w14:textId="77777777" w:rsidR="00314ACD" w:rsidRDefault="00314ACD" w:rsidP="00314ACD">
      <w:pPr>
        <w:tabs>
          <w:tab w:val="left" w:pos="360"/>
        </w:tabs>
        <w:autoSpaceDE w:val="0"/>
        <w:autoSpaceDN w:val="0"/>
        <w:adjustRightInd w:val="0"/>
        <w:ind w:left="360" w:right="98"/>
        <w:rPr>
          <w:rFonts w:asciiTheme="majorHAnsi" w:hAnsiTheme="majorHAnsi" w:cs="SerifaBT"/>
          <w:sz w:val="18"/>
          <w:szCs w:val="18"/>
        </w:rPr>
      </w:pPr>
      <w:r>
        <w:rPr>
          <w:rFonts w:asciiTheme="majorHAnsi" w:hAnsiTheme="majorHAnsi" w:cs="SerifaBT"/>
          <w:sz w:val="18"/>
          <w:szCs w:val="18"/>
        </w:rPr>
        <w:tab/>
      </w:r>
    </w:p>
    <w:p w14:paraId="7B0B1F48" w14:textId="77777777" w:rsidR="00314ACD" w:rsidRPr="00A93849" w:rsidRDefault="00314ACD" w:rsidP="00707A25"/>
    <w:sectPr w:rsidR="00314ACD" w:rsidRPr="00A93849" w:rsidSect="00913D31">
      <w:headerReference w:type="default" r:id="rId14"/>
      <w:footerReference w:type="even" r:id="rId15"/>
      <w:footerReference w:type="default" r:id="rId16"/>
      <w:headerReference w:type="first" r:id="rId17"/>
      <w:pgSz w:w="11900" w:h="16840"/>
      <w:pgMar w:top="1711" w:right="987" w:bottom="762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5499" w14:textId="77777777" w:rsidR="008E5F86" w:rsidRDefault="008E5F86" w:rsidP="006A1D6A">
      <w:r>
        <w:separator/>
      </w:r>
    </w:p>
  </w:endnote>
  <w:endnote w:type="continuationSeparator" w:id="0">
    <w:p w14:paraId="34DC1FAA" w14:textId="77777777" w:rsidR="008E5F86" w:rsidRDefault="008E5F86" w:rsidP="006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rifaBT">
    <w:altName w:val="Gill Sans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rifaBT,Bold">
    <w:altName w:val="Gill Sans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3306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44901" w14:textId="3C27187C" w:rsidR="008B6524" w:rsidRDefault="008B6524" w:rsidP="0044054B">
    <w:pPr>
      <w:pStyle w:val="Piedepgina"/>
      <w:ind w:right="360"/>
      <w:rPr>
        <w:rStyle w:val="Nmerodepgina"/>
      </w:rPr>
    </w:pPr>
  </w:p>
  <w:p w14:paraId="11418DD2" w14:textId="77777777" w:rsidR="008B6524" w:rsidRDefault="008B6524" w:rsidP="006A1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AE64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07A2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B1821" w14:textId="21294F30" w:rsidR="008B6524" w:rsidRDefault="008B6524" w:rsidP="0044054B">
    <w:pPr>
      <w:pStyle w:val="Piedepgina"/>
      <w:ind w:right="360"/>
      <w:rPr>
        <w:rStyle w:val="Nmerodepgina"/>
      </w:rPr>
    </w:pPr>
  </w:p>
  <w:p w14:paraId="11A97CF0" w14:textId="77777777" w:rsidR="007A702E" w:rsidRPr="009B0F7B" w:rsidRDefault="007A702E" w:rsidP="006A1D6A"/>
  <w:p w14:paraId="2E2AB996" w14:textId="77777777" w:rsidR="001C04D3" w:rsidRPr="004D684E" w:rsidRDefault="001C04D3" w:rsidP="006A1D6A">
    <w:pPr>
      <w:pStyle w:val="Piedepgina"/>
    </w:pPr>
    <w:r>
      <w:tab/>
    </w:r>
    <w:r>
      <w:tab/>
    </w:r>
    <w:r w:rsidRPr="004D68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E82E" w14:textId="77777777" w:rsidR="008E5F86" w:rsidRDefault="008E5F86" w:rsidP="006A1D6A">
      <w:r>
        <w:separator/>
      </w:r>
    </w:p>
  </w:footnote>
  <w:footnote w:type="continuationSeparator" w:id="0">
    <w:p w14:paraId="48522C55" w14:textId="77777777" w:rsidR="008E5F86" w:rsidRDefault="008E5F86" w:rsidP="006A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8A4D" w14:textId="547B48EA" w:rsidR="001C04D3" w:rsidRDefault="00913D31" w:rsidP="006A1D6A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35905A6D" wp14:editId="7DE9D6A5">
          <wp:extent cx="1650209" cy="671209"/>
          <wp:effectExtent l="0" t="0" r="127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948" cy="69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04D3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9C17" w14:textId="3A0CEF02" w:rsidR="00E05210" w:rsidRDefault="00E05210" w:rsidP="006A1D6A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44C229FA" wp14:editId="6EC241A1">
          <wp:extent cx="1650209" cy="671209"/>
          <wp:effectExtent l="0" t="0" r="1270" b="190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948" cy="69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A884F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422D6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DC27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F74F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B84E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A2648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B9CAC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3205B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D92B6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BBE3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98ADF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A17AC"/>
    <w:multiLevelType w:val="hybridMultilevel"/>
    <w:tmpl w:val="2E9CA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32B0E"/>
    <w:multiLevelType w:val="hybridMultilevel"/>
    <w:tmpl w:val="6C8A496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D3832"/>
    <w:multiLevelType w:val="hybridMultilevel"/>
    <w:tmpl w:val="4C5AB1F6"/>
    <w:lvl w:ilvl="0" w:tplc="9A589B6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A6AC5"/>
    <w:multiLevelType w:val="hybridMultilevel"/>
    <w:tmpl w:val="706AFE22"/>
    <w:lvl w:ilvl="0" w:tplc="3DE86F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13F92"/>
    <w:multiLevelType w:val="multilevel"/>
    <w:tmpl w:val="F26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5E6013"/>
    <w:multiLevelType w:val="hybridMultilevel"/>
    <w:tmpl w:val="C5FE2F24"/>
    <w:lvl w:ilvl="0" w:tplc="21D8A3CE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559218941">
    <w:abstractNumId w:val="16"/>
  </w:num>
  <w:num w:numId="2" w16cid:durableId="1293513703">
    <w:abstractNumId w:val="13"/>
  </w:num>
  <w:num w:numId="3" w16cid:durableId="2062360945">
    <w:abstractNumId w:val="0"/>
  </w:num>
  <w:num w:numId="4" w16cid:durableId="271865553">
    <w:abstractNumId w:val="5"/>
  </w:num>
  <w:num w:numId="5" w16cid:durableId="335037265">
    <w:abstractNumId w:val="6"/>
  </w:num>
  <w:num w:numId="6" w16cid:durableId="1940023793">
    <w:abstractNumId w:val="7"/>
  </w:num>
  <w:num w:numId="7" w16cid:durableId="446856532">
    <w:abstractNumId w:val="8"/>
  </w:num>
  <w:num w:numId="8" w16cid:durableId="624894724">
    <w:abstractNumId w:val="10"/>
  </w:num>
  <w:num w:numId="9" w16cid:durableId="1044479141">
    <w:abstractNumId w:val="1"/>
  </w:num>
  <w:num w:numId="10" w16cid:durableId="1387602126">
    <w:abstractNumId w:val="2"/>
  </w:num>
  <w:num w:numId="11" w16cid:durableId="1554658129">
    <w:abstractNumId w:val="3"/>
  </w:num>
  <w:num w:numId="12" w16cid:durableId="308022959">
    <w:abstractNumId w:val="4"/>
  </w:num>
  <w:num w:numId="13" w16cid:durableId="122768830">
    <w:abstractNumId w:val="9"/>
  </w:num>
  <w:num w:numId="14" w16cid:durableId="236747505">
    <w:abstractNumId w:val="15"/>
  </w:num>
  <w:num w:numId="15" w16cid:durableId="1442647482">
    <w:abstractNumId w:val="14"/>
  </w:num>
  <w:num w:numId="16" w16cid:durableId="843125819">
    <w:abstractNumId w:val="11"/>
  </w:num>
  <w:num w:numId="17" w16cid:durableId="17667276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12"/>
    <w:rsid w:val="00003A5F"/>
    <w:rsid w:val="00043DB1"/>
    <w:rsid w:val="00050688"/>
    <w:rsid w:val="0005789D"/>
    <w:rsid w:val="0006213A"/>
    <w:rsid w:val="000628AA"/>
    <w:rsid w:val="000A2CC2"/>
    <w:rsid w:val="000E0882"/>
    <w:rsid w:val="000E7D64"/>
    <w:rsid w:val="00120B02"/>
    <w:rsid w:val="00137579"/>
    <w:rsid w:val="0017480B"/>
    <w:rsid w:val="00174AA9"/>
    <w:rsid w:val="001C04D3"/>
    <w:rsid w:val="001C34A8"/>
    <w:rsid w:val="00242B95"/>
    <w:rsid w:val="00273332"/>
    <w:rsid w:val="00277AEA"/>
    <w:rsid w:val="002D6D52"/>
    <w:rsid w:val="00314AC9"/>
    <w:rsid w:val="00314ACD"/>
    <w:rsid w:val="00326C5F"/>
    <w:rsid w:val="00331D5E"/>
    <w:rsid w:val="00350896"/>
    <w:rsid w:val="00350DA3"/>
    <w:rsid w:val="00353F17"/>
    <w:rsid w:val="003C4EBE"/>
    <w:rsid w:val="004015BD"/>
    <w:rsid w:val="004313AB"/>
    <w:rsid w:val="004330C6"/>
    <w:rsid w:val="0044054B"/>
    <w:rsid w:val="00450DA2"/>
    <w:rsid w:val="00465F86"/>
    <w:rsid w:val="0047473D"/>
    <w:rsid w:val="00494118"/>
    <w:rsid w:val="004A70C4"/>
    <w:rsid w:val="004D50CD"/>
    <w:rsid w:val="004D684E"/>
    <w:rsid w:val="005236B6"/>
    <w:rsid w:val="0052439F"/>
    <w:rsid w:val="00526382"/>
    <w:rsid w:val="00581207"/>
    <w:rsid w:val="005E57D8"/>
    <w:rsid w:val="005E60D9"/>
    <w:rsid w:val="00610081"/>
    <w:rsid w:val="00610F66"/>
    <w:rsid w:val="00650612"/>
    <w:rsid w:val="006870D1"/>
    <w:rsid w:val="006A1D6A"/>
    <w:rsid w:val="00707A25"/>
    <w:rsid w:val="007320A0"/>
    <w:rsid w:val="00756339"/>
    <w:rsid w:val="0078531D"/>
    <w:rsid w:val="007A2A51"/>
    <w:rsid w:val="007A702E"/>
    <w:rsid w:val="007E214B"/>
    <w:rsid w:val="007F1B93"/>
    <w:rsid w:val="007F265D"/>
    <w:rsid w:val="007F60F0"/>
    <w:rsid w:val="00800AD3"/>
    <w:rsid w:val="0080565A"/>
    <w:rsid w:val="00813E70"/>
    <w:rsid w:val="00826C73"/>
    <w:rsid w:val="00827D7F"/>
    <w:rsid w:val="008403EE"/>
    <w:rsid w:val="008628CB"/>
    <w:rsid w:val="008672AD"/>
    <w:rsid w:val="00875238"/>
    <w:rsid w:val="008762FC"/>
    <w:rsid w:val="008B6524"/>
    <w:rsid w:val="008D6872"/>
    <w:rsid w:val="008E5F86"/>
    <w:rsid w:val="008E7F8E"/>
    <w:rsid w:val="00913D31"/>
    <w:rsid w:val="00930294"/>
    <w:rsid w:val="00937E49"/>
    <w:rsid w:val="00962368"/>
    <w:rsid w:val="0098030B"/>
    <w:rsid w:val="009A1B7E"/>
    <w:rsid w:val="009B0F7B"/>
    <w:rsid w:val="009B7DD8"/>
    <w:rsid w:val="009E10AB"/>
    <w:rsid w:val="00A12034"/>
    <w:rsid w:val="00A31169"/>
    <w:rsid w:val="00A55126"/>
    <w:rsid w:val="00A8184B"/>
    <w:rsid w:val="00A93849"/>
    <w:rsid w:val="00AB0AAC"/>
    <w:rsid w:val="00AB4F1B"/>
    <w:rsid w:val="00AD0F83"/>
    <w:rsid w:val="00B00E7C"/>
    <w:rsid w:val="00B159CD"/>
    <w:rsid w:val="00B16710"/>
    <w:rsid w:val="00B16D7A"/>
    <w:rsid w:val="00B64E37"/>
    <w:rsid w:val="00BB5488"/>
    <w:rsid w:val="00BF632C"/>
    <w:rsid w:val="00C1154B"/>
    <w:rsid w:val="00C50258"/>
    <w:rsid w:val="00C6424B"/>
    <w:rsid w:val="00C66056"/>
    <w:rsid w:val="00CE2C6F"/>
    <w:rsid w:val="00D428F9"/>
    <w:rsid w:val="00D66482"/>
    <w:rsid w:val="00D66B46"/>
    <w:rsid w:val="00DA1929"/>
    <w:rsid w:val="00DA23A0"/>
    <w:rsid w:val="00E00F10"/>
    <w:rsid w:val="00E01A69"/>
    <w:rsid w:val="00E05210"/>
    <w:rsid w:val="00E168EF"/>
    <w:rsid w:val="00E2438D"/>
    <w:rsid w:val="00E87A86"/>
    <w:rsid w:val="00E939F9"/>
    <w:rsid w:val="00EC2DF8"/>
    <w:rsid w:val="00F8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86E5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D6A"/>
    <w:pPr>
      <w:spacing w:after="120" w:line="360" w:lineRule="auto"/>
      <w:jc w:val="both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A2A51"/>
    <w:pPr>
      <w:keepNext/>
      <w:suppressAutoHyphens/>
      <w:spacing w:before="320" w:after="240" w:line="360" w:lineRule="exact"/>
      <w:jc w:val="left"/>
      <w:outlineLvl w:val="0"/>
    </w:pPr>
    <w:rPr>
      <w:rFonts w:ascii="Georgia" w:hAnsi="Georgia"/>
      <w:caps/>
      <w:sz w:val="28"/>
      <w:szCs w:val="28"/>
      <w:lang w:val="es-ES_tradnl"/>
    </w:rPr>
  </w:style>
  <w:style w:type="paragraph" w:styleId="Ttulo2">
    <w:name w:val="heading 2"/>
    <w:next w:val="Normal"/>
    <w:link w:val="Ttulo2Car"/>
    <w:uiPriority w:val="9"/>
    <w:unhideWhenUsed/>
    <w:qFormat/>
    <w:rsid w:val="005E57D8"/>
    <w:pPr>
      <w:spacing w:before="320" w:after="240"/>
      <w:outlineLvl w:val="1"/>
    </w:pPr>
    <w:rPr>
      <w:rFonts w:ascii="Arial" w:hAnsi="Arial" w:cs="Arial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5E57D8"/>
    <w:pPr>
      <w:spacing w:before="320" w:after="240"/>
      <w:outlineLvl w:val="2"/>
    </w:pPr>
    <w:rPr>
      <w:rFonts w:ascii="Arial" w:hAnsi="Arial" w:cs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79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1375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F86"/>
  </w:style>
  <w:style w:type="paragraph" w:styleId="Piedepgina">
    <w:name w:val="footer"/>
    <w:basedOn w:val="Normal"/>
    <w:link w:val="Piedepgina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86"/>
  </w:style>
  <w:style w:type="paragraph" w:styleId="NormalWeb">
    <w:name w:val="Normal (Web)"/>
    <w:basedOn w:val="Normal"/>
    <w:uiPriority w:val="99"/>
    <w:semiHidden/>
    <w:unhideWhenUsed/>
    <w:rsid w:val="00B159CD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ipervnculo">
    <w:name w:val="Hyperlink"/>
    <w:basedOn w:val="Fuentedeprrafopredeter"/>
    <w:uiPriority w:val="99"/>
    <w:unhideWhenUsed/>
    <w:rsid w:val="00B159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3DB1"/>
    <w:pPr>
      <w:numPr>
        <w:numId w:val="2"/>
      </w:numPr>
      <w:ind w:left="284" w:hanging="284"/>
    </w:pPr>
  </w:style>
  <w:style w:type="character" w:customStyle="1" w:styleId="Ttulo1Car">
    <w:name w:val="Título 1 Car"/>
    <w:basedOn w:val="Fuentedeprrafopredeter"/>
    <w:link w:val="Ttulo1"/>
    <w:uiPriority w:val="9"/>
    <w:rsid w:val="007A2A51"/>
    <w:rPr>
      <w:rFonts w:ascii="Georgia" w:hAnsi="Georgia" w:cs="Arial"/>
      <w:caps/>
      <w:sz w:val="28"/>
      <w:szCs w:val="28"/>
    </w:rPr>
  </w:style>
  <w:style w:type="character" w:styleId="Nmerodepgina">
    <w:name w:val="page number"/>
    <w:basedOn w:val="Fuentedeprrafopredeter"/>
    <w:uiPriority w:val="99"/>
    <w:semiHidden/>
    <w:unhideWhenUsed/>
    <w:rsid w:val="008B6524"/>
  </w:style>
  <w:style w:type="paragraph" w:customStyle="1" w:styleId="Portadattulo">
    <w:name w:val="Portada título"/>
    <w:basedOn w:val="Ttulo1"/>
    <w:qFormat/>
    <w:rsid w:val="007F60F0"/>
    <w:pPr>
      <w:spacing w:line="240" w:lineRule="auto"/>
    </w:pPr>
    <w:rPr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5E57D8"/>
    <w:rPr>
      <w:rFonts w:ascii="Arial" w:hAnsi="Arial" w:cs="Arial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E57D8"/>
    <w:rPr>
      <w:rFonts w:ascii="Arial" w:hAnsi="Arial" w:cs="Arial"/>
      <w:i/>
    </w:rPr>
  </w:style>
  <w:style w:type="paragraph" w:styleId="Fecha">
    <w:name w:val="Date"/>
    <w:basedOn w:val="Normal"/>
    <w:next w:val="Normal"/>
    <w:link w:val="FechaCar"/>
    <w:uiPriority w:val="99"/>
    <w:unhideWhenUsed/>
    <w:rsid w:val="00BB5488"/>
    <w:pPr>
      <w:suppressAutoHyphens/>
      <w:spacing w:before="200" w:after="80"/>
      <w:jc w:val="left"/>
    </w:pPr>
    <w:rPr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314AC9"/>
    <w:rPr>
      <w:rFonts w:ascii="Arial" w:hAnsi="Arial" w:cs="Arial"/>
      <w:sz w:val="28"/>
      <w:szCs w:val="28"/>
    </w:rPr>
  </w:style>
  <w:style w:type="table" w:styleId="Tablaconcuadrcula">
    <w:name w:val="Table Grid"/>
    <w:basedOn w:val="Tablanormal"/>
    <w:uiPriority w:val="59"/>
    <w:rsid w:val="006A1D6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5E57D8"/>
    <w:pPr>
      <w:spacing w:line="276" w:lineRule="auto"/>
      <w:jc w:val="left"/>
    </w:pPr>
    <w:rPr>
      <w:rFonts w:eastAsiaTheme="minorHAnsi"/>
      <w:sz w:val="20"/>
      <w:szCs w:val="20"/>
      <w:lang w:eastAsia="en-US"/>
    </w:rPr>
  </w:style>
  <w:style w:type="paragraph" w:customStyle="1" w:styleId="Piedetabla">
    <w:name w:val="Pie de tabla"/>
    <w:basedOn w:val="Normal"/>
    <w:qFormat/>
    <w:rsid w:val="00BF632C"/>
    <w:pPr>
      <w:spacing w:before="160" w:after="240"/>
      <w:jc w:val="center"/>
    </w:pPr>
    <w:rPr>
      <w:i/>
      <w:sz w:val="20"/>
      <w:szCs w:val="20"/>
    </w:rPr>
  </w:style>
  <w:style w:type="paragraph" w:customStyle="1" w:styleId="Cabecera">
    <w:name w:val="Cabecera"/>
    <w:basedOn w:val="Normal"/>
    <w:qFormat/>
    <w:rsid w:val="0044054B"/>
    <w:pPr>
      <w:suppressAutoHyphens/>
      <w:spacing w:line="240" w:lineRule="auto"/>
      <w:jc w:val="left"/>
    </w:pPr>
    <w:rPr>
      <w:sz w:val="20"/>
      <w:szCs w:val="20"/>
    </w:rPr>
  </w:style>
  <w:style w:type="paragraph" w:customStyle="1" w:styleId="PortadaAutor">
    <w:name w:val="Portada Autor"/>
    <w:basedOn w:val="Ttulo1"/>
    <w:qFormat/>
    <w:rsid w:val="00353F17"/>
    <w:pPr>
      <w:spacing w:line="240" w:lineRule="auto"/>
    </w:pPr>
    <w:rPr>
      <w:rFonts w:ascii="Arial" w:hAnsi="Arial"/>
      <w:caps w:val="0"/>
      <w:sz w:val="32"/>
      <w:szCs w:val="32"/>
    </w:rPr>
  </w:style>
  <w:style w:type="paragraph" w:customStyle="1" w:styleId="Portadafecha">
    <w:name w:val="Portada fecha"/>
    <w:basedOn w:val="Ttulo1"/>
    <w:qFormat/>
    <w:rsid w:val="00353F17"/>
    <w:pPr>
      <w:spacing w:line="240" w:lineRule="auto"/>
    </w:pPr>
    <w:rPr>
      <w:rFonts w:ascii="Arial" w:hAnsi="Arial"/>
      <w:caps w:val="0"/>
      <w:sz w:val="24"/>
      <w:szCs w:val="24"/>
    </w:rPr>
  </w:style>
  <w:style w:type="paragraph" w:customStyle="1" w:styleId="Tablaencabezado">
    <w:name w:val="Tabla encabezado"/>
    <w:basedOn w:val="Tabla"/>
    <w:qFormat/>
    <w:rsid w:val="005E57D8"/>
    <w:rPr>
      <w:b/>
      <w:bCs/>
    </w:rPr>
  </w:style>
  <w:style w:type="character" w:customStyle="1" w:styleId="apple-converted-space">
    <w:name w:val="apple-converted-space"/>
    <w:basedOn w:val="Fuentedeprrafopredeter"/>
    <w:rsid w:val="00D428F9"/>
  </w:style>
  <w:style w:type="paragraph" w:styleId="Textoindependiente">
    <w:name w:val="Body Text"/>
    <w:basedOn w:val="Normal"/>
    <w:link w:val="TextoindependienteCar"/>
    <w:rsid w:val="00314AC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14ACD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egociado.becas@upsa.es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po@upsa.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psa.es/la-upsa/politica-de-privacidad/index.ph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dpo@upsa.e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upsa.es/la-upsa/politica-de-privacidad/index.ph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scarballo/Desktop/Documentos-UP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Vicerrectorado de Investigación e Innovación Educativa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9AEFA9-AEC1-CD4B-AD51-C1211D55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Documentos-UPSA.dotx</Template>
  <TotalTime>11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Primer nivel de titulación </vt:lpstr>
      <vt:lpstr>    Segundo nivel de titulación</vt:lpstr>
      <vt:lpstr>        Tercer nivel de titulación</vt:lpstr>
    </vt:vector>
  </TitlesOfParts>
  <Company>UPSA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6</cp:revision>
  <cp:lastPrinted>2021-04-05T10:00:00Z</cp:lastPrinted>
  <dcterms:created xsi:type="dcterms:W3CDTF">2022-02-10T16:45:00Z</dcterms:created>
  <dcterms:modified xsi:type="dcterms:W3CDTF">2023-02-13T08:28:00Z</dcterms:modified>
</cp:coreProperties>
</file>