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7777777" w:rsidR="009E10AB" w:rsidRPr="00E05210" w:rsidRDefault="00494118" w:rsidP="006A1D6A">
          <w:r w:rsidRPr="00E05210">
            <w:rPr>
              <w:noProof/>
            </w:rPr>
            <w:t xml:space="preserve"> </w:t>
          </w:r>
          <w:r w:rsidR="009E10AB" w:rsidRPr="00E05210"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 wp14:anchorId="1DE7BF02" wp14:editId="460D6EE5">
                    <wp:simplePos x="0" y="0"/>
                    <wp:positionH relativeFrom="page">
                      <wp:posOffset>739140</wp:posOffset>
                    </wp:positionH>
                    <wp:positionV relativeFrom="page">
                      <wp:posOffset>2405380</wp:posOffset>
                    </wp:positionV>
                    <wp:extent cx="5998210" cy="3312160"/>
                    <wp:effectExtent l="0" t="0" r="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8210" cy="331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4EF35" w14:textId="6939CE65" w:rsidR="00BA35FA" w:rsidRPr="00D66B46" w:rsidRDefault="001C7D99" w:rsidP="00BA35FA">
                                <w:pPr>
                                  <w:pStyle w:val="Portadattulo"/>
                                </w:pPr>
                                <w:r>
                                  <w:t xml:space="preserve">Informe anual de </w:t>
                                </w:r>
                                <w:r w:rsidR="00032044">
                                  <w:t>la comisión académica</w:t>
                                </w:r>
                              </w:p>
                              <w:p w14:paraId="08CB7629" w14:textId="73A28701" w:rsidR="0078531D" w:rsidRDefault="00784AF1" w:rsidP="003750E5">
                                <w:pPr>
                                  <w:pStyle w:val="PortadaAutor"/>
                                </w:pPr>
                                <w:r>
                                  <w:t>Escuela de Doctorado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DE7BF02" id="Rectangle 3" o:spid="_x0000_s1026" style="position:absolute;left:0;text-align:left;margin-left:58.2pt;margin-top:189.4pt;width:472.3pt;height:26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" o:allowincell="f" filled="f" stroked="f">
                    <v:textbox>
                      <w:txbxContent>
                        <w:p w14:paraId="2314EF35" w14:textId="6939CE65" w:rsidR="00BA35FA" w:rsidRPr="00D66B46" w:rsidRDefault="001C7D99" w:rsidP="00BA35FA">
                          <w:pPr>
                            <w:pStyle w:val="Portadattulo"/>
                          </w:pPr>
                          <w:r>
                            <w:t xml:space="preserve">Informe anual de </w:t>
                          </w:r>
                          <w:r w:rsidR="00032044">
                            <w:t>la comisión académica</w:t>
                          </w:r>
                        </w:p>
                        <w:p w14:paraId="08CB7629" w14:textId="73A28701" w:rsidR="0078531D" w:rsidRDefault="00784AF1" w:rsidP="003750E5">
                          <w:pPr>
                            <w:pStyle w:val="PortadaAutor"/>
                          </w:pPr>
                          <w:r>
                            <w:t>Escuela de Doctorado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9E10AB" w:rsidRPr="00E05210">
            <w:br w:type="page"/>
          </w:r>
        </w:p>
      </w:sdtContent>
    </w:sdt>
    <w:p w14:paraId="03C4CFC6" w14:textId="3278DB74" w:rsidR="003750E5" w:rsidRDefault="003750E5" w:rsidP="0074229D"/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7167"/>
      </w:tblGrid>
      <w:tr w:rsidR="002449CA" w14:paraId="5629ED12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C256" w14:textId="77777777" w:rsidR="002449CA" w:rsidRDefault="002449CA" w:rsidP="00DE3FB5">
            <w:pPr>
              <w:pStyle w:val="Tabla"/>
              <w:spacing w:after="0" w:line="240" w:lineRule="auto"/>
            </w:pPr>
            <w:r>
              <w:t>Programa de doctorado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8FB2791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2449CA" w14:paraId="6FEDFE59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AE12" w14:textId="77777777" w:rsidR="002449CA" w:rsidRDefault="002449CA" w:rsidP="00DE3FB5">
            <w:pPr>
              <w:pStyle w:val="Tabla"/>
              <w:spacing w:after="0" w:line="240" w:lineRule="auto"/>
            </w:pPr>
            <w:r>
              <w:t>Doctorando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DBABCE9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2449CA" w14:paraId="4AC49CF4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9605" w14:textId="77777777" w:rsidR="002449CA" w:rsidRDefault="002449CA" w:rsidP="00DE3FB5">
            <w:pPr>
              <w:pStyle w:val="Tabla"/>
              <w:spacing w:after="0" w:line="240" w:lineRule="auto"/>
            </w:pPr>
            <w:r>
              <w:t>Tutor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3DEF0B1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2449CA" w14:paraId="6AD292E8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10C8" w14:textId="77777777" w:rsidR="002449CA" w:rsidRDefault="002449CA" w:rsidP="00DE3FB5">
            <w:pPr>
              <w:pStyle w:val="Tabla"/>
              <w:spacing w:after="0" w:line="240" w:lineRule="auto"/>
            </w:pPr>
            <w:r>
              <w:t>Director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07EC830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2449CA" w14:paraId="0F1D9C23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B456" w14:textId="698867DD" w:rsidR="002449CA" w:rsidRDefault="002449CA" w:rsidP="00DE3FB5">
            <w:pPr>
              <w:pStyle w:val="Tabla"/>
              <w:spacing w:after="0" w:line="240" w:lineRule="auto"/>
            </w:pPr>
            <w:r>
              <w:t>Codirector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1C50A01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2449CA" w14:paraId="5E30A631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A109" w14:textId="330D6AF6" w:rsidR="002449CA" w:rsidRDefault="002449CA" w:rsidP="00DE3FB5">
            <w:pPr>
              <w:pStyle w:val="Tabla"/>
              <w:spacing w:after="0" w:line="240" w:lineRule="auto"/>
            </w:pPr>
            <w:r>
              <w:t>Curso académico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95DCA8F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032044" w14:paraId="3B965625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7017" w14:textId="0EB15519" w:rsidR="00032044" w:rsidRDefault="00032044" w:rsidP="00DE3FB5">
            <w:pPr>
              <w:pStyle w:val="Tabla"/>
              <w:spacing w:after="0" w:line="240" w:lineRule="auto"/>
            </w:pPr>
            <w:r>
              <w:t>Fecha de evaluación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F40FF7E" w14:textId="77777777" w:rsidR="00032044" w:rsidRDefault="00032044" w:rsidP="00DE3FB5">
            <w:pPr>
              <w:pStyle w:val="Tabla"/>
              <w:spacing w:after="0" w:line="240" w:lineRule="auto"/>
            </w:pPr>
          </w:p>
        </w:tc>
      </w:tr>
    </w:tbl>
    <w:p w14:paraId="75C40AC8" w14:textId="77777777" w:rsidR="00032044" w:rsidRDefault="00032044" w:rsidP="00032044">
      <w:pPr>
        <w:pStyle w:val="Ttulo2"/>
      </w:pPr>
    </w:p>
    <w:p w14:paraId="439F489E" w14:textId="29C4963A" w:rsidR="00032044" w:rsidRDefault="00032044" w:rsidP="00032044">
      <w:pPr>
        <w:pStyle w:val="Ttulo2"/>
      </w:pPr>
      <w:r>
        <w:t>Documentos que presenta el doctorando y fechas/versiones</w:t>
      </w:r>
    </w:p>
    <w:p w14:paraId="224E9BC7" w14:textId="2849EB91" w:rsidR="00032044" w:rsidRDefault="00032044" w:rsidP="001C7D99">
      <w:r>
        <w:t>- Documento de Actividades del Doctorando:</w:t>
      </w:r>
    </w:p>
    <w:p w14:paraId="36DEEDF9" w14:textId="5EB153B0" w:rsidR="00032044" w:rsidRDefault="00032044" w:rsidP="00032044">
      <w:pPr>
        <w:pStyle w:val="Ttulo2"/>
      </w:pPr>
      <w:r>
        <w:t>Documentos presentados por el tutor y/o director del doctorando</w:t>
      </w:r>
    </w:p>
    <w:p w14:paraId="53E467AB" w14:textId="1411A109" w:rsidR="00032044" w:rsidRDefault="00032044" w:rsidP="001C7D99">
      <w:r>
        <w:t>- Informe anual</w:t>
      </w:r>
    </w:p>
    <w:p w14:paraId="7F0AE827" w14:textId="77777777" w:rsidR="00032044" w:rsidRDefault="00032044" w:rsidP="004C555B">
      <w:pPr>
        <w:pStyle w:val="Ttulo1"/>
      </w:pPr>
    </w:p>
    <w:p w14:paraId="318AE90F" w14:textId="7CDE8114" w:rsidR="002449CA" w:rsidRDefault="00032044" w:rsidP="004C555B">
      <w:pPr>
        <w:pStyle w:val="Ttulo1"/>
      </w:pPr>
      <w:r>
        <w:t>Resolución de evaluación y motivación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0"/>
        <w:gridCol w:w="425"/>
        <w:gridCol w:w="709"/>
        <w:gridCol w:w="1984"/>
        <w:gridCol w:w="425"/>
        <w:gridCol w:w="4536"/>
      </w:tblGrid>
      <w:tr w:rsidR="00965D64" w14:paraId="09F30A93" w14:textId="77777777" w:rsidTr="00965D64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5F6038D" w14:textId="022922AD" w:rsidR="00965D64" w:rsidRDefault="00032044" w:rsidP="00965D64">
            <w:pPr>
              <w:pStyle w:val="Tabla"/>
              <w:rPr>
                <w:lang w:val="es-ES_tradnl"/>
              </w:rPr>
            </w:pPr>
            <w:r>
              <w:rPr>
                <w:lang w:val="es-ES_tradnl"/>
              </w:rPr>
              <w:t>Indicar motivación.</w:t>
            </w:r>
          </w:p>
        </w:tc>
      </w:tr>
      <w:tr w:rsidR="00965D64" w14:paraId="4E97771E" w14:textId="77777777" w:rsidTr="00965D64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A0441" w14:textId="77777777" w:rsidR="00032044" w:rsidRDefault="00032044" w:rsidP="00965D64">
            <w:pPr>
              <w:pStyle w:val="Tabla"/>
            </w:pPr>
          </w:p>
          <w:p w14:paraId="41A0BDA0" w14:textId="7F23F0CE" w:rsidR="00965D64" w:rsidRDefault="00E8545E" w:rsidP="00965D64">
            <w:pPr>
              <w:pStyle w:val="Tabla"/>
              <w:rPr>
                <w:lang w:val="es-ES_tradnl"/>
              </w:rPr>
            </w:pPr>
            <w:r>
              <w:t>Atendiendo a los anteriores argumentos</w:t>
            </w:r>
            <w:r w:rsidR="00965D64" w:rsidRPr="00965D64">
              <w:t xml:space="preserve">, </w:t>
            </w:r>
            <w:r w:rsidR="003E16FD">
              <w:t>se emite la siguiente valoración (indicar con una X)</w:t>
            </w:r>
            <w:r w:rsidR="00965D64">
              <w:t>:</w:t>
            </w:r>
          </w:p>
        </w:tc>
      </w:tr>
      <w:tr w:rsidR="00965D64" w14:paraId="4B18349C" w14:textId="77777777" w:rsidTr="00965D64">
        <w:trPr>
          <w:gridAfter w:val="1"/>
          <w:wAfter w:w="4536" w:type="dxa"/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741E18" w14:textId="198AEBCB" w:rsidR="00965D64" w:rsidRDefault="00032044" w:rsidP="00965D64">
            <w:pPr>
              <w:pStyle w:val="Tabla"/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POSITIVA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332DF" w14:textId="0388DF04" w:rsidR="00965D64" w:rsidRDefault="00965D64" w:rsidP="00965D64">
            <w:pPr>
              <w:pStyle w:val="Tabla"/>
              <w:spacing w:after="0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B358AC" w14:textId="77777777" w:rsidR="00965D64" w:rsidRDefault="00965D64" w:rsidP="00965D64">
            <w:pPr>
              <w:pStyle w:val="Tabla"/>
              <w:spacing w:after="0"/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5D9926" w14:textId="7B3DA8C6" w:rsidR="00965D64" w:rsidRDefault="00032044" w:rsidP="00965D64">
            <w:pPr>
              <w:pStyle w:val="Tabla"/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NEGATIVA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CC256" w14:textId="1B549F68" w:rsidR="00965D64" w:rsidRDefault="00965D64" w:rsidP="00965D64">
            <w:pPr>
              <w:pStyle w:val="Tabla"/>
              <w:spacing w:after="0"/>
              <w:rPr>
                <w:lang w:val="es-ES_tradnl"/>
              </w:rPr>
            </w:pPr>
          </w:p>
        </w:tc>
      </w:tr>
    </w:tbl>
    <w:p w14:paraId="1F2DF82C" w14:textId="77777777" w:rsidR="00965D64" w:rsidRPr="00965D64" w:rsidRDefault="00965D64" w:rsidP="00965D64">
      <w:pPr>
        <w:rPr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032044" w14:paraId="3341556A" w14:textId="77777777" w:rsidTr="00052A3D">
        <w:trPr>
          <w:trHeight w:val="170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34957" w14:textId="77777777" w:rsidR="00032044" w:rsidRDefault="00032044" w:rsidP="00052A3D">
            <w:pPr>
              <w:jc w:val="center"/>
            </w:pPr>
          </w:p>
        </w:tc>
      </w:tr>
      <w:tr w:rsidR="00032044" w14:paraId="1B7CA828" w14:textId="77777777" w:rsidTr="00052A3D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6C768FEF" w14:textId="20AA00A4" w:rsidR="00032044" w:rsidRDefault="00032044" w:rsidP="00052A3D">
            <w:pPr>
              <w:jc w:val="center"/>
            </w:pPr>
            <w:r>
              <w:t>Coordinador/a del Programa de Doctorado</w:t>
            </w:r>
          </w:p>
        </w:tc>
      </w:tr>
    </w:tbl>
    <w:p w14:paraId="1661AA22" w14:textId="34E74781" w:rsidR="005A779A" w:rsidRPr="005A779A" w:rsidRDefault="005A779A" w:rsidP="00032044">
      <w:pPr>
        <w:jc w:val="left"/>
        <w:rPr>
          <w:sz w:val="18"/>
          <w:szCs w:val="18"/>
          <w:lang w:val="es-ES_tradnl"/>
        </w:rPr>
      </w:pPr>
    </w:p>
    <w:sectPr w:rsidR="005A779A" w:rsidRPr="005A779A" w:rsidSect="00D97F8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DB4A" w14:textId="77777777" w:rsidR="008C07D5" w:rsidRDefault="008C07D5" w:rsidP="006A1D6A">
      <w:r>
        <w:separator/>
      </w:r>
    </w:p>
  </w:endnote>
  <w:endnote w:type="continuationSeparator" w:id="0">
    <w:p w14:paraId="52E3A7AC" w14:textId="77777777" w:rsidR="008C07D5" w:rsidRDefault="008C07D5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AE64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9C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30B2" w14:textId="77777777" w:rsidR="008C07D5" w:rsidRDefault="008C07D5" w:rsidP="006A1D6A">
      <w:r>
        <w:separator/>
      </w:r>
    </w:p>
  </w:footnote>
  <w:footnote w:type="continuationSeparator" w:id="0">
    <w:p w14:paraId="69D06765" w14:textId="77777777" w:rsidR="008C07D5" w:rsidRDefault="008C07D5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A4D" w14:textId="0A07DE1F" w:rsidR="001C04D3" w:rsidRDefault="001C04D3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9C17" w14:textId="77777777" w:rsidR="00E05210" w:rsidRDefault="00E05210" w:rsidP="006A1D6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44C229FA" wp14:editId="59423A27">
          <wp:extent cx="2416566" cy="98291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46" cy="99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B88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2E9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D2E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1A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C8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A321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A0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B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8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E6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6F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decimal"/>
      <w:suff w:val="nothing"/>
      <w:lvlText w:val="(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(%9)"/>
      <w:lvlJc w:val="left"/>
    </w:lvl>
  </w:abstractNum>
  <w:abstractNum w:abstractNumId="13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64764"/>
    <w:multiLevelType w:val="hybridMultilevel"/>
    <w:tmpl w:val="135C0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00A6C"/>
    <w:multiLevelType w:val="hybridMultilevel"/>
    <w:tmpl w:val="220C77FE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700009A"/>
    <w:multiLevelType w:val="hybridMultilevel"/>
    <w:tmpl w:val="9FA64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122F6"/>
    <w:multiLevelType w:val="hybridMultilevel"/>
    <w:tmpl w:val="F61C1334"/>
    <w:lvl w:ilvl="0" w:tplc="AE5480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198C3D29"/>
    <w:multiLevelType w:val="hybridMultilevel"/>
    <w:tmpl w:val="205495DC"/>
    <w:lvl w:ilvl="0" w:tplc="CC927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E0BDE"/>
    <w:multiLevelType w:val="hybridMultilevel"/>
    <w:tmpl w:val="64D01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719E3"/>
    <w:multiLevelType w:val="multilevel"/>
    <w:tmpl w:val="8D48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A87A69"/>
    <w:multiLevelType w:val="hybridMultilevel"/>
    <w:tmpl w:val="BDA283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87846"/>
    <w:multiLevelType w:val="hybridMultilevel"/>
    <w:tmpl w:val="E098EA84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A7344E"/>
    <w:multiLevelType w:val="hybridMultilevel"/>
    <w:tmpl w:val="498AAA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205C4"/>
    <w:multiLevelType w:val="hybridMultilevel"/>
    <w:tmpl w:val="3642D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404"/>
    <w:multiLevelType w:val="hybridMultilevel"/>
    <w:tmpl w:val="3BCC6A78"/>
    <w:lvl w:ilvl="0" w:tplc="175A1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77006A9"/>
    <w:multiLevelType w:val="hybridMultilevel"/>
    <w:tmpl w:val="A64C3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E2DC7"/>
    <w:multiLevelType w:val="hybridMultilevel"/>
    <w:tmpl w:val="E444C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17A6C"/>
    <w:multiLevelType w:val="hybridMultilevel"/>
    <w:tmpl w:val="F186640E"/>
    <w:lvl w:ilvl="0" w:tplc="4798F0F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399865994">
    <w:abstractNumId w:val="30"/>
  </w:num>
  <w:num w:numId="2" w16cid:durableId="59596270">
    <w:abstractNumId w:val="22"/>
  </w:num>
  <w:num w:numId="3" w16cid:durableId="76679026">
    <w:abstractNumId w:val="0"/>
  </w:num>
  <w:num w:numId="4" w16cid:durableId="1850292415">
    <w:abstractNumId w:val="5"/>
  </w:num>
  <w:num w:numId="5" w16cid:durableId="637606782">
    <w:abstractNumId w:val="6"/>
  </w:num>
  <w:num w:numId="6" w16cid:durableId="1092360505">
    <w:abstractNumId w:val="7"/>
  </w:num>
  <w:num w:numId="7" w16cid:durableId="148787127">
    <w:abstractNumId w:val="8"/>
  </w:num>
  <w:num w:numId="8" w16cid:durableId="1800296113">
    <w:abstractNumId w:val="10"/>
  </w:num>
  <w:num w:numId="9" w16cid:durableId="424348963">
    <w:abstractNumId w:val="1"/>
  </w:num>
  <w:num w:numId="10" w16cid:durableId="1839690338">
    <w:abstractNumId w:val="2"/>
  </w:num>
  <w:num w:numId="11" w16cid:durableId="2124566337">
    <w:abstractNumId w:val="3"/>
  </w:num>
  <w:num w:numId="12" w16cid:durableId="1929608035">
    <w:abstractNumId w:val="4"/>
  </w:num>
  <w:num w:numId="13" w16cid:durableId="1747678362">
    <w:abstractNumId w:val="9"/>
  </w:num>
  <w:num w:numId="14" w16cid:durableId="1832478874">
    <w:abstractNumId w:val="25"/>
  </w:num>
  <w:num w:numId="15" w16cid:durableId="1047921716">
    <w:abstractNumId w:val="23"/>
  </w:num>
  <w:num w:numId="16" w16cid:durableId="1190416807">
    <w:abstractNumId w:val="13"/>
  </w:num>
  <w:num w:numId="17" w16cid:durableId="1528375817">
    <w:abstractNumId w:val="29"/>
  </w:num>
  <w:num w:numId="18" w16cid:durableId="790586207">
    <w:abstractNumId w:val="20"/>
  </w:num>
  <w:num w:numId="19" w16cid:durableId="1850561504">
    <w:abstractNumId w:val="26"/>
  </w:num>
  <w:num w:numId="20" w16cid:durableId="771705243">
    <w:abstractNumId w:val="14"/>
  </w:num>
  <w:num w:numId="21" w16cid:durableId="1855263724">
    <w:abstractNumId w:val="29"/>
    <w:lvlOverride w:ilvl="0">
      <w:startOverride w:val="1"/>
    </w:lvlOverride>
  </w:num>
  <w:num w:numId="22" w16cid:durableId="1892879885">
    <w:abstractNumId w:val="29"/>
    <w:lvlOverride w:ilvl="0">
      <w:startOverride w:val="1"/>
    </w:lvlOverride>
  </w:num>
  <w:num w:numId="23" w16cid:durableId="1931618964">
    <w:abstractNumId w:val="29"/>
    <w:lvlOverride w:ilvl="0">
      <w:startOverride w:val="1"/>
    </w:lvlOverride>
  </w:num>
  <w:num w:numId="24" w16cid:durableId="1366058061">
    <w:abstractNumId w:val="29"/>
    <w:lvlOverride w:ilvl="0">
      <w:startOverride w:val="1"/>
    </w:lvlOverride>
  </w:num>
  <w:num w:numId="25" w16cid:durableId="1497769393">
    <w:abstractNumId w:val="21"/>
  </w:num>
  <w:num w:numId="26" w16cid:durableId="295331012">
    <w:abstractNumId w:val="16"/>
  </w:num>
  <w:num w:numId="27" w16cid:durableId="204369071">
    <w:abstractNumId w:val="18"/>
  </w:num>
  <w:num w:numId="28" w16cid:durableId="2017223386">
    <w:abstractNumId w:val="27"/>
  </w:num>
  <w:num w:numId="29" w16cid:durableId="1892888695">
    <w:abstractNumId w:val="19"/>
  </w:num>
  <w:num w:numId="30" w16cid:durableId="68040746">
    <w:abstractNumId w:val="31"/>
  </w:num>
  <w:num w:numId="31" w16cid:durableId="1964461844">
    <w:abstractNumId w:val="32"/>
  </w:num>
  <w:num w:numId="32" w16cid:durableId="1545211534">
    <w:abstractNumId w:val="17"/>
  </w:num>
  <w:num w:numId="33" w16cid:durableId="1497308039">
    <w:abstractNumId w:val="11"/>
  </w:num>
  <w:num w:numId="34" w16cid:durableId="1945842251">
    <w:abstractNumId w:val="12"/>
  </w:num>
  <w:num w:numId="35" w16cid:durableId="1358627994">
    <w:abstractNumId w:val="33"/>
  </w:num>
  <w:num w:numId="36" w16cid:durableId="850679370">
    <w:abstractNumId w:val="28"/>
  </w:num>
  <w:num w:numId="37" w16cid:durableId="2038847683">
    <w:abstractNumId w:val="15"/>
  </w:num>
  <w:num w:numId="38" w16cid:durableId="2953762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12"/>
    <w:rsid w:val="00002843"/>
    <w:rsid w:val="00003A5F"/>
    <w:rsid w:val="00015D8E"/>
    <w:rsid w:val="00032044"/>
    <w:rsid w:val="00043DB1"/>
    <w:rsid w:val="00050688"/>
    <w:rsid w:val="0005789D"/>
    <w:rsid w:val="000616F7"/>
    <w:rsid w:val="0006213A"/>
    <w:rsid w:val="000628AA"/>
    <w:rsid w:val="0006652F"/>
    <w:rsid w:val="000A2CC2"/>
    <w:rsid w:val="000B318A"/>
    <w:rsid w:val="000D39C5"/>
    <w:rsid w:val="000E0882"/>
    <w:rsid w:val="000E7D64"/>
    <w:rsid w:val="00105F27"/>
    <w:rsid w:val="00120B02"/>
    <w:rsid w:val="0013557A"/>
    <w:rsid w:val="00137579"/>
    <w:rsid w:val="00144685"/>
    <w:rsid w:val="0017480B"/>
    <w:rsid w:val="00174AA9"/>
    <w:rsid w:val="001760F2"/>
    <w:rsid w:val="001A2AB2"/>
    <w:rsid w:val="001C04D3"/>
    <w:rsid w:val="001C34A8"/>
    <w:rsid w:val="001C7D99"/>
    <w:rsid w:val="001E34E0"/>
    <w:rsid w:val="001F5F08"/>
    <w:rsid w:val="00207128"/>
    <w:rsid w:val="00233B48"/>
    <w:rsid w:val="00242B95"/>
    <w:rsid w:val="002449CA"/>
    <w:rsid w:val="0025311F"/>
    <w:rsid w:val="00273332"/>
    <w:rsid w:val="00277AEA"/>
    <w:rsid w:val="0029363F"/>
    <w:rsid w:val="002B04EC"/>
    <w:rsid w:val="002D0F6A"/>
    <w:rsid w:val="002D6D52"/>
    <w:rsid w:val="002E076E"/>
    <w:rsid w:val="002E5632"/>
    <w:rsid w:val="003000F2"/>
    <w:rsid w:val="00314AC9"/>
    <w:rsid w:val="00326C5F"/>
    <w:rsid w:val="00331D5E"/>
    <w:rsid w:val="00335591"/>
    <w:rsid w:val="003444F7"/>
    <w:rsid w:val="00350896"/>
    <w:rsid w:val="00350DA3"/>
    <w:rsid w:val="00353F17"/>
    <w:rsid w:val="00364D7F"/>
    <w:rsid w:val="003750E5"/>
    <w:rsid w:val="003918E8"/>
    <w:rsid w:val="003A64F3"/>
    <w:rsid w:val="003C4EBE"/>
    <w:rsid w:val="003E1500"/>
    <w:rsid w:val="003E16FD"/>
    <w:rsid w:val="003F07B0"/>
    <w:rsid w:val="003F5DF6"/>
    <w:rsid w:val="003F6C85"/>
    <w:rsid w:val="004015BD"/>
    <w:rsid w:val="004206D4"/>
    <w:rsid w:val="004313AB"/>
    <w:rsid w:val="004330C6"/>
    <w:rsid w:val="0044054B"/>
    <w:rsid w:val="00444111"/>
    <w:rsid w:val="00450DA2"/>
    <w:rsid w:val="00455A5A"/>
    <w:rsid w:val="004623A1"/>
    <w:rsid w:val="00462586"/>
    <w:rsid w:val="00465F86"/>
    <w:rsid w:val="00494118"/>
    <w:rsid w:val="004A70C4"/>
    <w:rsid w:val="004B50B4"/>
    <w:rsid w:val="004C0141"/>
    <w:rsid w:val="004C04D2"/>
    <w:rsid w:val="004C5321"/>
    <w:rsid w:val="004C555B"/>
    <w:rsid w:val="004D4AFC"/>
    <w:rsid w:val="004D50CD"/>
    <w:rsid w:val="004D684E"/>
    <w:rsid w:val="004E085F"/>
    <w:rsid w:val="004E4CE7"/>
    <w:rsid w:val="004F1DBA"/>
    <w:rsid w:val="004F46C4"/>
    <w:rsid w:val="004F79F9"/>
    <w:rsid w:val="0050398C"/>
    <w:rsid w:val="005236B6"/>
    <w:rsid w:val="00526382"/>
    <w:rsid w:val="0056260A"/>
    <w:rsid w:val="00581207"/>
    <w:rsid w:val="00583670"/>
    <w:rsid w:val="00591DA1"/>
    <w:rsid w:val="005A779A"/>
    <w:rsid w:val="005C7793"/>
    <w:rsid w:val="005D4407"/>
    <w:rsid w:val="005D4EBD"/>
    <w:rsid w:val="005D60E8"/>
    <w:rsid w:val="005E57D8"/>
    <w:rsid w:val="005E60D9"/>
    <w:rsid w:val="005F63E8"/>
    <w:rsid w:val="00610081"/>
    <w:rsid w:val="00610F66"/>
    <w:rsid w:val="0061501C"/>
    <w:rsid w:val="00627167"/>
    <w:rsid w:val="00627427"/>
    <w:rsid w:val="00650612"/>
    <w:rsid w:val="00681971"/>
    <w:rsid w:val="006870D1"/>
    <w:rsid w:val="00696F88"/>
    <w:rsid w:val="006A16DE"/>
    <w:rsid w:val="006A1D6A"/>
    <w:rsid w:val="006D17C1"/>
    <w:rsid w:val="006D4F84"/>
    <w:rsid w:val="0074229D"/>
    <w:rsid w:val="00756339"/>
    <w:rsid w:val="007631A0"/>
    <w:rsid w:val="007806F3"/>
    <w:rsid w:val="00784AF1"/>
    <w:rsid w:val="0078531D"/>
    <w:rsid w:val="007930E0"/>
    <w:rsid w:val="00797E26"/>
    <w:rsid w:val="007A702E"/>
    <w:rsid w:val="007C5060"/>
    <w:rsid w:val="007D1DD2"/>
    <w:rsid w:val="007E214B"/>
    <w:rsid w:val="007F1B93"/>
    <w:rsid w:val="007F265D"/>
    <w:rsid w:val="007F60F0"/>
    <w:rsid w:val="007F7E5B"/>
    <w:rsid w:val="00800AD3"/>
    <w:rsid w:val="00813E70"/>
    <w:rsid w:val="00826C73"/>
    <w:rsid w:val="00827D7F"/>
    <w:rsid w:val="00835742"/>
    <w:rsid w:val="0083635A"/>
    <w:rsid w:val="008628CB"/>
    <w:rsid w:val="00871D2D"/>
    <w:rsid w:val="00875238"/>
    <w:rsid w:val="008762FC"/>
    <w:rsid w:val="0089545E"/>
    <w:rsid w:val="0089660B"/>
    <w:rsid w:val="008B6524"/>
    <w:rsid w:val="008C07D5"/>
    <w:rsid w:val="008C1CC5"/>
    <w:rsid w:val="008D6872"/>
    <w:rsid w:val="008E7F8E"/>
    <w:rsid w:val="00911E62"/>
    <w:rsid w:val="00913BE1"/>
    <w:rsid w:val="00930294"/>
    <w:rsid w:val="00962368"/>
    <w:rsid w:val="00965D64"/>
    <w:rsid w:val="0098030B"/>
    <w:rsid w:val="00986E93"/>
    <w:rsid w:val="00995295"/>
    <w:rsid w:val="009A25E9"/>
    <w:rsid w:val="009A4E44"/>
    <w:rsid w:val="009B0F7B"/>
    <w:rsid w:val="009C3A40"/>
    <w:rsid w:val="009E10AB"/>
    <w:rsid w:val="009F1E04"/>
    <w:rsid w:val="00A04837"/>
    <w:rsid w:val="00A12034"/>
    <w:rsid w:val="00A27BC2"/>
    <w:rsid w:val="00A30AAD"/>
    <w:rsid w:val="00A31169"/>
    <w:rsid w:val="00A403DB"/>
    <w:rsid w:val="00A505B5"/>
    <w:rsid w:val="00A548EF"/>
    <w:rsid w:val="00A55126"/>
    <w:rsid w:val="00A72663"/>
    <w:rsid w:val="00A8184B"/>
    <w:rsid w:val="00A863C4"/>
    <w:rsid w:val="00A91A06"/>
    <w:rsid w:val="00A92834"/>
    <w:rsid w:val="00A93849"/>
    <w:rsid w:val="00AB0AAC"/>
    <w:rsid w:val="00AB4F1B"/>
    <w:rsid w:val="00AB58A5"/>
    <w:rsid w:val="00AC5ED6"/>
    <w:rsid w:val="00AD0F83"/>
    <w:rsid w:val="00AF7EDA"/>
    <w:rsid w:val="00B00E7C"/>
    <w:rsid w:val="00B1084F"/>
    <w:rsid w:val="00B159CD"/>
    <w:rsid w:val="00B16710"/>
    <w:rsid w:val="00B16D7A"/>
    <w:rsid w:val="00B5500B"/>
    <w:rsid w:val="00B70ED2"/>
    <w:rsid w:val="00B80C93"/>
    <w:rsid w:val="00BA35FA"/>
    <w:rsid w:val="00BA5510"/>
    <w:rsid w:val="00BA6C64"/>
    <w:rsid w:val="00BB332C"/>
    <w:rsid w:val="00BB43A3"/>
    <w:rsid w:val="00BB5488"/>
    <w:rsid w:val="00BE7D1D"/>
    <w:rsid w:val="00BF632C"/>
    <w:rsid w:val="00C06FD2"/>
    <w:rsid w:val="00C1154B"/>
    <w:rsid w:val="00C50258"/>
    <w:rsid w:val="00C56AD6"/>
    <w:rsid w:val="00C606B2"/>
    <w:rsid w:val="00C6424B"/>
    <w:rsid w:val="00CE2C6F"/>
    <w:rsid w:val="00CE7B1C"/>
    <w:rsid w:val="00CF1704"/>
    <w:rsid w:val="00D06A4D"/>
    <w:rsid w:val="00D3245C"/>
    <w:rsid w:val="00D428F9"/>
    <w:rsid w:val="00D525FD"/>
    <w:rsid w:val="00D529BE"/>
    <w:rsid w:val="00D563E8"/>
    <w:rsid w:val="00D66482"/>
    <w:rsid w:val="00D66B46"/>
    <w:rsid w:val="00D71440"/>
    <w:rsid w:val="00D97F89"/>
    <w:rsid w:val="00DA1929"/>
    <w:rsid w:val="00DA23A0"/>
    <w:rsid w:val="00DA6429"/>
    <w:rsid w:val="00E00F10"/>
    <w:rsid w:val="00E01A69"/>
    <w:rsid w:val="00E05210"/>
    <w:rsid w:val="00E168EF"/>
    <w:rsid w:val="00E2438D"/>
    <w:rsid w:val="00E46AFB"/>
    <w:rsid w:val="00E552FB"/>
    <w:rsid w:val="00E8545E"/>
    <w:rsid w:val="00E86AC2"/>
    <w:rsid w:val="00E87A86"/>
    <w:rsid w:val="00E939F9"/>
    <w:rsid w:val="00EA3C73"/>
    <w:rsid w:val="00EC2DF8"/>
    <w:rsid w:val="00EC3B0A"/>
    <w:rsid w:val="00ED2804"/>
    <w:rsid w:val="00F133BE"/>
    <w:rsid w:val="00F150E4"/>
    <w:rsid w:val="00F63CEB"/>
    <w:rsid w:val="00F878AC"/>
    <w:rsid w:val="00FA6CB8"/>
    <w:rsid w:val="00FB0CDF"/>
    <w:rsid w:val="00FE04DD"/>
    <w:rsid w:val="00FE6C14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8E8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A863C4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A863C4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3918E8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863C4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3C4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462586"/>
    <w:pPr>
      <w:suppressAutoHyphens/>
    </w:pPr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customStyle="1" w:styleId="Tablaencabezado">
    <w:name w:val="Tabla encabezado"/>
    <w:basedOn w:val="Tablaresaltado"/>
    <w:qFormat/>
    <w:rsid w:val="000D39C5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913BE1"/>
    <w:pPr>
      <w:numPr>
        <w:numId w:val="17"/>
      </w:numPr>
      <w:ind w:left="357" w:hanging="357"/>
    </w:pPr>
  </w:style>
  <w:style w:type="paragraph" w:customStyle="1" w:styleId="Sangra">
    <w:name w:val="Sangría"/>
    <w:basedOn w:val="Normal"/>
    <w:qFormat/>
    <w:rsid w:val="00462586"/>
    <w:pPr>
      <w:spacing w:after="0" w:line="240" w:lineRule="auto"/>
      <w:ind w:firstLine="284"/>
      <w:jc w:val="left"/>
    </w:pPr>
    <w:rPr>
      <w:rFonts w:asciiTheme="minorHAnsi" w:hAnsiTheme="minorHAnsi" w:cstheme="minorBidi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rsid w:val="004625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586"/>
    <w:rPr>
      <w:color w:val="800080" w:themeColor="followedHyperlink"/>
      <w:u w:val="single"/>
    </w:rPr>
  </w:style>
  <w:style w:type="paragraph" w:customStyle="1" w:styleId="Default">
    <w:name w:val="Default"/>
    <w:rsid w:val="0074229D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val="es-ES"/>
    </w:rPr>
  </w:style>
  <w:style w:type="character" w:customStyle="1" w:styleId="TextonotapieCar">
    <w:name w:val="Texto nota pie Car"/>
    <w:link w:val="Textonotapie"/>
    <w:uiPriority w:val="99"/>
    <w:rsid w:val="0074229D"/>
    <w:rPr>
      <w:rFonts w:ascii="Cambria" w:eastAsia="MS Mincho" w:hAnsi="Cambria" w:cs="Times New Roman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74229D"/>
    <w:pPr>
      <w:spacing w:after="0" w:line="240" w:lineRule="auto"/>
      <w:jc w:val="left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TextonotapieCar1">
    <w:name w:val="Texto nota pie Car1"/>
    <w:basedOn w:val="Fuentedeprrafopredeter"/>
    <w:uiPriority w:val="99"/>
    <w:semiHidden/>
    <w:rsid w:val="0074229D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uiPriority w:val="99"/>
    <w:unhideWhenUsed/>
    <w:rsid w:val="00742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scarballo/Desktop/Documentos-UP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8D42F-B452-B34C-BF21-D6FDD32E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Documentos-UPSA.dotx</Template>
  <TotalTime>4</TotalTime>
  <Pages>3</Pages>
  <Words>80</Words>
  <Characters>440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>valoración</vt:lpstr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3</cp:revision>
  <cp:lastPrinted>2021-04-05T10:00:00Z</cp:lastPrinted>
  <dcterms:created xsi:type="dcterms:W3CDTF">2022-03-23T17:44:00Z</dcterms:created>
  <dcterms:modified xsi:type="dcterms:W3CDTF">2022-03-23T17:49:00Z</dcterms:modified>
</cp:coreProperties>
</file>