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744960500"/>
        <w:docPartObj>
          <w:docPartGallery w:val="Cover Pages"/>
          <w:docPartUnique/>
        </w:docPartObj>
      </w:sdtPr>
      <w:sdtContent>
        <w:p w14:paraId="0CE85966" w14:textId="77777777" w:rsidR="009E10AB" w:rsidRPr="00E05210" w:rsidRDefault="00494118" w:rsidP="006A1D6A">
          <w:r w:rsidRPr="00E05210">
            <w:rPr>
              <w:noProof/>
            </w:rPr>
            <w:t xml:space="preserve"> </w:t>
          </w:r>
          <w:r w:rsidR="009E10AB" w:rsidRPr="00E05210">
            <w:rPr>
              <w:noProof/>
              <w:lang w:val="es-ES_tradnl" w:eastAsia="es-ES_tradnl"/>
            </w:rPr>
            <mc:AlternateContent>
              <mc:Choice Requires="wps">
                <w:drawing>
                  <wp:anchor distT="0" distB="0" distL="114300" distR="114300" simplePos="0" relativeHeight="251665408" behindDoc="0" locked="1" layoutInCell="0" allowOverlap="1" wp14:anchorId="1DE7BF02" wp14:editId="10E49549">
                    <wp:simplePos x="0" y="0"/>
                    <wp:positionH relativeFrom="page">
                      <wp:posOffset>739775</wp:posOffset>
                    </wp:positionH>
                    <wp:positionV relativeFrom="page">
                      <wp:posOffset>2405380</wp:posOffset>
                    </wp:positionV>
                    <wp:extent cx="6395085" cy="3312160"/>
                    <wp:effectExtent l="0" t="0" r="0" b="0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95085" cy="3312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14EF35" w14:textId="3C2E6E1E" w:rsidR="00BA35FA" w:rsidRPr="00D66B46" w:rsidRDefault="00FE6C14" w:rsidP="00BA35FA">
                                <w:pPr>
                                  <w:pStyle w:val="Portadattulo"/>
                                </w:pPr>
                                <w:r>
                                  <w:t>Documento de actividades</w:t>
                                </w:r>
                                <w:r w:rsidR="00DA3A99">
                                  <w:t xml:space="preserve"> formativas</w:t>
                                </w:r>
                              </w:p>
                              <w:p w14:paraId="08CB7629" w14:textId="73A28701" w:rsidR="0078531D" w:rsidRDefault="00784AF1" w:rsidP="003750E5">
                                <w:pPr>
                                  <w:pStyle w:val="PortadaAutor"/>
                                </w:pPr>
                                <w:r>
                                  <w:t>Escuela de Doctorado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DE7BF02" id="Rectangle 3" o:spid="_x0000_s1026" style="position:absolute;left:0;text-align:left;margin-left:58.25pt;margin-top:189.4pt;width:503.55pt;height:260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" o:allowincell="f" filled="f" stroked="f">
                    <v:textbox>
                      <w:txbxContent>
                        <w:p w14:paraId="2314EF35" w14:textId="3C2E6E1E" w:rsidR="00BA35FA" w:rsidRPr="00D66B46" w:rsidRDefault="00FE6C14" w:rsidP="00BA35FA">
                          <w:pPr>
                            <w:pStyle w:val="Portadattulo"/>
                          </w:pPr>
                          <w:r>
                            <w:t>Documento de actividades</w:t>
                          </w:r>
                          <w:r w:rsidR="00DA3A99">
                            <w:t xml:space="preserve"> formativas</w:t>
                          </w:r>
                        </w:p>
                        <w:p w14:paraId="08CB7629" w14:textId="73A28701" w:rsidR="0078531D" w:rsidRDefault="00784AF1" w:rsidP="003750E5">
                          <w:pPr>
                            <w:pStyle w:val="PortadaAutor"/>
                          </w:pPr>
                          <w:r>
                            <w:t>Escuela de Doctorado</w:t>
                          </w:r>
                        </w:p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  <w:r w:rsidR="009E10AB" w:rsidRPr="00E05210">
            <w:br w:type="page"/>
          </w:r>
        </w:p>
      </w:sdtContent>
    </w:sdt>
    <w:p w14:paraId="03C4CFC6" w14:textId="3278DB74" w:rsidR="003750E5" w:rsidRDefault="003750E5" w:rsidP="0074229D"/>
    <w:tbl>
      <w:tblPr>
        <w:tblStyle w:val="Tablaconcuadrcula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92"/>
        <w:gridCol w:w="7167"/>
      </w:tblGrid>
      <w:tr w:rsidR="002449CA" w14:paraId="5629ED12" w14:textId="77777777" w:rsidTr="002449CA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BC256" w14:textId="77777777" w:rsidR="002449CA" w:rsidRDefault="002449CA" w:rsidP="00DE3FB5">
            <w:pPr>
              <w:pStyle w:val="Tabla"/>
              <w:spacing w:after="0" w:line="240" w:lineRule="auto"/>
            </w:pPr>
            <w:r>
              <w:t>Programa de doctorado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8FB2791" w14:textId="77777777" w:rsidR="002449CA" w:rsidRDefault="002449CA" w:rsidP="00DE3FB5">
            <w:pPr>
              <w:pStyle w:val="Tabla"/>
              <w:spacing w:after="0" w:line="240" w:lineRule="auto"/>
            </w:pPr>
          </w:p>
        </w:tc>
      </w:tr>
      <w:tr w:rsidR="002449CA" w14:paraId="6FEDFE59" w14:textId="77777777" w:rsidTr="002449CA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8AE12" w14:textId="77777777" w:rsidR="002449CA" w:rsidRDefault="002449CA" w:rsidP="00DE3FB5">
            <w:pPr>
              <w:pStyle w:val="Tabla"/>
              <w:spacing w:after="0" w:line="240" w:lineRule="auto"/>
            </w:pPr>
            <w:r>
              <w:t>Doctorando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DBABCE9" w14:textId="77777777" w:rsidR="002449CA" w:rsidRDefault="002449CA" w:rsidP="00DE3FB5">
            <w:pPr>
              <w:pStyle w:val="Tabla"/>
              <w:spacing w:after="0" w:line="240" w:lineRule="auto"/>
            </w:pPr>
          </w:p>
        </w:tc>
      </w:tr>
      <w:tr w:rsidR="002449CA" w14:paraId="6AD292E8" w14:textId="77777777" w:rsidTr="002449CA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610C8" w14:textId="77777777" w:rsidR="002449CA" w:rsidRDefault="002449CA" w:rsidP="00DE3FB5">
            <w:pPr>
              <w:pStyle w:val="Tabla"/>
              <w:spacing w:after="0" w:line="240" w:lineRule="auto"/>
            </w:pPr>
            <w:r>
              <w:t>Director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07EC830" w14:textId="77777777" w:rsidR="002449CA" w:rsidRDefault="002449CA" w:rsidP="00DE3FB5">
            <w:pPr>
              <w:pStyle w:val="Tabla"/>
              <w:spacing w:after="0" w:line="240" w:lineRule="auto"/>
            </w:pPr>
          </w:p>
        </w:tc>
      </w:tr>
      <w:tr w:rsidR="002449CA" w14:paraId="0F1D9C23" w14:textId="77777777" w:rsidTr="002449CA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B9CFC" w14:textId="77777777" w:rsidR="002449CA" w:rsidRDefault="002449CA" w:rsidP="00DE3FB5">
            <w:pPr>
              <w:pStyle w:val="Tabla"/>
              <w:spacing w:after="0" w:line="240" w:lineRule="auto"/>
            </w:pPr>
            <w:r>
              <w:t>Codirector</w:t>
            </w:r>
          </w:p>
          <w:p w14:paraId="2B5AB456" w14:textId="5D750D1F" w:rsidR="00BC1EFD" w:rsidRPr="00BC1EFD" w:rsidRDefault="00BC1EFD" w:rsidP="00DE3FB5">
            <w:pPr>
              <w:pStyle w:val="Tabla"/>
              <w:spacing w:after="0" w:line="240" w:lineRule="auto"/>
              <w:rPr>
                <w:sz w:val="16"/>
                <w:szCs w:val="16"/>
              </w:rPr>
            </w:pPr>
            <w:r w:rsidRPr="00BC1EFD">
              <w:rPr>
                <w:sz w:val="16"/>
                <w:szCs w:val="16"/>
              </w:rPr>
              <w:t>(si procede)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1C50A01" w14:textId="77777777" w:rsidR="002449CA" w:rsidRDefault="002449CA" w:rsidP="00DE3FB5">
            <w:pPr>
              <w:pStyle w:val="Tabla"/>
              <w:spacing w:after="0" w:line="240" w:lineRule="auto"/>
            </w:pPr>
          </w:p>
        </w:tc>
      </w:tr>
      <w:tr w:rsidR="00BC1EFD" w14:paraId="5EAB8D34" w14:textId="77777777" w:rsidTr="00D35C1D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3AFB1" w14:textId="77777777" w:rsidR="00BC1EFD" w:rsidRDefault="00BC1EFD" w:rsidP="00D35C1D">
            <w:pPr>
              <w:pStyle w:val="Tabla"/>
              <w:spacing w:after="0" w:line="240" w:lineRule="auto"/>
            </w:pPr>
            <w:r>
              <w:t>Tutor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4E7E0E5" w14:textId="77777777" w:rsidR="00BC1EFD" w:rsidRDefault="00BC1EFD" w:rsidP="00D35C1D">
            <w:pPr>
              <w:pStyle w:val="Tabla"/>
              <w:spacing w:after="0" w:line="240" w:lineRule="auto"/>
            </w:pPr>
          </w:p>
        </w:tc>
      </w:tr>
      <w:tr w:rsidR="002449CA" w14:paraId="5E30A631" w14:textId="77777777" w:rsidTr="002449CA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BA109" w14:textId="330D6AF6" w:rsidR="002449CA" w:rsidRDefault="002449CA" w:rsidP="00DE3FB5">
            <w:pPr>
              <w:pStyle w:val="Tabla"/>
              <w:spacing w:after="0" w:line="240" w:lineRule="auto"/>
            </w:pPr>
            <w:r>
              <w:t>Curso académico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95DCA8F" w14:textId="77777777" w:rsidR="002449CA" w:rsidRDefault="002449CA" w:rsidP="00DE3FB5">
            <w:pPr>
              <w:pStyle w:val="Tabla"/>
              <w:spacing w:after="0" w:line="240" w:lineRule="auto"/>
            </w:pPr>
          </w:p>
        </w:tc>
      </w:tr>
    </w:tbl>
    <w:p w14:paraId="2E908388" w14:textId="454704FC" w:rsidR="002449CA" w:rsidRDefault="002449CA" w:rsidP="002449CA">
      <w:pPr>
        <w:pStyle w:val="Ttulo1"/>
      </w:pPr>
      <w:r>
        <w:t>propuesta de actividades (director/tutor)</w:t>
      </w:r>
    </w:p>
    <w:p w14:paraId="13A61726" w14:textId="04B93510" w:rsidR="002449CA" w:rsidRDefault="002449CA" w:rsidP="002449CA">
      <w:r w:rsidRPr="002449CA">
        <w:t>En este apartado</w:t>
      </w:r>
      <w:r>
        <w:t xml:space="preserve">, </w:t>
      </w:r>
      <w:r w:rsidR="00DA3A99">
        <w:t>el D</w:t>
      </w:r>
      <w:r w:rsidRPr="002449CA">
        <w:t>irector</w:t>
      </w:r>
      <w:r w:rsidR="00DA3A99">
        <w:t xml:space="preserve"> debe </w:t>
      </w:r>
      <w:r w:rsidRPr="002449CA">
        <w:t>indicar</w:t>
      </w:r>
      <w:r>
        <w:t xml:space="preserve"> </w:t>
      </w:r>
      <w:r w:rsidR="00DA3A99">
        <w:t xml:space="preserve">las </w:t>
      </w:r>
      <w:r w:rsidRPr="002449CA">
        <w:t>actividades</w:t>
      </w:r>
      <w:r>
        <w:t xml:space="preserve"> </w:t>
      </w:r>
      <w:r w:rsidR="00DA3A99">
        <w:t>propuestas a realizar durante el curso correspondiente</w:t>
      </w:r>
      <w:r w:rsidRPr="002449CA">
        <w:t>.</w:t>
      </w:r>
    </w:p>
    <w:p w14:paraId="318AE90F" w14:textId="447DE2F2" w:rsidR="002449CA" w:rsidRDefault="002449CA" w:rsidP="004C555B">
      <w:pPr>
        <w:pStyle w:val="Ttulo1"/>
      </w:pPr>
      <w:r>
        <w:t>descripción de las actividades realizadas</w:t>
      </w:r>
    </w:p>
    <w:p w14:paraId="0D111F98" w14:textId="5F6D0CAD" w:rsidR="000B59E4" w:rsidRDefault="000B59E4" w:rsidP="000B59E4">
      <w:pPr>
        <w:rPr>
          <w:lang w:val="es-ES_tradnl"/>
        </w:rPr>
      </w:pPr>
      <w:r>
        <w:rPr>
          <w:lang w:val="es-ES_tradnl"/>
        </w:rPr>
        <w:t xml:space="preserve">Es importante acompañar la información de cada actividad realizada con su </w:t>
      </w:r>
      <w:r w:rsidR="00686830">
        <w:rPr>
          <w:lang w:val="es-ES_tradnl"/>
        </w:rPr>
        <w:t>correspondientes</w:t>
      </w:r>
      <w:r>
        <w:rPr>
          <w:lang w:val="es-ES_tradnl"/>
        </w:rPr>
        <w:t xml:space="preserve"> evidencia</w:t>
      </w:r>
      <w:r w:rsidR="00686830">
        <w:rPr>
          <w:lang w:val="es-ES_tradnl"/>
        </w:rPr>
        <w:t>s</w:t>
      </w:r>
      <w:r>
        <w:rPr>
          <w:lang w:val="es-ES_tradnl"/>
        </w:rPr>
        <w:t>, pues de lo contrario, no se podrá tener en cuenta.</w:t>
      </w:r>
    </w:p>
    <w:p w14:paraId="758C2CE0" w14:textId="77777777" w:rsidR="00686830" w:rsidRPr="000B59E4" w:rsidRDefault="00686830" w:rsidP="000B59E4">
      <w:pPr>
        <w:rPr>
          <w:lang w:val="es-ES_tradnl"/>
        </w:rPr>
      </w:pPr>
    </w:p>
    <w:p w14:paraId="7F5F0C26" w14:textId="4D9D1553" w:rsidR="00BA5510" w:rsidRPr="00DA3A99" w:rsidRDefault="001E34E0" w:rsidP="00BA5510">
      <w:pPr>
        <w:rPr>
          <w:sz w:val="16"/>
          <w:szCs w:val="16"/>
          <w:lang w:val="es-ES_tradnl"/>
        </w:rPr>
      </w:pPr>
      <w:r w:rsidRPr="00DA3A99">
        <w:rPr>
          <w:sz w:val="16"/>
          <w:szCs w:val="16"/>
          <w:lang w:val="es-ES_tradnl"/>
        </w:rPr>
        <w:t>Duplique</w:t>
      </w:r>
      <w:r w:rsidR="00BA5510" w:rsidRPr="00DA3A99">
        <w:rPr>
          <w:sz w:val="16"/>
          <w:szCs w:val="16"/>
          <w:lang w:val="es-ES_tradnl"/>
        </w:rPr>
        <w:t xml:space="preserve"> las siguientes tablas </w:t>
      </w:r>
      <w:r w:rsidRPr="00DA3A99">
        <w:rPr>
          <w:sz w:val="16"/>
          <w:szCs w:val="16"/>
          <w:lang w:val="es-ES_tradnl"/>
        </w:rPr>
        <w:t xml:space="preserve">tantas </w:t>
      </w:r>
      <w:r w:rsidR="00BA5510" w:rsidRPr="00DA3A99">
        <w:rPr>
          <w:sz w:val="16"/>
          <w:szCs w:val="16"/>
          <w:lang w:val="es-ES_tradnl"/>
        </w:rPr>
        <w:t xml:space="preserve">veces </w:t>
      </w:r>
      <w:r w:rsidRPr="00DA3A99">
        <w:rPr>
          <w:sz w:val="16"/>
          <w:szCs w:val="16"/>
          <w:lang w:val="es-ES_tradnl"/>
        </w:rPr>
        <w:t xml:space="preserve">como sea necesario </w:t>
      </w:r>
      <w:r w:rsidR="00BA5510" w:rsidRPr="00DA3A99">
        <w:rPr>
          <w:sz w:val="16"/>
          <w:szCs w:val="16"/>
          <w:lang w:val="es-ES_tradnl"/>
        </w:rPr>
        <w:t>(una por cada actividad realizada)</w:t>
      </w:r>
    </w:p>
    <w:tbl>
      <w:tblPr>
        <w:tblStyle w:val="Tablaconcuadrcula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3261"/>
        <w:gridCol w:w="1134"/>
        <w:gridCol w:w="283"/>
        <w:gridCol w:w="851"/>
        <w:gridCol w:w="1922"/>
      </w:tblGrid>
      <w:tr w:rsidR="00995295" w14:paraId="05FE2C07" w14:textId="77777777" w:rsidTr="007A4173">
        <w:trPr>
          <w:trHeight w:val="567"/>
        </w:trPr>
        <w:tc>
          <w:tcPr>
            <w:tcW w:w="9659" w:type="dxa"/>
            <w:gridSpan w:val="6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2922B" w14:textId="77777777" w:rsidR="00995295" w:rsidRDefault="00995295" w:rsidP="007A4173">
            <w:pPr>
              <w:pStyle w:val="Ttulo2"/>
              <w:suppressAutoHyphens/>
              <w:outlineLvl w:val="1"/>
            </w:pPr>
            <w:r w:rsidRPr="001E34E0">
              <w:t>Seminario</w:t>
            </w:r>
            <w:r>
              <w:t xml:space="preserve"> </w:t>
            </w:r>
            <w:r w:rsidRPr="004C5321">
              <w:rPr>
                <w:lang w:val="es-ES"/>
              </w:rPr>
              <w:t xml:space="preserve">/ taller / jornada / conferencia </w:t>
            </w:r>
            <w:r>
              <w:t>de investigación (1)</w:t>
            </w:r>
          </w:p>
        </w:tc>
      </w:tr>
      <w:tr w:rsidR="00995295" w14:paraId="7F51D6C6" w14:textId="77777777" w:rsidTr="007A4173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BC90F" w14:textId="77777777" w:rsidR="00995295" w:rsidRDefault="00995295" w:rsidP="007A4173">
            <w:pPr>
              <w:pStyle w:val="Tabla"/>
              <w:suppressAutoHyphens/>
              <w:spacing w:after="0" w:line="240" w:lineRule="auto"/>
            </w:pPr>
            <w:r>
              <w:t>Título del seminario</w:t>
            </w:r>
          </w:p>
        </w:tc>
        <w:tc>
          <w:tcPr>
            <w:tcW w:w="7451" w:type="dxa"/>
            <w:gridSpan w:val="5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A8D06FD" w14:textId="77777777" w:rsidR="00995295" w:rsidRDefault="00995295" w:rsidP="007A4173">
            <w:pPr>
              <w:pStyle w:val="Tabla"/>
              <w:suppressAutoHyphens/>
              <w:spacing w:after="0" w:line="240" w:lineRule="auto"/>
            </w:pPr>
          </w:p>
        </w:tc>
      </w:tr>
      <w:tr w:rsidR="00995295" w14:paraId="340807A9" w14:textId="77777777" w:rsidTr="007A4173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969FC" w14:textId="77777777" w:rsidR="00995295" w:rsidRDefault="00995295" w:rsidP="007A4173">
            <w:pPr>
              <w:pStyle w:val="Tabla"/>
              <w:suppressAutoHyphens/>
              <w:spacing w:after="0" w:line="240" w:lineRule="auto"/>
            </w:pPr>
            <w:r>
              <w:t>Tipología</w:t>
            </w:r>
          </w:p>
        </w:tc>
        <w:tc>
          <w:tcPr>
            <w:tcW w:w="7451" w:type="dxa"/>
            <w:gridSpan w:val="5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B53AC5B" w14:textId="77777777" w:rsidR="00995295" w:rsidRDefault="00995295" w:rsidP="007A4173">
            <w:pPr>
              <w:pStyle w:val="Tabla"/>
              <w:suppressAutoHyphens/>
              <w:spacing w:after="0" w:line="240" w:lineRule="auto"/>
            </w:pPr>
            <w:r>
              <w:t>Seminario / taller / jornada / conferencia / congreso (solo asistencia)</w:t>
            </w:r>
          </w:p>
        </w:tc>
      </w:tr>
      <w:tr w:rsidR="00995295" w14:paraId="7429C94E" w14:textId="77777777" w:rsidTr="0013557A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AB337" w14:textId="77777777" w:rsidR="00995295" w:rsidRDefault="00995295" w:rsidP="007A4173">
            <w:pPr>
              <w:pStyle w:val="Tabla"/>
              <w:suppressAutoHyphens/>
              <w:spacing w:after="0" w:line="240" w:lineRule="auto"/>
            </w:pPr>
            <w:r>
              <w:t>Resumen</w:t>
            </w:r>
          </w:p>
        </w:tc>
        <w:tc>
          <w:tcPr>
            <w:tcW w:w="7451" w:type="dxa"/>
            <w:gridSpan w:val="5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25A1023" w14:textId="77777777" w:rsidR="00995295" w:rsidRDefault="00995295" w:rsidP="007A4173">
            <w:pPr>
              <w:pStyle w:val="Tabla"/>
              <w:suppressAutoHyphens/>
              <w:spacing w:after="0" w:line="240" w:lineRule="auto"/>
            </w:pPr>
            <w:r>
              <w:t>Máximo 5 líneas</w:t>
            </w:r>
          </w:p>
        </w:tc>
      </w:tr>
      <w:tr w:rsidR="00995295" w14:paraId="4E6BF1B1" w14:textId="77777777" w:rsidTr="0013557A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CB731" w14:textId="77777777" w:rsidR="00995295" w:rsidRDefault="00995295" w:rsidP="007A4173">
            <w:pPr>
              <w:pStyle w:val="Tabla"/>
              <w:suppressAutoHyphens/>
              <w:spacing w:after="0" w:line="240" w:lineRule="auto"/>
            </w:pPr>
            <w:r>
              <w:t>Aportación</w:t>
            </w:r>
          </w:p>
        </w:tc>
        <w:tc>
          <w:tcPr>
            <w:tcW w:w="7451" w:type="dxa"/>
            <w:gridSpan w:val="5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2AC7E09" w14:textId="77777777" w:rsidR="00995295" w:rsidRDefault="00995295" w:rsidP="007A4173">
            <w:pPr>
              <w:pStyle w:val="Tabla"/>
              <w:suppressAutoHyphens/>
              <w:spacing w:after="0" w:line="240" w:lineRule="auto"/>
            </w:pPr>
            <w:r>
              <w:t>Máximo 5 líneas</w:t>
            </w:r>
          </w:p>
        </w:tc>
      </w:tr>
      <w:tr w:rsidR="00995295" w14:paraId="52E8F182" w14:textId="77777777" w:rsidTr="0013557A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3FCA7" w14:textId="77777777" w:rsidR="00995295" w:rsidRDefault="00995295" w:rsidP="007A4173">
            <w:pPr>
              <w:pStyle w:val="Tabla"/>
              <w:suppressAutoHyphens/>
              <w:spacing w:after="0" w:line="240" w:lineRule="auto"/>
            </w:pPr>
            <w:r>
              <w:lastRenderedPageBreak/>
              <w:t>Finalidad de la actividad</w:t>
            </w:r>
          </w:p>
        </w:tc>
        <w:tc>
          <w:tcPr>
            <w:tcW w:w="7451" w:type="dxa"/>
            <w:gridSpan w:val="5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5A054FA" w14:textId="77777777" w:rsidR="00995295" w:rsidRDefault="00995295" w:rsidP="007A4173">
            <w:pPr>
              <w:pStyle w:val="Tabla"/>
              <w:suppressAutoHyphens/>
              <w:spacing w:after="0" w:line="240" w:lineRule="auto"/>
            </w:pPr>
            <w:r>
              <w:t>Máximo 5 líneas</w:t>
            </w:r>
          </w:p>
        </w:tc>
      </w:tr>
      <w:tr w:rsidR="00995295" w14:paraId="03ED08F8" w14:textId="77777777" w:rsidTr="0013557A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5D747" w14:textId="77777777" w:rsidR="00995295" w:rsidRDefault="00995295" w:rsidP="007A4173">
            <w:pPr>
              <w:pStyle w:val="Tabla"/>
              <w:suppressAutoHyphens/>
              <w:spacing w:after="0" w:line="240" w:lineRule="auto"/>
            </w:pPr>
            <w:r>
              <w:t xml:space="preserve">Relación con el Plan </w:t>
            </w:r>
            <w:r>
              <w:br/>
              <w:t>de investigación</w:t>
            </w:r>
          </w:p>
        </w:tc>
        <w:tc>
          <w:tcPr>
            <w:tcW w:w="7451" w:type="dxa"/>
            <w:gridSpan w:val="5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2A08A79" w14:textId="77777777" w:rsidR="00995295" w:rsidRDefault="00995295" w:rsidP="007A4173">
            <w:pPr>
              <w:pStyle w:val="Tabla"/>
              <w:suppressAutoHyphens/>
              <w:spacing w:after="0" w:line="240" w:lineRule="auto"/>
            </w:pPr>
            <w:r>
              <w:t>Máximo 5 líneas</w:t>
            </w:r>
          </w:p>
        </w:tc>
      </w:tr>
      <w:tr w:rsidR="00995295" w14:paraId="0F63729E" w14:textId="77777777" w:rsidTr="007A4173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DD0BC" w14:textId="77777777" w:rsidR="00995295" w:rsidRDefault="00995295" w:rsidP="007A4173">
            <w:pPr>
              <w:pStyle w:val="Tabla"/>
              <w:suppressAutoHyphens/>
              <w:spacing w:after="0" w:line="240" w:lineRule="auto"/>
            </w:pPr>
            <w:r>
              <w:t>Universidad o centro organizador</w:t>
            </w:r>
          </w:p>
        </w:tc>
        <w:tc>
          <w:tcPr>
            <w:tcW w:w="4678" w:type="dxa"/>
            <w:gridSpan w:val="3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0BD9070" w14:textId="77777777" w:rsidR="00995295" w:rsidRDefault="00995295" w:rsidP="007A4173">
            <w:pPr>
              <w:pStyle w:val="Tabla"/>
              <w:suppressAutoHyphens/>
              <w:spacing w:after="0" w:line="240" w:lineRule="auto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35B1837" w14:textId="77777777" w:rsidR="00995295" w:rsidRDefault="00995295" w:rsidP="007A4173">
            <w:pPr>
              <w:pStyle w:val="Tabla"/>
              <w:suppressAutoHyphens/>
              <w:spacing w:after="0" w:line="240" w:lineRule="auto"/>
            </w:pPr>
            <w:r>
              <w:t>Fecha</w:t>
            </w:r>
          </w:p>
        </w:tc>
        <w:tc>
          <w:tcPr>
            <w:tcW w:w="1922" w:type="dxa"/>
            <w:shd w:val="clear" w:color="auto" w:fill="F2F2F2" w:themeFill="background1" w:themeFillShade="F2"/>
            <w:vAlign w:val="center"/>
          </w:tcPr>
          <w:p w14:paraId="48BCD5D0" w14:textId="77777777" w:rsidR="00995295" w:rsidRDefault="00995295" w:rsidP="007A4173">
            <w:pPr>
              <w:pStyle w:val="Tabla"/>
              <w:suppressAutoHyphens/>
              <w:spacing w:after="0" w:line="240" w:lineRule="auto"/>
            </w:pPr>
            <w:r>
              <w:t>DD-DD/MM/AAAA</w:t>
            </w:r>
          </w:p>
        </w:tc>
      </w:tr>
      <w:tr w:rsidR="00995295" w14:paraId="75B6DFFA" w14:textId="77777777" w:rsidTr="007A4173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0DA02" w14:textId="77777777" w:rsidR="00995295" w:rsidRDefault="00995295" w:rsidP="007A4173">
            <w:pPr>
              <w:pStyle w:val="Tabla"/>
              <w:suppressAutoHyphens/>
              <w:spacing w:after="0" w:line="240" w:lineRule="auto"/>
            </w:pPr>
            <w:r>
              <w:t>Lugar</w:t>
            </w:r>
          </w:p>
        </w:tc>
        <w:tc>
          <w:tcPr>
            <w:tcW w:w="3261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E286AEC" w14:textId="77777777" w:rsidR="00995295" w:rsidRDefault="00995295" w:rsidP="007A4173">
            <w:pPr>
              <w:pStyle w:val="Tabla"/>
              <w:suppressAutoHyphens/>
              <w:spacing w:after="0" w:line="240" w:lineRule="auto"/>
            </w:pPr>
            <w:r>
              <w:t>Localidad (país)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9AC4AA" w14:textId="77777777" w:rsidR="00995295" w:rsidRDefault="00995295" w:rsidP="007A4173">
            <w:pPr>
              <w:pStyle w:val="Tabla"/>
              <w:suppressAutoHyphens/>
              <w:spacing w:after="0" w:line="240" w:lineRule="auto"/>
            </w:pPr>
            <w:r>
              <w:t>Duración</w:t>
            </w:r>
          </w:p>
        </w:tc>
        <w:tc>
          <w:tcPr>
            <w:tcW w:w="3056" w:type="dxa"/>
            <w:gridSpan w:val="3"/>
            <w:shd w:val="clear" w:color="auto" w:fill="F2F2F2" w:themeFill="background1" w:themeFillShade="F2"/>
            <w:vAlign w:val="center"/>
          </w:tcPr>
          <w:p w14:paraId="0F777B03" w14:textId="77777777" w:rsidR="00995295" w:rsidRDefault="00995295" w:rsidP="007A4173">
            <w:pPr>
              <w:pStyle w:val="Tabla"/>
              <w:suppressAutoHyphens/>
              <w:spacing w:after="0" w:line="240" w:lineRule="auto"/>
            </w:pPr>
            <w:r>
              <w:t>ECTS/Horas</w:t>
            </w:r>
          </w:p>
        </w:tc>
      </w:tr>
      <w:tr w:rsidR="00D529BE" w14:paraId="168E1B7D" w14:textId="77777777" w:rsidTr="00D529BE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B7B60" w14:textId="6D454D5D" w:rsidR="00D529BE" w:rsidRDefault="00D529BE" w:rsidP="00D529BE">
            <w:pPr>
              <w:pStyle w:val="Tabla"/>
              <w:suppressAutoHyphens/>
              <w:spacing w:after="0" w:line="240" w:lineRule="auto"/>
            </w:pPr>
            <w:r>
              <w:t>Autorizada</w:t>
            </w:r>
          </w:p>
        </w:tc>
        <w:tc>
          <w:tcPr>
            <w:tcW w:w="3261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CA195FA" w14:textId="77777777" w:rsidR="00D529BE" w:rsidRDefault="00D529BE" w:rsidP="00D529BE">
            <w:pPr>
              <w:pStyle w:val="Tabla"/>
              <w:suppressAutoHyphens/>
              <w:spacing w:after="0" w:line="240" w:lineRule="auto"/>
            </w:pPr>
            <w:r>
              <w:t>Director y/o tutor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037303" w14:textId="4C7D0199" w:rsidR="00D529BE" w:rsidRDefault="00D529BE" w:rsidP="00D529BE">
            <w:pPr>
              <w:pStyle w:val="Tabla"/>
              <w:suppressAutoHyphens/>
              <w:spacing w:after="0" w:line="240" w:lineRule="auto"/>
            </w:pPr>
            <w:r>
              <w:t>Verificada</w:t>
            </w:r>
          </w:p>
        </w:tc>
        <w:tc>
          <w:tcPr>
            <w:tcW w:w="3056" w:type="dxa"/>
            <w:gridSpan w:val="3"/>
            <w:shd w:val="clear" w:color="auto" w:fill="F2F2F2" w:themeFill="background1" w:themeFillShade="F2"/>
            <w:vAlign w:val="center"/>
          </w:tcPr>
          <w:p w14:paraId="4A78C799" w14:textId="1D07076D" w:rsidR="00D529BE" w:rsidRDefault="00D529BE" w:rsidP="00D529BE">
            <w:pPr>
              <w:pStyle w:val="Tabla"/>
              <w:suppressAutoHyphens/>
              <w:spacing w:after="0" w:line="240" w:lineRule="auto"/>
            </w:pPr>
            <w:r>
              <w:t>Director y/o tutor</w:t>
            </w:r>
          </w:p>
        </w:tc>
      </w:tr>
      <w:tr w:rsidR="00D529BE" w14:paraId="79409884" w14:textId="77777777" w:rsidTr="007A4173">
        <w:trPr>
          <w:trHeight w:val="567"/>
        </w:trPr>
        <w:tc>
          <w:tcPr>
            <w:tcW w:w="5469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15B42" w14:textId="77777777" w:rsidR="00D529BE" w:rsidRPr="00E552FB" w:rsidRDefault="00D529BE" w:rsidP="00D529BE">
            <w:pPr>
              <w:pStyle w:val="Tabla"/>
              <w:suppressAutoHyphens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E552FB">
              <w:rPr>
                <w:b/>
                <w:bCs/>
                <w:sz w:val="22"/>
                <w:szCs w:val="22"/>
              </w:rPr>
              <w:t>Si el seminario implica movilidad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D6CC70" w14:textId="77777777" w:rsidR="00D529BE" w:rsidRDefault="00D529BE" w:rsidP="00D529BE">
            <w:pPr>
              <w:pStyle w:val="Tabla"/>
              <w:suppressAutoHyphens/>
              <w:spacing w:after="0" w:line="240" w:lineRule="auto"/>
            </w:pPr>
            <w:r>
              <w:t>Fechas</w:t>
            </w:r>
          </w:p>
        </w:tc>
        <w:tc>
          <w:tcPr>
            <w:tcW w:w="3056" w:type="dxa"/>
            <w:gridSpan w:val="3"/>
            <w:shd w:val="clear" w:color="auto" w:fill="F2F2F2" w:themeFill="background1" w:themeFillShade="F2"/>
            <w:vAlign w:val="center"/>
          </w:tcPr>
          <w:p w14:paraId="136DE03F" w14:textId="77777777" w:rsidR="00D529BE" w:rsidRDefault="00D529BE" w:rsidP="00D529BE">
            <w:pPr>
              <w:pStyle w:val="Tabla"/>
              <w:suppressAutoHyphens/>
              <w:spacing w:after="0" w:line="240" w:lineRule="auto"/>
            </w:pPr>
            <w:r>
              <w:t>DD-DD/MM/AAAA</w:t>
            </w:r>
          </w:p>
        </w:tc>
      </w:tr>
      <w:tr w:rsidR="00D529BE" w14:paraId="2A416924" w14:textId="77777777" w:rsidTr="007A4173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7F2AB" w14:textId="77777777" w:rsidR="00D529BE" w:rsidRDefault="00D529BE" w:rsidP="00D529BE">
            <w:pPr>
              <w:pStyle w:val="Tabla"/>
              <w:suppressAutoHyphens/>
              <w:spacing w:after="0" w:line="240" w:lineRule="auto"/>
            </w:pPr>
            <w:r>
              <w:t>Duración de la movilidad</w:t>
            </w:r>
          </w:p>
        </w:tc>
        <w:tc>
          <w:tcPr>
            <w:tcW w:w="3261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D95678F" w14:textId="77777777" w:rsidR="00D529BE" w:rsidRDefault="00D529BE" w:rsidP="00D529BE">
            <w:pPr>
              <w:pStyle w:val="Tabla"/>
              <w:suppressAutoHyphens/>
              <w:spacing w:after="0" w:line="240" w:lineRule="auto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7B29FD6" w14:textId="77777777" w:rsidR="00D529BE" w:rsidRDefault="00D529BE" w:rsidP="00D529BE">
            <w:pPr>
              <w:pStyle w:val="Tabla"/>
              <w:suppressAutoHyphens/>
              <w:spacing w:after="0" w:line="240" w:lineRule="auto"/>
            </w:pPr>
            <w:r>
              <w:t xml:space="preserve">Horas </w:t>
            </w:r>
          </w:p>
        </w:tc>
        <w:tc>
          <w:tcPr>
            <w:tcW w:w="3056" w:type="dxa"/>
            <w:gridSpan w:val="3"/>
            <w:shd w:val="clear" w:color="auto" w:fill="F2F2F2" w:themeFill="background1" w:themeFillShade="F2"/>
            <w:vAlign w:val="center"/>
          </w:tcPr>
          <w:p w14:paraId="6AAA81C6" w14:textId="77777777" w:rsidR="00D529BE" w:rsidRDefault="00D529BE" w:rsidP="00D529BE">
            <w:pPr>
              <w:pStyle w:val="Tabla"/>
              <w:suppressAutoHyphens/>
              <w:spacing w:after="0" w:line="240" w:lineRule="auto"/>
            </w:pPr>
          </w:p>
        </w:tc>
      </w:tr>
      <w:tr w:rsidR="00D529BE" w14:paraId="7072B341" w14:textId="77777777" w:rsidTr="007A4173">
        <w:trPr>
          <w:trHeight w:val="567"/>
        </w:trPr>
        <w:tc>
          <w:tcPr>
            <w:tcW w:w="965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B463F" w14:textId="77777777" w:rsidR="00D529BE" w:rsidRDefault="00D529BE" w:rsidP="00D529BE">
            <w:pPr>
              <w:pStyle w:val="Tabla"/>
              <w:suppressAutoHyphens/>
              <w:spacing w:after="0" w:line="240" w:lineRule="auto"/>
            </w:pPr>
            <w:r w:rsidRPr="00BA5510">
              <w:rPr>
                <w:b/>
                <w:bCs/>
              </w:rPr>
              <w:t xml:space="preserve">Adjuntar en </w:t>
            </w:r>
            <w:r>
              <w:rPr>
                <w:b/>
                <w:bCs/>
              </w:rPr>
              <w:t xml:space="preserve">el propio </w:t>
            </w:r>
            <w:r w:rsidRPr="00BA5510">
              <w:rPr>
                <w:b/>
                <w:bCs/>
              </w:rPr>
              <w:t xml:space="preserve">PDF </w:t>
            </w:r>
            <w:r>
              <w:rPr>
                <w:b/>
                <w:bCs/>
              </w:rPr>
              <w:t>el certificado</w:t>
            </w:r>
            <w:r w:rsidRPr="00BA5510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asistencia</w:t>
            </w:r>
          </w:p>
        </w:tc>
      </w:tr>
    </w:tbl>
    <w:p w14:paraId="2E300DEA" w14:textId="77777777" w:rsidR="00995295" w:rsidRPr="00BA5510" w:rsidRDefault="00995295" w:rsidP="00BA5510">
      <w:pPr>
        <w:rPr>
          <w:lang w:val="es-ES_tradnl"/>
        </w:rPr>
      </w:pPr>
    </w:p>
    <w:tbl>
      <w:tblPr>
        <w:tblStyle w:val="Tablaconcuadrcula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3261"/>
        <w:gridCol w:w="1134"/>
        <w:gridCol w:w="283"/>
        <w:gridCol w:w="851"/>
        <w:gridCol w:w="1922"/>
      </w:tblGrid>
      <w:tr w:rsidR="004C555B" w14:paraId="48619164" w14:textId="77777777" w:rsidTr="004C555B">
        <w:trPr>
          <w:trHeight w:val="567"/>
        </w:trPr>
        <w:tc>
          <w:tcPr>
            <w:tcW w:w="9659" w:type="dxa"/>
            <w:gridSpan w:val="6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DBCD2" w14:textId="7671D0E0" w:rsidR="004C555B" w:rsidRPr="001A2AB2" w:rsidRDefault="004C555B" w:rsidP="004C555B">
            <w:pPr>
              <w:pStyle w:val="Ttulo2"/>
              <w:suppressAutoHyphens/>
              <w:outlineLvl w:val="1"/>
            </w:pPr>
            <w:r w:rsidRPr="001A2AB2">
              <w:t xml:space="preserve">Comunicación o póster en congresos nacionales o internacionales </w:t>
            </w:r>
            <w:r w:rsidR="00BA5510" w:rsidRPr="001A2AB2">
              <w:t>(1)</w:t>
            </w:r>
          </w:p>
        </w:tc>
      </w:tr>
      <w:tr w:rsidR="004C555B" w14:paraId="6B110F2D" w14:textId="77777777" w:rsidTr="004C555B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4EE7D" w14:textId="7086B4BF" w:rsidR="004C555B" w:rsidRDefault="004C555B" w:rsidP="004C555B">
            <w:pPr>
              <w:pStyle w:val="Tabla"/>
              <w:suppressAutoHyphens/>
              <w:spacing w:after="0" w:line="240" w:lineRule="auto"/>
            </w:pPr>
            <w:r>
              <w:t>Título del Congreso</w:t>
            </w:r>
          </w:p>
        </w:tc>
        <w:tc>
          <w:tcPr>
            <w:tcW w:w="7451" w:type="dxa"/>
            <w:gridSpan w:val="5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EB5AF41" w14:textId="3709D9C3" w:rsidR="004C555B" w:rsidRDefault="004C555B" w:rsidP="004C555B">
            <w:pPr>
              <w:pStyle w:val="Tabla"/>
              <w:suppressAutoHyphens/>
              <w:spacing w:after="0" w:line="240" w:lineRule="auto"/>
            </w:pPr>
          </w:p>
        </w:tc>
      </w:tr>
      <w:tr w:rsidR="004C555B" w14:paraId="68592DA0" w14:textId="77777777" w:rsidTr="004C555B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DC39D" w14:textId="48975514" w:rsidR="004C555B" w:rsidRDefault="004C555B" w:rsidP="004C555B">
            <w:pPr>
              <w:pStyle w:val="Tabla"/>
              <w:suppressAutoHyphens/>
              <w:spacing w:after="0" w:line="240" w:lineRule="auto"/>
            </w:pPr>
            <w:r>
              <w:t>Título del póster o comunicación</w:t>
            </w:r>
          </w:p>
        </w:tc>
        <w:tc>
          <w:tcPr>
            <w:tcW w:w="7451" w:type="dxa"/>
            <w:gridSpan w:val="5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AC6668E" w14:textId="77777777" w:rsidR="004C555B" w:rsidRDefault="004C555B" w:rsidP="004C555B">
            <w:pPr>
              <w:pStyle w:val="Tabla"/>
              <w:suppressAutoHyphens/>
              <w:spacing w:after="0" w:line="240" w:lineRule="auto"/>
            </w:pPr>
          </w:p>
        </w:tc>
      </w:tr>
      <w:tr w:rsidR="004C555B" w14:paraId="15ED851F" w14:textId="77777777" w:rsidTr="004C555B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8AF8F" w14:textId="70C05CCA" w:rsidR="004C555B" w:rsidRDefault="004C555B" w:rsidP="004C555B">
            <w:pPr>
              <w:pStyle w:val="Tabla"/>
              <w:suppressAutoHyphens/>
              <w:spacing w:after="0" w:line="240" w:lineRule="auto"/>
            </w:pPr>
            <w:r>
              <w:t>Tipo</w:t>
            </w:r>
          </w:p>
        </w:tc>
        <w:tc>
          <w:tcPr>
            <w:tcW w:w="7451" w:type="dxa"/>
            <w:gridSpan w:val="5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833CA88" w14:textId="688E1C77" w:rsidR="004C555B" w:rsidRDefault="004C555B" w:rsidP="004C555B">
            <w:pPr>
              <w:pStyle w:val="Tabla"/>
              <w:suppressAutoHyphens/>
              <w:spacing w:after="0" w:line="240" w:lineRule="auto"/>
            </w:pPr>
            <w:r>
              <w:t>Comunicación / póster</w:t>
            </w:r>
          </w:p>
        </w:tc>
      </w:tr>
      <w:tr w:rsidR="004C555B" w14:paraId="7F34C7F3" w14:textId="77777777" w:rsidTr="0013557A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0A33D" w14:textId="08337D2C" w:rsidR="004C555B" w:rsidRDefault="004C555B" w:rsidP="004C555B">
            <w:pPr>
              <w:pStyle w:val="Tabla"/>
              <w:suppressAutoHyphens/>
              <w:spacing w:after="0" w:line="240" w:lineRule="auto"/>
            </w:pPr>
            <w:r>
              <w:t>Finalidad de la actividad</w:t>
            </w:r>
          </w:p>
        </w:tc>
        <w:tc>
          <w:tcPr>
            <w:tcW w:w="7451" w:type="dxa"/>
            <w:gridSpan w:val="5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8C31621" w14:textId="4ADA61FD" w:rsidR="004C555B" w:rsidRDefault="004C555B" w:rsidP="004C555B">
            <w:pPr>
              <w:pStyle w:val="Tabla"/>
              <w:suppressAutoHyphens/>
              <w:spacing w:after="0" w:line="240" w:lineRule="auto"/>
            </w:pPr>
            <w:r>
              <w:t>Máximo 5 líneas</w:t>
            </w:r>
          </w:p>
        </w:tc>
      </w:tr>
      <w:tr w:rsidR="004C555B" w14:paraId="7D78A517" w14:textId="77777777" w:rsidTr="0013557A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996D8" w14:textId="3616AB55" w:rsidR="004C555B" w:rsidRDefault="004C555B" w:rsidP="004C555B">
            <w:pPr>
              <w:pStyle w:val="Tabla"/>
              <w:suppressAutoHyphens/>
              <w:spacing w:after="0" w:line="240" w:lineRule="auto"/>
            </w:pPr>
            <w:r>
              <w:t xml:space="preserve">Relación con el Plan </w:t>
            </w:r>
            <w:r w:rsidR="00E552FB">
              <w:br/>
            </w:r>
            <w:r>
              <w:t>de investigación</w:t>
            </w:r>
          </w:p>
        </w:tc>
        <w:tc>
          <w:tcPr>
            <w:tcW w:w="7451" w:type="dxa"/>
            <w:gridSpan w:val="5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DFC91F8" w14:textId="5FAEB58B" w:rsidR="004C555B" w:rsidRDefault="004C555B" w:rsidP="004C555B">
            <w:pPr>
              <w:pStyle w:val="Tabla"/>
              <w:suppressAutoHyphens/>
              <w:spacing w:after="0" w:line="240" w:lineRule="auto"/>
            </w:pPr>
            <w:r>
              <w:t>Máximo 5 líneas</w:t>
            </w:r>
          </w:p>
        </w:tc>
      </w:tr>
      <w:tr w:rsidR="004C555B" w14:paraId="7B76F0DA" w14:textId="77777777" w:rsidTr="004C555B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024E4" w14:textId="06944443" w:rsidR="004C555B" w:rsidRDefault="004C555B" w:rsidP="004C555B">
            <w:pPr>
              <w:pStyle w:val="Tabla"/>
              <w:suppressAutoHyphens/>
              <w:spacing w:after="0" w:line="240" w:lineRule="auto"/>
            </w:pPr>
            <w:r>
              <w:t>Universidad organizadora</w:t>
            </w:r>
          </w:p>
        </w:tc>
        <w:tc>
          <w:tcPr>
            <w:tcW w:w="4678" w:type="dxa"/>
            <w:gridSpan w:val="3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713F5E7" w14:textId="77777777" w:rsidR="004C555B" w:rsidRDefault="004C555B" w:rsidP="004C555B">
            <w:pPr>
              <w:pStyle w:val="Tabla"/>
              <w:suppressAutoHyphens/>
              <w:spacing w:after="0" w:line="240" w:lineRule="auto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3CD65CE" w14:textId="1F6ACC0A" w:rsidR="004C555B" w:rsidRDefault="004C555B" w:rsidP="004C555B">
            <w:pPr>
              <w:pStyle w:val="Tabla"/>
              <w:suppressAutoHyphens/>
              <w:spacing w:after="0" w:line="240" w:lineRule="auto"/>
            </w:pPr>
            <w:r>
              <w:t>Fecha</w:t>
            </w:r>
          </w:p>
        </w:tc>
        <w:tc>
          <w:tcPr>
            <w:tcW w:w="1922" w:type="dxa"/>
            <w:shd w:val="clear" w:color="auto" w:fill="F2F2F2" w:themeFill="background1" w:themeFillShade="F2"/>
            <w:vAlign w:val="center"/>
          </w:tcPr>
          <w:p w14:paraId="49C73CDE" w14:textId="2C9EB50F" w:rsidR="004C555B" w:rsidRDefault="004C555B" w:rsidP="004C555B">
            <w:pPr>
              <w:pStyle w:val="Tabla"/>
              <w:suppressAutoHyphens/>
              <w:spacing w:after="0" w:line="240" w:lineRule="auto"/>
            </w:pPr>
            <w:r>
              <w:t>DD-DD/MM/AAAA</w:t>
            </w:r>
          </w:p>
        </w:tc>
      </w:tr>
      <w:tr w:rsidR="004C555B" w14:paraId="29DD5DFB" w14:textId="77777777" w:rsidTr="004C555B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2E417" w14:textId="47D3D39B" w:rsidR="004C555B" w:rsidRDefault="004C555B" w:rsidP="004C555B">
            <w:pPr>
              <w:pStyle w:val="Tabla"/>
              <w:suppressAutoHyphens/>
              <w:spacing w:after="0" w:line="240" w:lineRule="auto"/>
            </w:pPr>
            <w:r>
              <w:t>Lugar</w:t>
            </w:r>
          </w:p>
        </w:tc>
        <w:tc>
          <w:tcPr>
            <w:tcW w:w="3261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2F51ACD" w14:textId="64CDBF66" w:rsidR="004C555B" w:rsidRDefault="004C555B" w:rsidP="004C555B">
            <w:pPr>
              <w:pStyle w:val="Tabla"/>
              <w:suppressAutoHyphens/>
              <w:spacing w:after="0" w:line="240" w:lineRule="auto"/>
            </w:pPr>
            <w:r>
              <w:t>Localidad (país)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11F925" w14:textId="0FDE9F9B" w:rsidR="004C555B" w:rsidRDefault="004C555B" w:rsidP="004C555B">
            <w:pPr>
              <w:pStyle w:val="Tabla"/>
              <w:suppressAutoHyphens/>
              <w:spacing w:after="0" w:line="240" w:lineRule="auto"/>
            </w:pPr>
            <w:r>
              <w:t>Duración</w:t>
            </w:r>
          </w:p>
        </w:tc>
        <w:tc>
          <w:tcPr>
            <w:tcW w:w="3056" w:type="dxa"/>
            <w:gridSpan w:val="3"/>
            <w:shd w:val="clear" w:color="auto" w:fill="F2F2F2" w:themeFill="background1" w:themeFillShade="F2"/>
            <w:vAlign w:val="center"/>
          </w:tcPr>
          <w:p w14:paraId="2C8FF601" w14:textId="7B31CF9B" w:rsidR="004C555B" w:rsidRDefault="004C555B" w:rsidP="004C555B">
            <w:pPr>
              <w:pStyle w:val="Tabla"/>
              <w:suppressAutoHyphens/>
              <w:spacing w:after="0" w:line="240" w:lineRule="auto"/>
            </w:pPr>
            <w:r>
              <w:t>ECTS/Horas</w:t>
            </w:r>
          </w:p>
        </w:tc>
      </w:tr>
      <w:tr w:rsidR="00D529BE" w14:paraId="240FC202" w14:textId="77777777" w:rsidTr="00D529BE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B22F4" w14:textId="019AFC7D" w:rsidR="00D529BE" w:rsidRDefault="00D529BE" w:rsidP="00D529BE">
            <w:pPr>
              <w:pStyle w:val="Tabla"/>
              <w:suppressAutoHyphens/>
              <w:spacing w:after="0" w:line="240" w:lineRule="auto"/>
            </w:pPr>
            <w:r>
              <w:t>Autorizada</w:t>
            </w:r>
          </w:p>
        </w:tc>
        <w:tc>
          <w:tcPr>
            <w:tcW w:w="3261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DB5E54E" w14:textId="53A0DD04" w:rsidR="00D529BE" w:rsidRDefault="00D529BE" w:rsidP="00D529BE">
            <w:pPr>
              <w:pStyle w:val="Tabla"/>
              <w:suppressAutoHyphens/>
              <w:spacing w:after="0" w:line="240" w:lineRule="auto"/>
            </w:pPr>
            <w:r>
              <w:t>Director y/o tutor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2AD70C" w14:textId="5D4BBE34" w:rsidR="00D529BE" w:rsidRDefault="00D529BE" w:rsidP="00D529BE">
            <w:pPr>
              <w:pStyle w:val="Tabla"/>
              <w:suppressAutoHyphens/>
              <w:spacing w:after="0" w:line="240" w:lineRule="auto"/>
            </w:pPr>
            <w:r>
              <w:t>Verificada</w:t>
            </w:r>
          </w:p>
        </w:tc>
        <w:tc>
          <w:tcPr>
            <w:tcW w:w="3056" w:type="dxa"/>
            <w:gridSpan w:val="3"/>
            <w:shd w:val="clear" w:color="auto" w:fill="F2F2F2" w:themeFill="background1" w:themeFillShade="F2"/>
            <w:vAlign w:val="center"/>
          </w:tcPr>
          <w:p w14:paraId="2528AA08" w14:textId="3DCCA7A8" w:rsidR="00D529BE" w:rsidRDefault="00D529BE" w:rsidP="00D529BE">
            <w:pPr>
              <w:pStyle w:val="Tabla"/>
              <w:suppressAutoHyphens/>
              <w:spacing w:after="0" w:line="240" w:lineRule="auto"/>
            </w:pPr>
            <w:r>
              <w:t>Director y/o tutor</w:t>
            </w:r>
          </w:p>
        </w:tc>
      </w:tr>
      <w:tr w:rsidR="00E552FB" w14:paraId="4D0C97B7" w14:textId="77777777" w:rsidTr="00BA5510">
        <w:trPr>
          <w:trHeight w:val="567"/>
        </w:trPr>
        <w:tc>
          <w:tcPr>
            <w:tcW w:w="5469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03B7E" w14:textId="469708C7" w:rsidR="00E552FB" w:rsidRPr="00BA5510" w:rsidRDefault="00E552FB" w:rsidP="00E552FB">
            <w:pPr>
              <w:pStyle w:val="Tabla"/>
              <w:suppressAutoHyphens/>
              <w:spacing w:after="0" w:line="240" w:lineRule="auto"/>
              <w:rPr>
                <w:b/>
                <w:bCs/>
              </w:rPr>
            </w:pPr>
            <w:r w:rsidRPr="00E552FB">
              <w:rPr>
                <w:b/>
                <w:bCs/>
                <w:sz w:val="22"/>
                <w:szCs w:val="22"/>
              </w:rPr>
              <w:lastRenderedPageBreak/>
              <w:t>Si el seminario implica movilidad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974849" w14:textId="1935A155" w:rsidR="00E552FB" w:rsidRDefault="00E552FB" w:rsidP="00E552FB">
            <w:pPr>
              <w:pStyle w:val="Tabla"/>
              <w:suppressAutoHyphens/>
              <w:spacing w:after="0" w:line="240" w:lineRule="auto"/>
            </w:pPr>
            <w:r>
              <w:t>Fechas</w:t>
            </w:r>
          </w:p>
        </w:tc>
        <w:tc>
          <w:tcPr>
            <w:tcW w:w="3056" w:type="dxa"/>
            <w:gridSpan w:val="3"/>
            <w:shd w:val="clear" w:color="auto" w:fill="F2F2F2" w:themeFill="background1" w:themeFillShade="F2"/>
            <w:vAlign w:val="center"/>
          </w:tcPr>
          <w:p w14:paraId="3FBCE792" w14:textId="3D324E14" w:rsidR="00E552FB" w:rsidRDefault="00E552FB" w:rsidP="00E552FB">
            <w:pPr>
              <w:pStyle w:val="Tabla"/>
              <w:suppressAutoHyphens/>
              <w:spacing w:after="0" w:line="240" w:lineRule="auto"/>
            </w:pPr>
            <w:r>
              <w:t>DD-DD/MM/AAAA</w:t>
            </w:r>
          </w:p>
        </w:tc>
      </w:tr>
      <w:tr w:rsidR="00BA5510" w14:paraId="4CBC31BC" w14:textId="77777777" w:rsidTr="004C555B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29D0C" w14:textId="79D00BF5" w:rsidR="00BA5510" w:rsidRDefault="00BA5510" w:rsidP="00BA5510">
            <w:pPr>
              <w:pStyle w:val="Tabla"/>
              <w:suppressAutoHyphens/>
              <w:spacing w:after="0" w:line="240" w:lineRule="auto"/>
            </w:pPr>
            <w:r>
              <w:t>Duración de la movilidad</w:t>
            </w:r>
          </w:p>
        </w:tc>
        <w:tc>
          <w:tcPr>
            <w:tcW w:w="3261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29F926E" w14:textId="77777777" w:rsidR="00BA5510" w:rsidRDefault="00BA5510" w:rsidP="00BA5510">
            <w:pPr>
              <w:pStyle w:val="Tabla"/>
              <w:suppressAutoHyphens/>
              <w:spacing w:after="0" w:line="240" w:lineRule="auto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C13ADD" w14:textId="0D1911AE" w:rsidR="00BA5510" w:rsidRDefault="00BA5510" w:rsidP="00BA5510">
            <w:pPr>
              <w:pStyle w:val="Tabla"/>
              <w:suppressAutoHyphens/>
              <w:spacing w:after="0" w:line="240" w:lineRule="auto"/>
            </w:pPr>
            <w:r>
              <w:t xml:space="preserve">Horas </w:t>
            </w:r>
          </w:p>
        </w:tc>
        <w:tc>
          <w:tcPr>
            <w:tcW w:w="3056" w:type="dxa"/>
            <w:gridSpan w:val="3"/>
            <w:shd w:val="clear" w:color="auto" w:fill="F2F2F2" w:themeFill="background1" w:themeFillShade="F2"/>
            <w:vAlign w:val="center"/>
          </w:tcPr>
          <w:p w14:paraId="25FBECE7" w14:textId="77777777" w:rsidR="00BA5510" w:rsidRDefault="00BA5510" w:rsidP="00BA5510">
            <w:pPr>
              <w:pStyle w:val="Tabla"/>
              <w:suppressAutoHyphens/>
              <w:spacing w:after="0" w:line="240" w:lineRule="auto"/>
            </w:pPr>
          </w:p>
        </w:tc>
      </w:tr>
      <w:tr w:rsidR="00BA5510" w14:paraId="5AAE776B" w14:textId="77777777" w:rsidTr="00721E0B">
        <w:trPr>
          <w:trHeight w:val="567"/>
        </w:trPr>
        <w:tc>
          <w:tcPr>
            <w:tcW w:w="965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591FE" w14:textId="209D5D2C" w:rsidR="00BA5510" w:rsidRDefault="00BA5510" w:rsidP="00BA5510">
            <w:pPr>
              <w:pStyle w:val="Tabla"/>
              <w:suppressAutoHyphens/>
              <w:spacing w:after="0" w:line="240" w:lineRule="auto"/>
            </w:pPr>
            <w:r w:rsidRPr="00BA5510">
              <w:rPr>
                <w:b/>
                <w:bCs/>
              </w:rPr>
              <w:t xml:space="preserve">Adjuntar en </w:t>
            </w:r>
            <w:r>
              <w:rPr>
                <w:b/>
                <w:bCs/>
              </w:rPr>
              <w:t xml:space="preserve">el propio </w:t>
            </w:r>
            <w:r w:rsidRPr="00BA5510">
              <w:rPr>
                <w:b/>
                <w:bCs/>
              </w:rPr>
              <w:t xml:space="preserve">PDF </w:t>
            </w:r>
            <w:r>
              <w:rPr>
                <w:b/>
                <w:bCs/>
              </w:rPr>
              <w:t>el certificado</w:t>
            </w:r>
            <w:r w:rsidRPr="00BA5510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comunicación o póster</w:t>
            </w:r>
          </w:p>
        </w:tc>
      </w:tr>
    </w:tbl>
    <w:p w14:paraId="67550FE5" w14:textId="064CA2AB" w:rsidR="00462586" w:rsidRDefault="00462586" w:rsidP="00E552FB">
      <w:pPr>
        <w:jc w:val="left"/>
      </w:pPr>
    </w:p>
    <w:tbl>
      <w:tblPr>
        <w:tblStyle w:val="Tablaconcuadrcula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3261"/>
        <w:gridCol w:w="1134"/>
        <w:gridCol w:w="283"/>
        <w:gridCol w:w="851"/>
        <w:gridCol w:w="1922"/>
      </w:tblGrid>
      <w:tr w:rsidR="00E552FB" w14:paraId="5550EDC6" w14:textId="77777777" w:rsidTr="007A4173">
        <w:trPr>
          <w:trHeight w:val="567"/>
        </w:trPr>
        <w:tc>
          <w:tcPr>
            <w:tcW w:w="9659" w:type="dxa"/>
            <w:gridSpan w:val="6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FDCA8" w14:textId="106FC817" w:rsidR="00E552FB" w:rsidRPr="003000F2" w:rsidRDefault="00E552FB" w:rsidP="007A4173">
            <w:pPr>
              <w:pStyle w:val="Ttulo2"/>
              <w:suppressAutoHyphens/>
              <w:outlineLvl w:val="1"/>
            </w:pPr>
            <w:r w:rsidRPr="003000F2">
              <w:t xml:space="preserve">Curso </w:t>
            </w:r>
            <w:r w:rsidRPr="003000F2">
              <w:rPr>
                <w:lang w:val="es-ES"/>
              </w:rPr>
              <w:t xml:space="preserve">de formación metodológico, especializado o práctico </w:t>
            </w:r>
            <w:r w:rsidRPr="003000F2">
              <w:t>(1)</w:t>
            </w:r>
          </w:p>
        </w:tc>
      </w:tr>
      <w:tr w:rsidR="00E552FB" w14:paraId="0007E42C" w14:textId="77777777" w:rsidTr="007A4173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EAF7B" w14:textId="5EEA79E6" w:rsidR="00E552FB" w:rsidRDefault="00E552FB" w:rsidP="007A4173">
            <w:pPr>
              <w:pStyle w:val="Tabla"/>
              <w:suppressAutoHyphens/>
              <w:spacing w:after="0" w:line="240" w:lineRule="auto"/>
            </w:pPr>
            <w:r>
              <w:t>Título del curso</w:t>
            </w:r>
          </w:p>
        </w:tc>
        <w:tc>
          <w:tcPr>
            <w:tcW w:w="7451" w:type="dxa"/>
            <w:gridSpan w:val="5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A5EC066" w14:textId="77777777" w:rsidR="00E552FB" w:rsidRDefault="00E552FB" w:rsidP="007A4173">
            <w:pPr>
              <w:pStyle w:val="Tabla"/>
              <w:suppressAutoHyphens/>
              <w:spacing w:after="0" w:line="240" w:lineRule="auto"/>
            </w:pPr>
          </w:p>
        </w:tc>
      </w:tr>
      <w:tr w:rsidR="00E552FB" w14:paraId="7692C7E0" w14:textId="77777777" w:rsidTr="0013557A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82465" w14:textId="77777777" w:rsidR="00E552FB" w:rsidRDefault="00E552FB" w:rsidP="007A4173">
            <w:pPr>
              <w:pStyle w:val="Tabla"/>
              <w:suppressAutoHyphens/>
              <w:spacing w:after="0" w:line="240" w:lineRule="auto"/>
            </w:pPr>
            <w:r>
              <w:t>Resumen</w:t>
            </w:r>
          </w:p>
        </w:tc>
        <w:tc>
          <w:tcPr>
            <w:tcW w:w="7451" w:type="dxa"/>
            <w:gridSpan w:val="5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0C8E8AB" w14:textId="77777777" w:rsidR="00E552FB" w:rsidRDefault="00E552FB" w:rsidP="007A4173">
            <w:pPr>
              <w:pStyle w:val="Tabla"/>
              <w:suppressAutoHyphens/>
              <w:spacing w:after="0" w:line="240" w:lineRule="auto"/>
            </w:pPr>
            <w:r>
              <w:t>Máximo 5 líneas</w:t>
            </w:r>
          </w:p>
        </w:tc>
      </w:tr>
      <w:tr w:rsidR="00E552FB" w14:paraId="7E887435" w14:textId="77777777" w:rsidTr="0013557A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277F0" w14:textId="6453438B" w:rsidR="00E552FB" w:rsidRDefault="00E552FB" w:rsidP="007A4173">
            <w:pPr>
              <w:pStyle w:val="Tabla"/>
              <w:suppressAutoHyphens/>
              <w:spacing w:after="0" w:line="240" w:lineRule="auto"/>
            </w:pPr>
            <w:r>
              <w:t xml:space="preserve">Relación con el Plan </w:t>
            </w:r>
            <w:r>
              <w:br/>
              <w:t>de investigación</w:t>
            </w:r>
          </w:p>
        </w:tc>
        <w:tc>
          <w:tcPr>
            <w:tcW w:w="7451" w:type="dxa"/>
            <w:gridSpan w:val="5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4AFFCF7" w14:textId="77777777" w:rsidR="00E552FB" w:rsidRDefault="00E552FB" w:rsidP="007A4173">
            <w:pPr>
              <w:pStyle w:val="Tabla"/>
              <w:suppressAutoHyphens/>
              <w:spacing w:after="0" w:line="240" w:lineRule="auto"/>
            </w:pPr>
            <w:r>
              <w:t>Máximo 5 líneas</w:t>
            </w:r>
          </w:p>
        </w:tc>
      </w:tr>
      <w:tr w:rsidR="00E552FB" w14:paraId="02AA739E" w14:textId="77777777" w:rsidTr="0013557A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E5E11" w14:textId="63444507" w:rsidR="00E552FB" w:rsidRDefault="00E552FB" w:rsidP="00E552FB">
            <w:pPr>
              <w:pStyle w:val="Tabla"/>
              <w:suppressAutoHyphens/>
              <w:spacing w:after="0" w:line="240" w:lineRule="auto"/>
            </w:pPr>
            <w:r>
              <w:t>Aportación</w:t>
            </w:r>
          </w:p>
        </w:tc>
        <w:tc>
          <w:tcPr>
            <w:tcW w:w="7451" w:type="dxa"/>
            <w:gridSpan w:val="5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A8B723D" w14:textId="2B7FF101" w:rsidR="00E552FB" w:rsidRDefault="00E552FB" w:rsidP="00E552FB">
            <w:pPr>
              <w:pStyle w:val="Tabla"/>
              <w:suppressAutoHyphens/>
              <w:spacing w:after="0" w:line="240" w:lineRule="auto"/>
            </w:pPr>
            <w:r>
              <w:t>Máximo 5 líneas</w:t>
            </w:r>
          </w:p>
        </w:tc>
      </w:tr>
      <w:tr w:rsidR="00E552FB" w14:paraId="2B2205E3" w14:textId="77777777" w:rsidTr="007A4173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F0559" w14:textId="77777777" w:rsidR="00E552FB" w:rsidRDefault="00E552FB" w:rsidP="00E552FB">
            <w:pPr>
              <w:pStyle w:val="Tabla"/>
              <w:suppressAutoHyphens/>
              <w:spacing w:after="0" w:line="240" w:lineRule="auto"/>
            </w:pPr>
            <w:r>
              <w:t>Universidad o centro organizador</w:t>
            </w:r>
          </w:p>
        </w:tc>
        <w:tc>
          <w:tcPr>
            <w:tcW w:w="4678" w:type="dxa"/>
            <w:gridSpan w:val="3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DDCF6FB" w14:textId="77777777" w:rsidR="00E552FB" w:rsidRDefault="00E552FB" w:rsidP="00E552FB">
            <w:pPr>
              <w:pStyle w:val="Tabla"/>
              <w:suppressAutoHyphens/>
              <w:spacing w:after="0" w:line="240" w:lineRule="auto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0FBD83F" w14:textId="77777777" w:rsidR="00E552FB" w:rsidRDefault="00E552FB" w:rsidP="00E552FB">
            <w:pPr>
              <w:pStyle w:val="Tabla"/>
              <w:suppressAutoHyphens/>
              <w:spacing w:after="0" w:line="240" w:lineRule="auto"/>
            </w:pPr>
            <w:r>
              <w:t>Fecha</w:t>
            </w:r>
          </w:p>
        </w:tc>
        <w:tc>
          <w:tcPr>
            <w:tcW w:w="1922" w:type="dxa"/>
            <w:shd w:val="clear" w:color="auto" w:fill="F2F2F2" w:themeFill="background1" w:themeFillShade="F2"/>
            <w:vAlign w:val="center"/>
          </w:tcPr>
          <w:p w14:paraId="28A3B34B" w14:textId="77777777" w:rsidR="00E552FB" w:rsidRDefault="00E552FB" w:rsidP="00E552FB">
            <w:pPr>
              <w:pStyle w:val="Tabla"/>
              <w:suppressAutoHyphens/>
              <w:spacing w:after="0" w:line="240" w:lineRule="auto"/>
            </w:pPr>
            <w:r>
              <w:t>DD-DD/MM/AAAA</w:t>
            </w:r>
          </w:p>
        </w:tc>
      </w:tr>
      <w:tr w:rsidR="00E552FB" w14:paraId="09F78C99" w14:textId="77777777" w:rsidTr="007A4173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88D6F" w14:textId="77777777" w:rsidR="00E552FB" w:rsidRDefault="00E552FB" w:rsidP="00E552FB">
            <w:pPr>
              <w:pStyle w:val="Tabla"/>
              <w:suppressAutoHyphens/>
              <w:spacing w:after="0" w:line="240" w:lineRule="auto"/>
            </w:pPr>
            <w:r>
              <w:t>Lugar</w:t>
            </w:r>
          </w:p>
        </w:tc>
        <w:tc>
          <w:tcPr>
            <w:tcW w:w="3261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166CF77" w14:textId="77777777" w:rsidR="00E552FB" w:rsidRDefault="00E552FB" w:rsidP="00E552FB">
            <w:pPr>
              <w:pStyle w:val="Tabla"/>
              <w:suppressAutoHyphens/>
              <w:spacing w:after="0" w:line="240" w:lineRule="auto"/>
            </w:pPr>
            <w:r>
              <w:t>Localidad (país)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31D08A" w14:textId="77777777" w:rsidR="00E552FB" w:rsidRDefault="00E552FB" w:rsidP="00E552FB">
            <w:pPr>
              <w:pStyle w:val="Tabla"/>
              <w:suppressAutoHyphens/>
              <w:spacing w:after="0" w:line="240" w:lineRule="auto"/>
            </w:pPr>
            <w:r>
              <w:t>Duración</w:t>
            </w:r>
          </w:p>
        </w:tc>
        <w:tc>
          <w:tcPr>
            <w:tcW w:w="3056" w:type="dxa"/>
            <w:gridSpan w:val="3"/>
            <w:shd w:val="clear" w:color="auto" w:fill="F2F2F2" w:themeFill="background1" w:themeFillShade="F2"/>
            <w:vAlign w:val="center"/>
          </w:tcPr>
          <w:p w14:paraId="1219FC7A" w14:textId="77777777" w:rsidR="00E552FB" w:rsidRDefault="00E552FB" w:rsidP="00E552FB">
            <w:pPr>
              <w:pStyle w:val="Tabla"/>
              <w:suppressAutoHyphens/>
              <w:spacing w:after="0" w:line="240" w:lineRule="auto"/>
            </w:pPr>
            <w:r>
              <w:t>ECTS/Horas</w:t>
            </w:r>
          </w:p>
        </w:tc>
      </w:tr>
      <w:tr w:rsidR="00D529BE" w14:paraId="53902030" w14:textId="77777777" w:rsidTr="005A779A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974DE" w14:textId="15C1BF21" w:rsidR="00D529BE" w:rsidRDefault="00D529BE" w:rsidP="00E552FB">
            <w:pPr>
              <w:pStyle w:val="Tabla"/>
              <w:suppressAutoHyphens/>
              <w:spacing w:after="0" w:line="240" w:lineRule="auto"/>
            </w:pPr>
            <w:r>
              <w:t>Autorizada</w:t>
            </w:r>
          </w:p>
        </w:tc>
        <w:tc>
          <w:tcPr>
            <w:tcW w:w="3261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A5F1CF0" w14:textId="77777777" w:rsidR="00D529BE" w:rsidRDefault="00D529BE" w:rsidP="00E552FB">
            <w:pPr>
              <w:pStyle w:val="Tabla"/>
              <w:suppressAutoHyphens/>
              <w:spacing w:after="0" w:line="240" w:lineRule="auto"/>
            </w:pPr>
            <w:r>
              <w:t>Director y/o tutor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E60976" w14:textId="34E2B71E" w:rsidR="00D529BE" w:rsidRDefault="00D529BE" w:rsidP="00E552FB">
            <w:pPr>
              <w:pStyle w:val="Tabla"/>
              <w:suppressAutoHyphens/>
              <w:spacing w:after="0" w:line="240" w:lineRule="auto"/>
            </w:pPr>
            <w:r>
              <w:t>Verificada</w:t>
            </w:r>
          </w:p>
        </w:tc>
        <w:tc>
          <w:tcPr>
            <w:tcW w:w="3056" w:type="dxa"/>
            <w:gridSpan w:val="3"/>
            <w:shd w:val="clear" w:color="auto" w:fill="F2F2F2" w:themeFill="background1" w:themeFillShade="F2"/>
            <w:vAlign w:val="center"/>
          </w:tcPr>
          <w:p w14:paraId="49657040" w14:textId="33BEDB2C" w:rsidR="00D529BE" w:rsidRDefault="00D529BE" w:rsidP="00E552FB">
            <w:pPr>
              <w:pStyle w:val="Tabla"/>
              <w:suppressAutoHyphens/>
              <w:spacing w:after="0" w:line="240" w:lineRule="auto"/>
            </w:pPr>
            <w:r>
              <w:t>Director y/o tutor</w:t>
            </w:r>
          </w:p>
        </w:tc>
      </w:tr>
      <w:tr w:rsidR="00E552FB" w14:paraId="5D257B0C" w14:textId="77777777" w:rsidTr="007A4173">
        <w:trPr>
          <w:trHeight w:val="567"/>
        </w:trPr>
        <w:tc>
          <w:tcPr>
            <w:tcW w:w="5469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FC294" w14:textId="19C0BEB6" w:rsidR="00E552FB" w:rsidRPr="00E552FB" w:rsidRDefault="00E552FB" w:rsidP="00E552FB">
            <w:pPr>
              <w:pStyle w:val="Tabla"/>
              <w:suppressAutoHyphens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552FB">
              <w:rPr>
                <w:b/>
                <w:bCs/>
                <w:sz w:val="22"/>
                <w:szCs w:val="22"/>
              </w:rPr>
              <w:t>Si el seminario implica movilidad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488C3E" w14:textId="77777777" w:rsidR="00E552FB" w:rsidRDefault="00E552FB" w:rsidP="00E552FB">
            <w:pPr>
              <w:pStyle w:val="Tabla"/>
              <w:suppressAutoHyphens/>
              <w:spacing w:after="0" w:line="240" w:lineRule="auto"/>
            </w:pPr>
            <w:r>
              <w:t>Fechas</w:t>
            </w:r>
          </w:p>
        </w:tc>
        <w:tc>
          <w:tcPr>
            <w:tcW w:w="3056" w:type="dxa"/>
            <w:gridSpan w:val="3"/>
            <w:shd w:val="clear" w:color="auto" w:fill="F2F2F2" w:themeFill="background1" w:themeFillShade="F2"/>
            <w:vAlign w:val="center"/>
          </w:tcPr>
          <w:p w14:paraId="4439169E" w14:textId="77777777" w:rsidR="00E552FB" w:rsidRDefault="00E552FB" w:rsidP="00E552FB">
            <w:pPr>
              <w:pStyle w:val="Tabla"/>
              <w:suppressAutoHyphens/>
              <w:spacing w:after="0" w:line="240" w:lineRule="auto"/>
            </w:pPr>
            <w:r>
              <w:t>DD-DD/MM/AAAA</w:t>
            </w:r>
          </w:p>
        </w:tc>
      </w:tr>
      <w:tr w:rsidR="00E552FB" w14:paraId="40860780" w14:textId="77777777" w:rsidTr="007A4173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E586D" w14:textId="77777777" w:rsidR="00E552FB" w:rsidRDefault="00E552FB" w:rsidP="00E552FB">
            <w:pPr>
              <w:pStyle w:val="Tabla"/>
              <w:suppressAutoHyphens/>
              <w:spacing w:after="0" w:line="240" w:lineRule="auto"/>
            </w:pPr>
            <w:r>
              <w:t>Duración de la movilidad</w:t>
            </w:r>
          </w:p>
        </w:tc>
        <w:tc>
          <w:tcPr>
            <w:tcW w:w="3261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FC2F1A4" w14:textId="77777777" w:rsidR="00E552FB" w:rsidRDefault="00E552FB" w:rsidP="00E552FB">
            <w:pPr>
              <w:pStyle w:val="Tabla"/>
              <w:suppressAutoHyphens/>
              <w:spacing w:after="0" w:line="240" w:lineRule="auto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BCE237" w14:textId="77777777" w:rsidR="00E552FB" w:rsidRDefault="00E552FB" w:rsidP="00E552FB">
            <w:pPr>
              <w:pStyle w:val="Tabla"/>
              <w:suppressAutoHyphens/>
              <w:spacing w:after="0" w:line="240" w:lineRule="auto"/>
            </w:pPr>
            <w:r>
              <w:t xml:space="preserve">Horas </w:t>
            </w:r>
          </w:p>
        </w:tc>
        <w:tc>
          <w:tcPr>
            <w:tcW w:w="3056" w:type="dxa"/>
            <w:gridSpan w:val="3"/>
            <w:shd w:val="clear" w:color="auto" w:fill="F2F2F2" w:themeFill="background1" w:themeFillShade="F2"/>
            <w:vAlign w:val="center"/>
          </w:tcPr>
          <w:p w14:paraId="3D3F4D52" w14:textId="77777777" w:rsidR="00E552FB" w:rsidRDefault="00E552FB" w:rsidP="00E552FB">
            <w:pPr>
              <w:pStyle w:val="Tabla"/>
              <w:suppressAutoHyphens/>
              <w:spacing w:after="0" w:line="240" w:lineRule="auto"/>
            </w:pPr>
          </w:p>
        </w:tc>
      </w:tr>
      <w:tr w:rsidR="00E552FB" w14:paraId="09D23F1F" w14:textId="77777777" w:rsidTr="007A4173">
        <w:trPr>
          <w:trHeight w:val="567"/>
        </w:trPr>
        <w:tc>
          <w:tcPr>
            <w:tcW w:w="965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A82A1" w14:textId="77777777" w:rsidR="00E552FB" w:rsidRDefault="00E552FB" w:rsidP="00E552FB">
            <w:pPr>
              <w:pStyle w:val="Tabla"/>
              <w:suppressAutoHyphens/>
              <w:spacing w:after="0" w:line="240" w:lineRule="auto"/>
            </w:pPr>
            <w:r w:rsidRPr="00BA5510">
              <w:rPr>
                <w:b/>
                <w:bCs/>
              </w:rPr>
              <w:t xml:space="preserve">Adjuntar en </w:t>
            </w:r>
            <w:r>
              <w:rPr>
                <w:b/>
                <w:bCs/>
              </w:rPr>
              <w:t xml:space="preserve">el propio </w:t>
            </w:r>
            <w:r w:rsidRPr="00BA5510">
              <w:rPr>
                <w:b/>
                <w:bCs/>
              </w:rPr>
              <w:t xml:space="preserve">PDF </w:t>
            </w:r>
            <w:r>
              <w:rPr>
                <w:b/>
                <w:bCs/>
              </w:rPr>
              <w:t>el certificado</w:t>
            </w:r>
            <w:r w:rsidRPr="00BA5510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asistencia</w:t>
            </w:r>
          </w:p>
        </w:tc>
      </w:tr>
    </w:tbl>
    <w:p w14:paraId="4101DE87" w14:textId="7FC2B961" w:rsidR="00E552FB" w:rsidRDefault="00E552FB" w:rsidP="00E552FB">
      <w:pPr>
        <w:jc w:val="left"/>
      </w:pPr>
    </w:p>
    <w:tbl>
      <w:tblPr>
        <w:tblStyle w:val="Tablaconcuadrcula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3402"/>
        <w:gridCol w:w="1276"/>
        <w:gridCol w:w="2773"/>
      </w:tblGrid>
      <w:tr w:rsidR="00E552FB" w14:paraId="11C66A16" w14:textId="77777777" w:rsidTr="007A4173">
        <w:trPr>
          <w:trHeight w:val="567"/>
        </w:trPr>
        <w:tc>
          <w:tcPr>
            <w:tcW w:w="9659" w:type="dxa"/>
            <w:gridSpan w:val="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E90D1" w14:textId="4E21C98F" w:rsidR="00E552FB" w:rsidRPr="003000F2" w:rsidRDefault="00E552FB" w:rsidP="007A4173">
            <w:pPr>
              <w:pStyle w:val="Ttulo2"/>
              <w:suppressAutoHyphens/>
              <w:outlineLvl w:val="1"/>
            </w:pPr>
            <w:r w:rsidRPr="003000F2">
              <w:t xml:space="preserve">Publicación </w:t>
            </w:r>
            <w:r w:rsidRPr="003000F2">
              <w:rPr>
                <w:lang w:val="es-ES"/>
              </w:rPr>
              <w:t>científica</w:t>
            </w:r>
            <w:r w:rsidR="004623A1" w:rsidRPr="003000F2">
              <w:rPr>
                <w:lang w:val="es-ES"/>
              </w:rPr>
              <w:t xml:space="preserve"> con proceso de revisión por pares ciegos </w:t>
            </w:r>
            <w:r w:rsidRPr="003000F2">
              <w:t>(1)</w:t>
            </w:r>
          </w:p>
        </w:tc>
      </w:tr>
      <w:tr w:rsidR="00E552FB" w14:paraId="67F0D693" w14:textId="77777777" w:rsidTr="007A4173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07E66" w14:textId="54826FC8" w:rsidR="00E552FB" w:rsidRDefault="00E552FB" w:rsidP="007A4173">
            <w:pPr>
              <w:pStyle w:val="Tabla"/>
              <w:suppressAutoHyphens/>
              <w:spacing w:after="0" w:line="240" w:lineRule="auto"/>
            </w:pPr>
            <w:r>
              <w:t>Título</w:t>
            </w:r>
          </w:p>
        </w:tc>
        <w:tc>
          <w:tcPr>
            <w:tcW w:w="7451" w:type="dxa"/>
            <w:gridSpan w:val="3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65DCF91" w14:textId="3CC6A734" w:rsidR="00E552FB" w:rsidRDefault="00E552FB" w:rsidP="007A4173">
            <w:pPr>
              <w:pStyle w:val="Tabla"/>
              <w:suppressAutoHyphens/>
              <w:spacing w:after="0" w:line="240" w:lineRule="auto"/>
            </w:pPr>
          </w:p>
        </w:tc>
      </w:tr>
      <w:tr w:rsidR="00E552FB" w14:paraId="327739EF" w14:textId="77777777" w:rsidTr="007A4173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4AAA2" w14:textId="056981B3" w:rsidR="00E552FB" w:rsidRDefault="00E552FB" w:rsidP="007A4173">
            <w:pPr>
              <w:pStyle w:val="Tabla"/>
              <w:suppressAutoHyphens/>
              <w:spacing w:after="0" w:line="240" w:lineRule="auto"/>
            </w:pPr>
            <w:r>
              <w:lastRenderedPageBreak/>
              <w:t>Autor/es</w:t>
            </w:r>
          </w:p>
        </w:tc>
        <w:tc>
          <w:tcPr>
            <w:tcW w:w="7451" w:type="dxa"/>
            <w:gridSpan w:val="3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9F2CB8A" w14:textId="2C094F82" w:rsidR="00E552FB" w:rsidRDefault="00E552FB" w:rsidP="007A4173">
            <w:pPr>
              <w:pStyle w:val="Tabla"/>
              <w:suppressAutoHyphens/>
              <w:spacing w:after="0" w:line="240" w:lineRule="auto"/>
            </w:pPr>
          </w:p>
        </w:tc>
      </w:tr>
      <w:tr w:rsidR="00E552FB" w14:paraId="0341380E" w14:textId="77777777" w:rsidTr="007A4173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BF6C7" w14:textId="5BEA4FA1" w:rsidR="00E552FB" w:rsidRDefault="00904160" w:rsidP="007A4173">
            <w:pPr>
              <w:pStyle w:val="Tabla"/>
              <w:suppressAutoHyphens/>
              <w:spacing w:after="0" w:line="240" w:lineRule="auto"/>
            </w:pPr>
            <w:r>
              <w:t>Título r</w:t>
            </w:r>
            <w:r w:rsidR="00E552FB">
              <w:t>evista</w:t>
            </w:r>
            <w:r w:rsidR="00A72663">
              <w:t xml:space="preserve"> / libro</w:t>
            </w:r>
          </w:p>
        </w:tc>
        <w:tc>
          <w:tcPr>
            <w:tcW w:w="7451" w:type="dxa"/>
            <w:gridSpan w:val="3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4F7032A" w14:textId="77777777" w:rsidR="00E552FB" w:rsidRDefault="00E552FB" w:rsidP="007A4173">
            <w:pPr>
              <w:pStyle w:val="Tabla"/>
              <w:suppressAutoHyphens/>
              <w:spacing w:after="0" w:line="240" w:lineRule="auto"/>
            </w:pPr>
          </w:p>
        </w:tc>
      </w:tr>
      <w:tr w:rsidR="00A72663" w14:paraId="4BBB340D" w14:textId="77777777" w:rsidTr="007A4173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60CD5" w14:textId="6CD1B396" w:rsidR="00A72663" w:rsidRDefault="00A72663" w:rsidP="007A4173">
            <w:pPr>
              <w:pStyle w:val="Tabla"/>
              <w:suppressAutoHyphens/>
              <w:spacing w:after="0" w:line="240" w:lineRule="auto"/>
            </w:pPr>
            <w:r>
              <w:t>DOI / URL</w:t>
            </w:r>
          </w:p>
        </w:tc>
        <w:tc>
          <w:tcPr>
            <w:tcW w:w="7451" w:type="dxa"/>
            <w:gridSpan w:val="3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847209F" w14:textId="77777777" w:rsidR="00A72663" w:rsidRDefault="00A72663" w:rsidP="007A4173">
            <w:pPr>
              <w:pStyle w:val="Tabla"/>
              <w:suppressAutoHyphens/>
              <w:spacing w:after="0" w:line="240" w:lineRule="auto"/>
            </w:pPr>
          </w:p>
        </w:tc>
      </w:tr>
      <w:tr w:rsidR="00E552FB" w14:paraId="6F50A32E" w14:textId="77777777" w:rsidTr="00A72663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666A2" w14:textId="2BAEC74B" w:rsidR="00E552FB" w:rsidRDefault="00A72663" w:rsidP="007A4173">
            <w:pPr>
              <w:pStyle w:val="Tabla"/>
              <w:suppressAutoHyphens/>
              <w:spacing w:after="0" w:line="240" w:lineRule="auto"/>
            </w:pPr>
            <w:r>
              <w:t>ISBN / ISSN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DB9F50A" w14:textId="05B1DFEF" w:rsidR="00E552FB" w:rsidRDefault="00E552FB" w:rsidP="007A4173">
            <w:pPr>
              <w:pStyle w:val="Tabla"/>
              <w:suppressAutoHyphens/>
              <w:spacing w:after="0" w:line="240" w:lineRule="auto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1FA3AA2" w14:textId="155F638A" w:rsidR="00E552FB" w:rsidRDefault="00A72663" w:rsidP="007A4173">
            <w:pPr>
              <w:pStyle w:val="Tabla"/>
              <w:suppressAutoHyphens/>
              <w:spacing w:after="0" w:line="240" w:lineRule="auto"/>
            </w:pPr>
            <w:r>
              <w:t>Editorial</w:t>
            </w:r>
          </w:p>
        </w:tc>
        <w:tc>
          <w:tcPr>
            <w:tcW w:w="2773" w:type="dxa"/>
            <w:shd w:val="clear" w:color="auto" w:fill="F2F2F2" w:themeFill="background1" w:themeFillShade="F2"/>
            <w:vAlign w:val="center"/>
          </w:tcPr>
          <w:p w14:paraId="61CC2267" w14:textId="0933A7D3" w:rsidR="00E552FB" w:rsidRDefault="00E552FB" w:rsidP="007A4173">
            <w:pPr>
              <w:pStyle w:val="Tabla"/>
              <w:suppressAutoHyphens/>
              <w:spacing w:after="0" w:line="240" w:lineRule="auto"/>
            </w:pPr>
          </w:p>
        </w:tc>
      </w:tr>
      <w:tr w:rsidR="00A72663" w14:paraId="5EAC682F" w14:textId="77777777" w:rsidTr="00A72663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892B4" w14:textId="7196B27D" w:rsidR="00A72663" w:rsidRDefault="00A72663" w:rsidP="007A4173">
            <w:pPr>
              <w:pStyle w:val="Tabla"/>
              <w:suppressAutoHyphens/>
              <w:spacing w:after="0" w:line="240" w:lineRule="auto"/>
            </w:pPr>
            <w:r>
              <w:t>Volumen / número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1B0DE21" w14:textId="77777777" w:rsidR="00A72663" w:rsidRDefault="00A72663" w:rsidP="007A4173">
            <w:pPr>
              <w:pStyle w:val="Tabla"/>
              <w:suppressAutoHyphens/>
              <w:spacing w:after="0" w:line="240" w:lineRule="auto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946708F" w14:textId="285CEBF0" w:rsidR="00A72663" w:rsidRDefault="00A72663" w:rsidP="007A4173">
            <w:pPr>
              <w:pStyle w:val="Tabla"/>
              <w:suppressAutoHyphens/>
              <w:spacing w:after="0" w:line="240" w:lineRule="auto"/>
            </w:pPr>
            <w:r>
              <w:t>Páginas</w:t>
            </w:r>
          </w:p>
        </w:tc>
        <w:tc>
          <w:tcPr>
            <w:tcW w:w="2773" w:type="dxa"/>
            <w:shd w:val="clear" w:color="auto" w:fill="F2F2F2" w:themeFill="background1" w:themeFillShade="F2"/>
            <w:vAlign w:val="center"/>
          </w:tcPr>
          <w:p w14:paraId="6E58C5E2" w14:textId="2415CE69" w:rsidR="00A72663" w:rsidRDefault="00FE04DD" w:rsidP="007A4173">
            <w:pPr>
              <w:pStyle w:val="Tabla"/>
              <w:suppressAutoHyphens/>
              <w:spacing w:after="0" w:line="240" w:lineRule="auto"/>
            </w:pPr>
            <w:r>
              <w:t>Inicio-final</w:t>
            </w:r>
          </w:p>
        </w:tc>
      </w:tr>
      <w:tr w:rsidR="00E552FB" w14:paraId="26688B8F" w14:textId="77777777" w:rsidTr="0013557A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10CC8" w14:textId="1993D6A6" w:rsidR="00E552FB" w:rsidRDefault="00E552FB" w:rsidP="00E552FB">
            <w:pPr>
              <w:pStyle w:val="Tabla"/>
              <w:suppressAutoHyphens/>
              <w:spacing w:after="0" w:line="240" w:lineRule="auto"/>
            </w:pPr>
            <w:r>
              <w:t xml:space="preserve">Relación con el Plan </w:t>
            </w:r>
            <w:r>
              <w:br/>
              <w:t>de investigación</w:t>
            </w:r>
          </w:p>
        </w:tc>
        <w:tc>
          <w:tcPr>
            <w:tcW w:w="7451" w:type="dxa"/>
            <w:gridSpan w:val="3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EA40BE0" w14:textId="579E7020" w:rsidR="00E552FB" w:rsidRDefault="00E552FB" w:rsidP="00E552FB">
            <w:pPr>
              <w:pStyle w:val="Tabla"/>
              <w:suppressAutoHyphens/>
              <w:spacing w:after="0" w:line="240" w:lineRule="auto"/>
            </w:pPr>
            <w:r>
              <w:t>Máximo 5 líneas</w:t>
            </w:r>
          </w:p>
        </w:tc>
      </w:tr>
      <w:tr w:rsidR="00E552FB" w:rsidRPr="00A72663" w14:paraId="042EB0E9" w14:textId="77777777" w:rsidTr="007A4173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EB81B" w14:textId="75BC34E8" w:rsidR="00E552FB" w:rsidRDefault="00A72663" w:rsidP="007A4173">
            <w:pPr>
              <w:pStyle w:val="Tabla"/>
              <w:suppressAutoHyphens/>
              <w:spacing w:after="0" w:line="240" w:lineRule="auto"/>
            </w:pPr>
            <w:r>
              <w:t>Indicadores de impacto</w:t>
            </w:r>
          </w:p>
        </w:tc>
        <w:tc>
          <w:tcPr>
            <w:tcW w:w="7451" w:type="dxa"/>
            <w:gridSpan w:val="3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6A99E68" w14:textId="51ED6043" w:rsidR="00E552FB" w:rsidRPr="00A72663" w:rsidRDefault="00A72663" w:rsidP="007A4173">
            <w:pPr>
              <w:pStyle w:val="Tabla"/>
              <w:suppressAutoHyphens/>
              <w:spacing w:after="0" w:line="240" w:lineRule="auto"/>
              <w:rPr>
                <w:lang w:val="en-US"/>
              </w:rPr>
            </w:pPr>
            <w:r w:rsidRPr="00A72663">
              <w:rPr>
                <w:lang w:val="en-US"/>
              </w:rPr>
              <w:t xml:space="preserve">JCR / Scopus / FECYT / SPI / </w:t>
            </w:r>
            <w:r>
              <w:rPr>
                <w:lang w:val="en-US"/>
              </w:rPr>
              <w:t>MIAR / etc.</w:t>
            </w:r>
          </w:p>
        </w:tc>
      </w:tr>
      <w:tr w:rsidR="005A779A" w14:paraId="77346C7B" w14:textId="77777777" w:rsidTr="005A779A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A4917" w14:textId="5D76F2B7" w:rsidR="005A779A" w:rsidRDefault="005A779A" w:rsidP="005A779A">
            <w:pPr>
              <w:pStyle w:val="Tabla"/>
              <w:suppressAutoHyphens/>
              <w:spacing w:after="0" w:line="240" w:lineRule="auto"/>
            </w:pPr>
            <w:r>
              <w:t>Autorizada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6C59C5E" w14:textId="77777777" w:rsidR="005A779A" w:rsidRDefault="005A779A" w:rsidP="005A779A">
            <w:pPr>
              <w:pStyle w:val="Tabla"/>
              <w:suppressAutoHyphens/>
              <w:spacing w:after="0" w:line="240" w:lineRule="auto"/>
            </w:pPr>
            <w:r>
              <w:t>Director y/o tutor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60C8FDA" w14:textId="1F18CD3C" w:rsidR="005A779A" w:rsidRDefault="005A779A" w:rsidP="005A779A">
            <w:pPr>
              <w:pStyle w:val="Tabla"/>
              <w:suppressAutoHyphens/>
              <w:spacing w:after="0" w:line="240" w:lineRule="auto"/>
            </w:pPr>
            <w:r>
              <w:t>Verificada</w:t>
            </w:r>
          </w:p>
        </w:tc>
        <w:tc>
          <w:tcPr>
            <w:tcW w:w="2773" w:type="dxa"/>
            <w:shd w:val="clear" w:color="auto" w:fill="F2F2F2" w:themeFill="background1" w:themeFillShade="F2"/>
            <w:vAlign w:val="center"/>
          </w:tcPr>
          <w:p w14:paraId="4032C821" w14:textId="7B6E17ED" w:rsidR="005A779A" w:rsidRDefault="005A779A" w:rsidP="005A779A">
            <w:pPr>
              <w:pStyle w:val="Tabla"/>
              <w:suppressAutoHyphens/>
              <w:spacing w:after="0" w:line="240" w:lineRule="auto"/>
            </w:pPr>
            <w:r>
              <w:t>Director y/o tutor</w:t>
            </w:r>
          </w:p>
        </w:tc>
      </w:tr>
      <w:tr w:rsidR="005A779A" w14:paraId="1078DD58" w14:textId="77777777" w:rsidTr="007A4173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53D79" w14:textId="49932031" w:rsidR="005A779A" w:rsidRDefault="005A779A" w:rsidP="005A779A">
            <w:pPr>
              <w:pStyle w:val="Tabla"/>
              <w:suppressAutoHyphens/>
              <w:spacing w:after="0" w:line="240" w:lineRule="auto"/>
            </w:pPr>
            <w:r>
              <w:t>Estado</w:t>
            </w:r>
          </w:p>
        </w:tc>
        <w:tc>
          <w:tcPr>
            <w:tcW w:w="7451" w:type="dxa"/>
            <w:gridSpan w:val="3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3B42193" w14:textId="3D75F02F" w:rsidR="005A779A" w:rsidRDefault="005A779A" w:rsidP="005A779A">
            <w:pPr>
              <w:pStyle w:val="Tabla"/>
              <w:suppressAutoHyphens/>
              <w:spacing w:after="0" w:line="240" w:lineRule="auto"/>
            </w:pPr>
            <w:r>
              <w:t>Publicado / En vías de publicación</w:t>
            </w:r>
          </w:p>
        </w:tc>
      </w:tr>
      <w:tr w:rsidR="005A779A" w14:paraId="50672FC9" w14:textId="77777777" w:rsidTr="007A4173">
        <w:trPr>
          <w:trHeight w:val="567"/>
        </w:trPr>
        <w:tc>
          <w:tcPr>
            <w:tcW w:w="965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D565E" w14:textId="00B39D9A" w:rsidR="005A779A" w:rsidRDefault="005A779A" w:rsidP="005A779A">
            <w:pPr>
              <w:pStyle w:val="Tabla"/>
              <w:suppressAutoHyphens/>
              <w:spacing w:after="0" w:line="240" w:lineRule="auto"/>
            </w:pPr>
            <w:r w:rsidRPr="00BA5510">
              <w:rPr>
                <w:b/>
                <w:bCs/>
              </w:rPr>
              <w:t xml:space="preserve">Adjuntar en </w:t>
            </w:r>
            <w:r>
              <w:rPr>
                <w:b/>
                <w:bCs/>
              </w:rPr>
              <w:t xml:space="preserve">el propio </w:t>
            </w:r>
            <w:r w:rsidRPr="00BA5510">
              <w:rPr>
                <w:b/>
                <w:bCs/>
              </w:rPr>
              <w:t xml:space="preserve">PDF </w:t>
            </w:r>
            <w:r>
              <w:rPr>
                <w:b/>
                <w:bCs/>
              </w:rPr>
              <w:t>el texto del artículo o el justificante del proceso de evaluación</w:t>
            </w:r>
          </w:p>
        </w:tc>
      </w:tr>
    </w:tbl>
    <w:p w14:paraId="5E665E04" w14:textId="6BB40DE2" w:rsidR="00995295" w:rsidRDefault="00995295" w:rsidP="00E552FB">
      <w:pPr>
        <w:jc w:val="left"/>
      </w:pPr>
    </w:p>
    <w:tbl>
      <w:tblPr>
        <w:tblStyle w:val="Tablaconcuadrcula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3261"/>
        <w:gridCol w:w="1134"/>
        <w:gridCol w:w="3056"/>
      </w:tblGrid>
      <w:tr w:rsidR="00995295" w14:paraId="15CC3D26" w14:textId="77777777" w:rsidTr="007A4173">
        <w:trPr>
          <w:trHeight w:val="567"/>
        </w:trPr>
        <w:tc>
          <w:tcPr>
            <w:tcW w:w="9659" w:type="dxa"/>
            <w:gridSpan w:val="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4B83A" w14:textId="77777777" w:rsidR="00995295" w:rsidRPr="008E6792" w:rsidRDefault="00995295" w:rsidP="007A4173">
            <w:pPr>
              <w:pStyle w:val="Ttulo2"/>
              <w:suppressAutoHyphens/>
              <w:outlineLvl w:val="1"/>
            </w:pPr>
            <w:r w:rsidRPr="008E6792">
              <w:t xml:space="preserve">Estancia </w:t>
            </w:r>
            <w:r w:rsidRPr="008E6792">
              <w:rPr>
                <w:lang w:val="es-ES"/>
              </w:rPr>
              <w:t xml:space="preserve">de investigación </w:t>
            </w:r>
            <w:r w:rsidRPr="008E6792">
              <w:t>(1)</w:t>
            </w:r>
          </w:p>
        </w:tc>
      </w:tr>
      <w:tr w:rsidR="00995295" w14:paraId="643E4BF4" w14:textId="77777777" w:rsidTr="0013557A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2977F" w14:textId="77777777" w:rsidR="00995295" w:rsidRDefault="00995295" w:rsidP="007A4173">
            <w:pPr>
              <w:pStyle w:val="Tabla"/>
              <w:suppressAutoHyphens/>
              <w:spacing w:after="0" w:line="240" w:lineRule="auto"/>
            </w:pPr>
            <w:r>
              <w:t>Resumen</w:t>
            </w:r>
          </w:p>
        </w:tc>
        <w:tc>
          <w:tcPr>
            <w:tcW w:w="7451" w:type="dxa"/>
            <w:gridSpan w:val="3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68AC1ED" w14:textId="77777777" w:rsidR="00995295" w:rsidRDefault="00995295" w:rsidP="007A4173">
            <w:pPr>
              <w:pStyle w:val="Tabla"/>
              <w:suppressAutoHyphens/>
              <w:spacing w:after="0" w:line="240" w:lineRule="auto"/>
            </w:pPr>
            <w:r>
              <w:t>Máximo 5 líneas</w:t>
            </w:r>
          </w:p>
        </w:tc>
      </w:tr>
      <w:tr w:rsidR="00995295" w14:paraId="1B58B328" w14:textId="77777777" w:rsidTr="0013557A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4CBF2" w14:textId="77777777" w:rsidR="00995295" w:rsidRDefault="00995295" w:rsidP="007A4173">
            <w:pPr>
              <w:pStyle w:val="Tabla"/>
              <w:suppressAutoHyphens/>
              <w:spacing w:after="0" w:line="240" w:lineRule="auto"/>
            </w:pPr>
            <w:r>
              <w:t>Finalidad</w:t>
            </w:r>
          </w:p>
        </w:tc>
        <w:tc>
          <w:tcPr>
            <w:tcW w:w="7451" w:type="dxa"/>
            <w:gridSpan w:val="3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40E9DD" w14:textId="77777777" w:rsidR="00995295" w:rsidRDefault="00995295" w:rsidP="007A4173">
            <w:pPr>
              <w:pStyle w:val="Tabla"/>
              <w:suppressAutoHyphens/>
              <w:spacing w:after="0" w:line="240" w:lineRule="auto"/>
            </w:pPr>
            <w:r>
              <w:t>Máximo 5 líneas</w:t>
            </w:r>
          </w:p>
        </w:tc>
      </w:tr>
      <w:tr w:rsidR="00995295" w14:paraId="52F3D2BA" w14:textId="77777777" w:rsidTr="0013557A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DC05A" w14:textId="77777777" w:rsidR="00995295" w:rsidRDefault="00995295" w:rsidP="007A4173">
            <w:pPr>
              <w:pStyle w:val="Tabla"/>
              <w:suppressAutoHyphens/>
              <w:spacing w:after="0" w:line="240" w:lineRule="auto"/>
            </w:pPr>
            <w:r>
              <w:t xml:space="preserve">Relación con el Plan </w:t>
            </w:r>
            <w:r>
              <w:br/>
              <w:t>de investigación</w:t>
            </w:r>
          </w:p>
        </w:tc>
        <w:tc>
          <w:tcPr>
            <w:tcW w:w="7451" w:type="dxa"/>
            <w:gridSpan w:val="3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A2906BA" w14:textId="415FD293" w:rsidR="00995295" w:rsidRDefault="0013557A" w:rsidP="007A4173">
            <w:pPr>
              <w:pStyle w:val="Tabla"/>
              <w:suppressAutoHyphens/>
              <w:spacing w:after="0" w:line="240" w:lineRule="auto"/>
            </w:pPr>
            <w:r w:rsidRPr="0013557A">
              <w:t>Máximo 5 líneas</w:t>
            </w:r>
          </w:p>
        </w:tc>
      </w:tr>
      <w:tr w:rsidR="00995295" w14:paraId="1AFF50C4" w14:textId="77777777" w:rsidTr="007A4173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81C82" w14:textId="77777777" w:rsidR="00995295" w:rsidRDefault="00995295" w:rsidP="007A4173">
            <w:pPr>
              <w:pStyle w:val="Tabla"/>
              <w:suppressAutoHyphens/>
              <w:spacing w:after="0" w:line="240" w:lineRule="auto"/>
            </w:pPr>
            <w:r>
              <w:t>Universidad o centro organizador</w:t>
            </w:r>
          </w:p>
        </w:tc>
        <w:tc>
          <w:tcPr>
            <w:tcW w:w="7451" w:type="dxa"/>
            <w:gridSpan w:val="3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99A997E" w14:textId="77777777" w:rsidR="00995295" w:rsidRDefault="00995295" w:rsidP="007A4173">
            <w:pPr>
              <w:pStyle w:val="Tabla"/>
              <w:suppressAutoHyphens/>
              <w:spacing w:after="0" w:line="240" w:lineRule="auto"/>
            </w:pPr>
          </w:p>
        </w:tc>
      </w:tr>
      <w:tr w:rsidR="00995295" w14:paraId="28241713" w14:textId="77777777" w:rsidTr="007A4173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A2873" w14:textId="77777777" w:rsidR="00995295" w:rsidRDefault="00995295" w:rsidP="007A4173">
            <w:pPr>
              <w:pStyle w:val="Tabla"/>
              <w:suppressAutoHyphens/>
              <w:spacing w:after="0" w:line="240" w:lineRule="auto"/>
            </w:pPr>
            <w:r>
              <w:t>Duración</w:t>
            </w:r>
          </w:p>
        </w:tc>
        <w:tc>
          <w:tcPr>
            <w:tcW w:w="7451" w:type="dxa"/>
            <w:gridSpan w:val="3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97E94ED" w14:textId="77777777" w:rsidR="00995295" w:rsidRDefault="00995295" w:rsidP="007A4173">
            <w:pPr>
              <w:pStyle w:val="Tabla"/>
              <w:suppressAutoHyphens/>
              <w:spacing w:after="0" w:line="240" w:lineRule="auto"/>
            </w:pPr>
            <w:r>
              <w:t>De DD/MM/AAAA a DD/MM/AAAA</w:t>
            </w:r>
          </w:p>
        </w:tc>
      </w:tr>
      <w:tr w:rsidR="00995295" w14:paraId="0EEFBAC3" w14:textId="77777777" w:rsidTr="007A4173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5F89D" w14:textId="77777777" w:rsidR="00995295" w:rsidRDefault="00995295" w:rsidP="007A4173">
            <w:pPr>
              <w:pStyle w:val="Tabla"/>
              <w:suppressAutoHyphens/>
              <w:spacing w:after="0" w:line="240" w:lineRule="auto"/>
            </w:pPr>
            <w:r>
              <w:t>Lugar</w:t>
            </w:r>
          </w:p>
        </w:tc>
        <w:tc>
          <w:tcPr>
            <w:tcW w:w="3261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36F682B" w14:textId="77777777" w:rsidR="00995295" w:rsidRDefault="00995295" w:rsidP="007A4173">
            <w:pPr>
              <w:pStyle w:val="Tabla"/>
              <w:suppressAutoHyphens/>
              <w:spacing w:after="0" w:line="240" w:lineRule="auto"/>
            </w:pPr>
            <w:r>
              <w:t>Localidad (país)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FBF7E3" w14:textId="77777777" w:rsidR="00995295" w:rsidRDefault="00995295" w:rsidP="007A4173">
            <w:pPr>
              <w:pStyle w:val="Tabla"/>
              <w:suppressAutoHyphens/>
              <w:spacing w:after="0" w:line="240" w:lineRule="auto"/>
            </w:pPr>
            <w:r>
              <w:t>Duración</w:t>
            </w:r>
          </w:p>
        </w:tc>
        <w:tc>
          <w:tcPr>
            <w:tcW w:w="3056" w:type="dxa"/>
            <w:shd w:val="clear" w:color="auto" w:fill="F2F2F2" w:themeFill="background1" w:themeFillShade="F2"/>
            <w:vAlign w:val="center"/>
          </w:tcPr>
          <w:p w14:paraId="64619721" w14:textId="77777777" w:rsidR="00995295" w:rsidRDefault="00995295" w:rsidP="007A4173">
            <w:pPr>
              <w:pStyle w:val="Tabla"/>
              <w:suppressAutoHyphens/>
              <w:spacing w:after="0" w:line="240" w:lineRule="auto"/>
            </w:pPr>
            <w:r>
              <w:t>ECTS/Horas</w:t>
            </w:r>
          </w:p>
        </w:tc>
      </w:tr>
      <w:tr w:rsidR="005A779A" w14:paraId="393873AD" w14:textId="77777777" w:rsidTr="003000F2">
        <w:trPr>
          <w:trHeight w:val="567"/>
        </w:trPr>
        <w:tc>
          <w:tcPr>
            <w:tcW w:w="220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C824A" w14:textId="0844C671" w:rsidR="005A779A" w:rsidRDefault="005A779A" w:rsidP="005A779A">
            <w:pPr>
              <w:pStyle w:val="Tabla"/>
              <w:suppressAutoHyphens/>
              <w:spacing w:after="0" w:line="240" w:lineRule="auto"/>
            </w:pPr>
            <w:r>
              <w:lastRenderedPageBreak/>
              <w:t>Autorizada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B36B507" w14:textId="77777777" w:rsidR="005A779A" w:rsidRDefault="005A779A" w:rsidP="005A779A">
            <w:pPr>
              <w:pStyle w:val="Tabla"/>
              <w:suppressAutoHyphens/>
              <w:spacing w:after="0" w:line="240" w:lineRule="auto"/>
            </w:pPr>
            <w:r>
              <w:t>Director y/o tutor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CCB8F2F" w14:textId="660C9973" w:rsidR="005A779A" w:rsidRDefault="005A779A" w:rsidP="005A779A">
            <w:pPr>
              <w:pStyle w:val="Tabla"/>
              <w:suppressAutoHyphens/>
              <w:spacing w:after="0" w:line="240" w:lineRule="auto"/>
            </w:pPr>
            <w:r>
              <w:t>Verificada</w:t>
            </w:r>
          </w:p>
        </w:tc>
        <w:tc>
          <w:tcPr>
            <w:tcW w:w="3056" w:type="dxa"/>
            <w:shd w:val="clear" w:color="auto" w:fill="F2F2F2" w:themeFill="background1" w:themeFillShade="F2"/>
            <w:vAlign w:val="center"/>
          </w:tcPr>
          <w:p w14:paraId="2F7F143F" w14:textId="3E4DBED3" w:rsidR="005A779A" w:rsidRDefault="005A779A" w:rsidP="005A779A">
            <w:pPr>
              <w:pStyle w:val="Tabla"/>
              <w:suppressAutoHyphens/>
              <w:spacing w:after="0" w:line="240" w:lineRule="auto"/>
            </w:pPr>
            <w:r>
              <w:t>Director y/o tutor</w:t>
            </w:r>
          </w:p>
        </w:tc>
      </w:tr>
      <w:tr w:rsidR="005A779A" w14:paraId="645DF657" w14:textId="77777777" w:rsidTr="003000F2">
        <w:trPr>
          <w:trHeight w:val="567"/>
        </w:trPr>
        <w:tc>
          <w:tcPr>
            <w:tcW w:w="5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A95EE" w14:textId="77777777" w:rsidR="005A779A" w:rsidRPr="00E552FB" w:rsidRDefault="005A779A" w:rsidP="005A779A">
            <w:pPr>
              <w:pStyle w:val="Tabla"/>
              <w:suppressAutoHyphens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552FB">
              <w:rPr>
                <w:b/>
                <w:bCs/>
                <w:sz w:val="22"/>
                <w:szCs w:val="22"/>
              </w:rPr>
              <w:t>Si el seminario implica movilidad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2169C63" w14:textId="77777777" w:rsidR="005A779A" w:rsidRDefault="005A779A" w:rsidP="005A779A">
            <w:pPr>
              <w:pStyle w:val="Tabla"/>
              <w:suppressAutoHyphens/>
              <w:spacing w:after="0" w:line="240" w:lineRule="auto"/>
            </w:pPr>
            <w:r>
              <w:t>Fechas</w:t>
            </w:r>
          </w:p>
        </w:tc>
        <w:tc>
          <w:tcPr>
            <w:tcW w:w="3056" w:type="dxa"/>
            <w:shd w:val="clear" w:color="auto" w:fill="F2F2F2" w:themeFill="background1" w:themeFillShade="F2"/>
            <w:vAlign w:val="center"/>
          </w:tcPr>
          <w:p w14:paraId="587A3C08" w14:textId="77777777" w:rsidR="005A779A" w:rsidRDefault="005A779A" w:rsidP="005A779A">
            <w:pPr>
              <w:pStyle w:val="Tabla"/>
              <w:suppressAutoHyphens/>
              <w:spacing w:after="0" w:line="240" w:lineRule="auto"/>
            </w:pPr>
            <w:r>
              <w:t>DD-DD/MM/AAAA</w:t>
            </w:r>
          </w:p>
        </w:tc>
      </w:tr>
      <w:tr w:rsidR="005A779A" w14:paraId="3A051DE0" w14:textId="77777777" w:rsidTr="003000F2">
        <w:trPr>
          <w:trHeight w:val="567"/>
        </w:trPr>
        <w:tc>
          <w:tcPr>
            <w:tcW w:w="220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055FB" w14:textId="77777777" w:rsidR="005A779A" w:rsidRDefault="005A779A" w:rsidP="005A779A">
            <w:pPr>
              <w:pStyle w:val="Tabla"/>
              <w:suppressAutoHyphens/>
              <w:spacing w:after="0" w:line="240" w:lineRule="auto"/>
            </w:pPr>
            <w:r>
              <w:t>Duración de la movilidad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4AF20A8" w14:textId="77777777" w:rsidR="005A779A" w:rsidRDefault="005A779A" w:rsidP="005A779A">
            <w:pPr>
              <w:pStyle w:val="Tabla"/>
              <w:suppressAutoHyphens/>
              <w:spacing w:after="0" w:line="240" w:lineRule="auto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846F6C" w14:textId="77777777" w:rsidR="005A779A" w:rsidRDefault="005A779A" w:rsidP="005A779A">
            <w:pPr>
              <w:pStyle w:val="Tabla"/>
              <w:suppressAutoHyphens/>
              <w:spacing w:after="0" w:line="240" w:lineRule="auto"/>
            </w:pPr>
            <w:r>
              <w:t xml:space="preserve">Horas </w:t>
            </w:r>
          </w:p>
        </w:tc>
        <w:tc>
          <w:tcPr>
            <w:tcW w:w="3056" w:type="dxa"/>
            <w:shd w:val="clear" w:color="auto" w:fill="F2F2F2" w:themeFill="background1" w:themeFillShade="F2"/>
            <w:vAlign w:val="center"/>
          </w:tcPr>
          <w:p w14:paraId="6CB36A62" w14:textId="77777777" w:rsidR="005A779A" w:rsidRDefault="005A779A" w:rsidP="005A779A">
            <w:pPr>
              <w:pStyle w:val="Tabla"/>
              <w:suppressAutoHyphens/>
              <w:spacing w:after="0" w:line="240" w:lineRule="auto"/>
            </w:pPr>
          </w:p>
        </w:tc>
      </w:tr>
      <w:tr w:rsidR="005A779A" w14:paraId="53389692" w14:textId="77777777" w:rsidTr="007A4173">
        <w:trPr>
          <w:trHeight w:val="567"/>
        </w:trPr>
        <w:tc>
          <w:tcPr>
            <w:tcW w:w="965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7DFFB" w14:textId="6A08A4D5" w:rsidR="005A779A" w:rsidRDefault="005A779A" w:rsidP="005A779A">
            <w:pPr>
              <w:pStyle w:val="Tabla"/>
              <w:suppressAutoHyphens/>
              <w:spacing w:after="0" w:line="240" w:lineRule="auto"/>
            </w:pPr>
            <w:r w:rsidRPr="00BA5510">
              <w:rPr>
                <w:b/>
                <w:bCs/>
              </w:rPr>
              <w:t xml:space="preserve">Adjuntar en </w:t>
            </w:r>
            <w:r>
              <w:rPr>
                <w:b/>
                <w:bCs/>
              </w:rPr>
              <w:t xml:space="preserve">el propio </w:t>
            </w:r>
            <w:r w:rsidRPr="00BA5510">
              <w:rPr>
                <w:b/>
                <w:bCs/>
              </w:rPr>
              <w:t xml:space="preserve">PDF </w:t>
            </w:r>
            <w:r>
              <w:rPr>
                <w:b/>
                <w:bCs/>
              </w:rPr>
              <w:t>el certificado</w:t>
            </w:r>
            <w:r w:rsidRPr="00BA5510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estancia del centro receptor</w:t>
            </w:r>
            <w:r w:rsidR="008E6792">
              <w:rPr>
                <w:b/>
                <w:bCs/>
              </w:rPr>
              <w:t xml:space="preserve"> y la memoria de la actividad</w:t>
            </w:r>
          </w:p>
        </w:tc>
      </w:tr>
    </w:tbl>
    <w:p w14:paraId="75859A13" w14:textId="20379E73" w:rsidR="00995295" w:rsidRDefault="00995295" w:rsidP="00E552FB">
      <w:pPr>
        <w:jc w:val="left"/>
      </w:pPr>
    </w:p>
    <w:tbl>
      <w:tblPr>
        <w:tblStyle w:val="Tablaconcuadrcula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7451"/>
      </w:tblGrid>
      <w:tr w:rsidR="00995295" w14:paraId="7BB4E03B" w14:textId="77777777" w:rsidTr="007A4173">
        <w:trPr>
          <w:trHeight w:val="567"/>
        </w:trPr>
        <w:tc>
          <w:tcPr>
            <w:tcW w:w="9659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6C874" w14:textId="3BF843FF" w:rsidR="00995295" w:rsidRPr="001D65CF" w:rsidRDefault="00995295" w:rsidP="007A4173">
            <w:pPr>
              <w:pStyle w:val="Ttulo2"/>
              <w:suppressAutoHyphens/>
              <w:outlineLvl w:val="1"/>
            </w:pPr>
            <w:r w:rsidRPr="001D65CF">
              <w:t xml:space="preserve">Seguimiento </w:t>
            </w:r>
            <w:r w:rsidRPr="001D65CF">
              <w:rPr>
                <w:lang w:val="es-ES"/>
              </w:rPr>
              <w:t xml:space="preserve">de proyectos, trabajos o resultados de investigación </w:t>
            </w:r>
            <w:r w:rsidRPr="001D65CF">
              <w:t>(1)</w:t>
            </w:r>
          </w:p>
        </w:tc>
      </w:tr>
      <w:tr w:rsidR="00995295" w14:paraId="19CB1D5E" w14:textId="77777777" w:rsidTr="0013557A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B2C52" w14:textId="5AE785CD" w:rsidR="00995295" w:rsidRDefault="00995295" w:rsidP="007A4173">
            <w:pPr>
              <w:pStyle w:val="Tabla"/>
              <w:suppressAutoHyphens/>
              <w:spacing w:after="0" w:line="240" w:lineRule="auto"/>
            </w:pPr>
            <w:r>
              <w:t>Registro de actividades</w:t>
            </w:r>
          </w:p>
        </w:tc>
        <w:tc>
          <w:tcPr>
            <w:tcW w:w="7451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06BC4BA" w14:textId="0BB63F78" w:rsidR="00995295" w:rsidRDefault="005A779A" w:rsidP="007A4173">
            <w:pPr>
              <w:pStyle w:val="Tabla"/>
              <w:suppressAutoHyphens/>
              <w:spacing w:after="0" w:line="240" w:lineRule="auto"/>
            </w:pPr>
            <w:r>
              <w:t xml:space="preserve">1. </w:t>
            </w:r>
            <w:r w:rsidR="00995295">
              <w:t>Actividad 1: fecha (duración)</w:t>
            </w:r>
          </w:p>
          <w:p w14:paraId="6E93CD03" w14:textId="4D1EC0AF" w:rsidR="00995295" w:rsidRDefault="005A779A" w:rsidP="007A4173">
            <w:pPr>
              <w:pStyle w:val="Tabla"/>
              <w:suppressAutoHyphens/>
              <w:spacing w:after="0" w:line="240" w:lineRule="auto"/>
            </w:pPr>
            <w:r>
              <w:t xml:space="preserve">2. </w:t>
            </w:r>
            <w:r w:rsidR="00995295">
              <w:t>Actividad 2: fecha (duración)</w:t>
            </w:r>
          </w:p>
          <w:p w14:paraId="78B02D69" w14:textId="2F89E8B6" w:rsidR="00995295" w:rsidRDefault="005A779A" w:rsidP="007A4173">
            <w:pPr>
              <w:pStyle w:val="Tabla"/>
              <w:suppressAutoHyphens/>
              <w:spacing w:after="0" w:line="240" w:lineRule="auto"/>
            </w:pPr>
            <w:r>
              <w:t xml:space="preserve">3. </w:t>
            </w:r>
            <w:r w:rsidR="00995295">
              <w:t>Actividad 3: fecha (duración)</w:t>
            </w:r>
          </w:p>
        </w:tc>
      </w:tr>
      <w:tr w:rsidR="00995295" w:rsidRPr="005A779A" w14:paraId="019F87D2" w14:textId="77777777" w:rsidTr="0013557A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25B51" w14:textId="7A59CD3D" w:rsidR="00995295" w:rsidRDefault="00995295" w:rsidP="007A4173">
            <w:pPr>
              <w:pStyle w:val="Tabla"/>
              <w:suppressAutoHyphens/>
              <w:spacing w:after="0" w:line="240" w:lineRule="auto"/>
            </w:pPr>
            <w:r>
              <w:t>Valoración de la participación</w:t>
            </w:r>
          </w:p>
        </w:tc>
        <w:tc>
          <w:tcPr>
            <w:tcW w:w="7451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6E606CC" w14:textId="77777777" w:rsidR="00995295" w:rsidRDefault="00995295" w:rsidP="007A4173">
            <w:pPr>
              <w:pStyle w:val="Tabla"/>
              <w:suppressAutoHyphens/>
              <w:spacing w:after="0" w:line="240" w:lineRule="auto"/>
            </w:pPr>
            <w:r>
              <w:t>Máximo 5 líneas</w:t>
            </w:r>
          </w:p>
        </w:tc>
      </w:tr>
      <w:tr w:rsidR="00995295" w14:paraId="37B64FBE" w14:textId="77777777" w:rsidTr="0013557A">
        <w:trPr>
          <w:trHeight w:val="567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A303F" w14:textId="77777777" w:rsidR="00995295" w:rsidRDefault="00995295" w:rsidP="007A4173">
            <w:pPr>
              <w:pStyle w:val="Tabla"/>
              <w:suppressAutoHyphens/>
              <w:spacing w:after="0" w:line="240" w:lineRule="auto"/>
            </w:pPr>
            <w:r>
              <w:t xml:space="preserve">Relación con el Plan </w:t>
            </w:r>
            <w:r>
              <w:br/>
              <w:t>de investigación</w:t>
            </w:r>
          </w:p>
        </w:tc>
        <w:tc>
          <w:tcPr>
            <w:tcW w:w="7451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D89BA21" w14:textId="77777777" w:rsidR="00995295" w:rsidRDefault="00995295" w:rsidP="007A4173">
            <w:pPr>
              <w:pStyle w:val="Tabla"/>
              <w:suppressAutoHyphens/>
              <w:spacing w:after="0" w:line="240" w:lineRule="auto"/>
            </w:pPr>
            <w:r>
              <w:t>Máximo 5 líneas</w:t>
            </w:r>
          </w:p>
        </w:tc>
      </w:tr>
      <w:tr w:rsidR="00995295" w14:paraId="3318A84D" w14:textId="77777777" w:rsidTr="007A4173">
        <w:trPr>
          <w:trHeight w:val="567"/>
        </w:trPr>
        <w:tc>
          <w:tcPr>
            <w:tcW w:w="96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B93F9" w14:textId="09938744" w:rsidR="00995295" w:rsidRDefault="00995295" w:rsidP="007A4173">
            <w:pPr>
              <w:pStyle w:val="Tabla"/>
              <w:suppressAutoHyphens/>
              <w:spacing w:after="0" w:line="240" w:lineRule="auto"/>
            </w:pPr>
            <w:r>
              <w:rPr>
                <w:b/>
                <w:bCs/>
              </w:rPr>
              <w:t>La</w:t>
            </w:r>
            <w:r w:rsidRPr="00995295">
              <w:rPr>
                <w:b/>
                <w:bCs/>
              </w:rPr>
              <w:t xml:space="preserve"> misma ficha es válida para el registro de todas las entrevistas</w:t>
            </w:r>
          </w:p>
        </w:tc>
      </w:tr>
    </w:tbl>
    <w:p w14:paraId="10C66C56" w14:textId="383CFA78" w:rsidR="00995295" w:rsidRDefault="00995295" w:rsidP="00E552FB">
      <w:pPr>
        <w:jc w:val="left"/>
      </w:pPr>
    </w:p>
    <w:p w14:paraId="3BC89A57" w14:textId="77777777" w:rsidR="005A779A" w:rsidRDefault="005A779A" w:rsidP="005A779A">
      <w:r>
        <w:t xml:space="preserve">Firmado en </w:t>
      </w:r>
      <w:r w:rsidRPr="0074229D">
        <w:t xml:space="preserve">Salamanca, a </w:t>
      </w:r>
      <w:r w:rsidRPr="0074229D">
        <w:rPr>
          <w:b/>
          <w:bCs/>
        </w:rPr>
        <w:t>día</w:t>
      </w:r>
      <w:r w:rsidRPr="0074229D">
        <w:t xml:space="preserve"> de </w:t>
      </w:r>
      <w:r w:rsidRPr="0074229D">
        <w:rPr>
          <w:b/>
          <w:bCs/>
        </w:rPr>
        <w:t>mes</w:t>
      </w:r>
      <w:r>
        <w:t xml:space="preserve"> </w:t>
      </w:r>
      <w:r w:rsidRPr="0074229D">
        <w:t>de</w:t>
      </w:r>
      <w:r>
        <w:t xml:space="preserve"> </w:t>
      </w:r>
      <w:r w:rsidRPr="0074229D">
        <w:rPr>
          <w:b/>
          <w:bCs/>
        </w:rPr>
        <w:t>año</w:t>
      </w:r>
      <w: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2410"/>
        <w:gridCol w:w="2551"/>
      </w:tblGrid>
      <w:tr w:rsidR="005A779A" w14:paraId="72FC97A5" w14:textId="77777777" w:rsidTr="007A4173">
        <w:trPr>
          <w:trHeight w:val="170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5DA18" w14:textId="77777777" w:rsidR="005A779A" w:rsidRDefault="005A779A" w:rsidP="007A41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C8011" w14:textId="77777777" w:rsidR="005A779A" w:rsidRDefault="005A779A" w:rsidP="007A417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9F29B" w14:textId="77777777" w:rsidR="005A779A" w:rsidRDefault="005A779A" w:rsidP="007A417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CE365" w14:textId="77777777" w:rsidR="005A779A" w:rsidRDefault="005A779A" w:rsidP="007A4173"/>
        </w:tc>
      </w:tr>
      <w:tr w:rsidR="005A779A" w14:paraId="1ED1EA64" w14:textId="77777777" w:rsidTr="007A4173">
        <w:tc>
          <w:tcPr>
            <w:tcW w:w="2263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5F527BD1" w14:textId="77777777" w:rsidR="005A779A" w:rsidRDefault="005A779A" w:rsidP="007A4173">
            <w:pPr>
              <w:jc w:val="center"/>
            </w:pPr>
            <w:r>
              <w:t>Tutor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</w:tcMar>
          </w:tcPr>
          <w:p w14:paraId="7A64E9E6" w14:textId="77777777" w:rsidR="005A779A" w:rsidRDefault="005A779A" w:rsidP="007A4173">
            <w:pPr>
              <w:jc w:val="center"/>
            </w:pPr>
            <w:r>
              <w:t>Director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</w:tcMar>
          </w:tcPr>
          <w:p w14:paraId="0C6E08C1" w14:textId="7FBF921A" w:rsidR="005A779A" w:rsidRDefault="005A779A" w:rsidP="007A4173">
            <w:pPr>
              <w:jc w:val="center"/>
            </w:pPr>
            <w:r>
              <w:t>Codirector</w:t>
            </w:r>
            <w:r w:rsidR="00BC1EFD">
              <w:t xml:space="preserve"> </w:t>
            </w:r>
            <w:r w:rsidR="00BC1EFD" w:rsidRPr="00BC1EFD">
              <w:rPr>
                <w:sz w:val="16"/>
                <w:szCs w:val="16"/>
              </w:rPr>
              <w:t>(si procede)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745292AD" w14:textId="77777777" w:rsidR="005A779A" w:rsidRDefault="005A779A" w:rsidP="007A4173">
            <w:pPr>
              <w:jc w:val="center"/>
            </w:pPr>
            <w:r>
              <w:t>Doctorando</w:t>
            </w:r>
          </w:p>
        </w:tc>
      </w:tr>
    </w:tbl>
    <w:p w14:paraId="7619B566" w14:textId="77777777" w:rsidR="005A779A" w:rsidRPr="0074229D" w:rsidRDefault="005A779A" w:rsidP="005A779A"/>
    <w:p w14:paraId="1661AA22" w14:textId="20A69DC1" w:rsidR="005A779A" w:rsidRPr="005A779A" w:rsidRDefault="005A779A" w:rsidP="00E552FB">
      <w:pPr>
        <w:jc w:val="left"/>
        <w:rPr>
          <w:sz w:val="18"/>
          <w:szCs w:val="18"/>
          <w:lang w:val="es-ES_tradnl"/>
        </w:rPr>
      </w:pPr>
      <w:r w:rsidRPr="005A779A">
        <w:rPr>
          <w:sz w:val="18"/>
          <w:szCs w:val="18"/>
          <w:lang w:val="es-ES_tradnl"/>
        </w:rPr>
        <w:t>El documento debe estar firmado por todas las partes implicadas.</w:t>
      </w:r>
    </w:p>
    <w:sectPr w:rsidR="005A779A" w:rsidRPr="005A779A" w:rsidSect="00D97F89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8" w:right="987" w:bottom="1985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C245" w14:textId="77777777" w:rsidR="00733DD3" w:rsidRDefault="00733DD3" w:rsidP="006A1D6A">
      <w:r>
        <w:separator/>
      </w:r>
    </w:p>
  </w:endnote>
  <w:endnote w:type="continuationSeparator" w:id="0">
    <w:p w14:paraId="3B4E18BB" w14:textId="77777777" w:rsidR="00733DD3" w:rsidRDefault="00733DD3" w:rsidP="006A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P TypographicSymbols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﷽﷽﷽﷽﷽﷽﷽﷽窠ʯ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3306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144901" w14:textId="3C27187C" w:rsidR="008B6524" w:rsidRDefault="008B6524" w:rsidP="0044054B">
    <w:pPr>
      <w:pStyle w:val="Piedepgina"/>
      <w:ind w:right="360"/>
      <w:rPr>
        <w:rStyle w:val="Nmerodepgina"/>
      </w:rPr>
    </w:pPr>
  </w:p>
  <w:p w14:paraId="11418DD2" w14:textId="77777777" w:rsidR="008B6524" w:rsidRDefault="008B6524" w:rsidP="006A1D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AE64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39C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0B1821" w14:textId="21294F30" w:rsidR="008B6524" w:rsidRDefault="008B6524" w:rsidP="0044054B">
    <w:pPr>
      <w:pStyle w:val="Piedepgina"/>
      <w:ind w:right="360"/>
      <w:rPr>
        <w:rStyle w:val="Nmerodepgina"/>
      </w:rPr>
    </w:pPr>
  </w:p>
  <w:p w14:paraId="11A97CF0" w14:textId="77777777" w:rsidR="007A702E" w:rsidRPr="009B0F7B" w:rsidRDefault="007A702E" w:rsidP="006A1D6A"/>
  <w:p w14:paraId="2E2AB996" w14:textId="77777777" w:rsidR="001C04D3" w:rsidRPr="004D684E" w:rsidRDefault="001C04D3" w:rsidP="006A1D6A">
    <w:pPr>
      <w:pStyle w:val="Piedepgina"/>
    </w:pPr>
    <w:r>
      <w:tab/>
    </w:r>
    <w:r>
      <w:tab/>
    </w:r>
    <w:r w:rsidRPr="004D684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CF9D5" w14:textId="77777777" w:rsidR="00733DD3" w:rsidRDefault="00733DD3" w:rsidP="006A1D6A">
      <w:r>
        <w:separator/>
      </w:r>
    </w:p>
  </w:footnote>
  <w:footnote w:type="continuationSeparator" w:id="0">
    <w:p w14:paraId="5352AE8E" w14:textId="77777777" w:rsidR="00733DD3" w:rsidRDefault="00733DD3" w:rsidP="006A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8A4D" w14:textId="0A07DE1F" w:rsidR="001C04D3" w:rsidRDefault="001C04D3" w:rsidP="006A1D6A">
    <w:pPr>
      <w:pStyle w:val="Encabezado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9C17" w14:textId="77777777" w:rsidR="00E05210" w:rsidRDefault="00E05210" w:rsidP="006A1D6A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44C229FA" wp14:editId="59423A27">
          <wp:extent cx="2416566" cy="982918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b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846" cy="999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B88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F2E9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5D2E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C1AA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6C8D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A3217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3A0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B074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8B8A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E6F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1D6F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2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(%1)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decimal"/>
      <w:suff w:val="nothing"/>
      <w:lvlText w:val="(%3)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decimal"/>
      <w:suff w:val="nothing"/>
      <w:lvlText w:val="(%6)"/>
      <w:lvlJc w:val="left"/>
    </w:lvl>
    <w:lvl w:ilvl="6">
      <w:start w:val="1"/>
      <w:numFmt w:val="decimal"/>
      <w:suff w:val="nothing"/>
      <w:lvlText w:val="(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decimal"/>
      <w:suff w:val="nothing"/>
      <w:lvlText w:val="(%9)"/>
      <w:lvlJc w:val="left"/>
    </w:lvl>
  </w:abstractNum>
  <w:abstractNum w:abstractNumId="13" w15:restartNumberingAfterBreak="0">
    <w:nsid w:val="072A17AC"/>
    <w:multiLevelType w:val="hybridMultilevel"/>
    <w:tmpl w:val="2E9CA2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64764"/>
    <w:multiLevelType w:val="hybridMultilevel"/>
    <w:tmpl w:val="135C079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00A6C"/>
    <w:multiLevelType w:val="hybridMultilevel"/>
    <w:tmpl w:val="220C77FE"/>
    <w:lvl w:ilvl="0" w:tplc="040A000F">
      <w:start w:val="1"/>
      <w:numFmt w:val="decimal"/>
      <w:lvlText w:val="%1."/>
      <w:lvlJc w:val="left"/>
      <w:pPr>
        <w:ind w:left="862" w:hanging="360"/>
      </w:pPr>
    </w:lvl>
    <w:lvl w:ilvl="1" w:tplc="040A0019" w:tentative="1">
      <w:start w:val="1"/>
      <w:numFmt w:val="lowerLetter"/>
      <w:lvlText w:val="%2."/>
      <w:lvlJc w:val="left"/>
      <w:pPr>
        <w:ind w:left="1582" w:hanging="360"/>
      </w:pPr>
    </w:lvl>
    <w:lvl w:ilvl="2" w:tplc="040A001B" w:tentative="1">
      <w:start w:val="1"/>
      <w:numFmt w:val="lowerRoman"/>
      <w:lvlText w:val="%3."/>
      <w:lvlJc w:val="right"/>
      <w:pPr>
        <w:ind w:left="2302" w:hanging="180"/>
      </w:pPr>
    </w:lvl>
    <w:lvl w:ilvl="3" w:tplc="040A000F" w:tentative="1">
      <w:start w:val="1"/>
      <w:numFmt w:val="decimal"/>
      <w:lvlText w:val="%4."/>
      <w:lvlJc w:val="left"/>
      <w:pPr>
        <w:ind w:left="3022" w:hanging="360"/>
      </w:pPr>
    </w:lvl>
    <w:lvl w:ilvl="4" w:tplc="040A0019" w:tentative="1">
      <w:start w:val="1"/>
      <w:numFmt w:val="lowerLetter"/>
      <w:lvlText w:val="%5."/>
      <w:lvlJc w:val="left"/>
      <w:pPr>
        <w:ind w:left="3742" w:hanging="360"/>
      </w:pPr>
    </w:lvl>
    <w:lvl w:ilvl="5" w:tplc="040A001B" w:tentative="1">
      <w:start w:val="1"/>
      <w:numFmt w:val="lowerRoman"/>
      <w:lvlText w:val="%6."/>
      <w:lvlJc w:val="right"/>
      <w:pPr>
        <w:ind w:left="4462" w:hanging="180"/>
      </w:pPr>
    </w:lvl>
    <w:lvl w:ilvl="6" w:tplc="040A000F" w:tentative="1">
      <w:start w:val="1"/>
      <w:numFmt w:val="decimal"/>
      <w:lvlText w:val="%7."/>
      <w:lvlJc w:val="left"/>
      <w:pPr>
        <w:ind w:left="5182" w:hanging="360"/>
      </w:pPr>
    </w:lvl>
    <w:lvl w:ilvl="7" w:tplc="040A0019" w:tentative="1">
      <w:start w:val="1"/>
      <w:numFmt w:val="lowerLetter"/>
      <w:lvlText w:val="%8."/>
      <w:lvlJc w:val="left"/>
      <w:pPr>
        <w:ind w:left="5902" w:hanging="360"/>
      </w:pPr>
    </w:lvl>
    <w:lvl w:ilvl="8" w:tplc="0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1700009A"/>
    <w:multiLevelType w:val="hybridMultilevel"/>
    <w:tmpl w:val="9FA640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A122F6"/>
    <w:multiLevelType w:val="hybridMultilevel"/>
    <w:tmpl w:val="F61C1334"/>
    <w:lvl w:ilvl="0" w:tplc="AE54802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8" w15:restartNumberingAfterBreak="0">
    <w:nsid w:val="198C3D29"/>
    <w:multiLevelType w:val="hybridMultilevel"/>
    <w:tmpl w:val="205495DC"/>
    <w:lvl w:ilvl="0" w:tplc="CC9271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6E0BDE"/>
    <w:multiLevelType w:val="hybridMultilevel"/>
    <w:tmpl w:val="64D01B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A719E3"/>
    <w:multiLevelType w:val="multilevel"/>
    <w:tmpl w:val="8D486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FA87A69"/>
    <w:multiLevelType w:val="hybridMultilevel"/>
    <w:tmpl w:val="BDA283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3D3832"/>
    <w:multiLevelType w:val="hybridMultilevel"/>
    <w:tmpl w:val="4C5AB1F6"/>
    <w:lvl w:ilvl="0" w:tplc="9A589B6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A6AC5"/>
    <w:multiLevelType w:val="hybridMultilevel"/>
    <w:tmpl w:val="706AFE22"/>
    <w:lvl w:ilvl="0" w:tplc="3DE86F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87846"/>
    <w:multiLevelType w:val="hybridMultilevel"/>
    <w:tmpl w:val="E098EA84"/>
    <w:lvl w:ilvl="0" w:tplc="040A000F">
      <w:start w:val="1"/>
      <w:numFmt w:val="decimal"/>
      <w:lvlText w:val="%1."/>
      <w:lvlJc w:val="left"/>
      <w:pPr>
        <w:ind w:left="862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13F92"/>
    <w:multiLevelType w:val="multilevel"/>
    <w:tmpl w:val="F266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A7344E"/>
    <w:multiLevelType w:val="hybridMultilevel"/>
    <w:tmpl w:val="498AAA0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205C4"/>
    <w:multiLevelType w:val="hybridMultilevel"/>
    <w:tmpl w:val="3642D0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D6404"/>
    <w:multiLevelType w:val="hybridMultilevel"/>
    <w:tmpl w:val="3BCC6A78"/>
    <w:lvl w:ilvl="0" w:tplc="175A1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28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3384290"/>
    <w:multiLevelType w:val="hybridMultilevel"/>
    <w:tmpl w:val="7820EE10"/>
    <w:lvl w:ilvl="0" w:tplc="6AB8B418">
      <w:start w:val="1"/>
      <w:numFmt w:val="decimal"/>
      <w:pStyle w:val="Puntosnumerados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E6013"/>
    <w:multiLevelType w:val="hybridMultilevel"/>
    <w:tmpl w:val="C5FE2F24"/>
    <w:lvl w:ilvl="0" w:tplc="21D8A3CE"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1" w15:restartNumberingAfterBreak="0">
    <w:nsid w:val="677006A9"/>
    <w:multiLevelType w:val="hybridMultilevel"/>
    <w:tmpl w:val="A64C31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E2DC7"/>
    <w:multiLevelType w:val="hybridMultilevel"/>
    <w:tmpl w:val="E444C8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17A6C"/>
    <w:multiLevelType w:val="hybridMultilevel"/>
    <w:tmpl w:val="F186640E"/>
    <w:lvl w:ilvl="0" w:tplc="4798F0F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1041710650">
    <w:abstractNumId w:val="30"/>
  </w:num>
  <w:num w:numId="2" w16cid:durableId="1663387476">
    <w:abstractNumId w:val="22"/>
  </w:num>
  <w:num w:numId="3" w16cid:durableId="36128748">
    <w:abstractNumId w:val="0"/>
  </w:num>
  <w:num w:numId="4" w16cid:durableId="1902475864">
    <w:abstractNumId w:val="5"/>
  </w:num>
  <w:num w:numId="5" w16cid:durableId="1613702673">
    <w:abstractNumId w:val="6"/>
  </w:num>
  <w:num w:numId="6" w16cid:durableId="1148203618">
    <w:abstractNumId w:val="7"/>
  </w:num>
  <w:num w:numId="7" w16cid:durableId="798255807">
    <w:abstractNumId w:val="8"/>
  </w:num>
  <w:num w:numId="8" w16cid:durableId="1721395819">
    <w:abstractNumId w:val="10"/>
  </w:num>
  <w:num w:numId="9" w16cid:durableId="759446461">
    <w:abstractNumId w:val="1"/>
  </w:num>
  <w:num w:numId="10" w16cid:durableId="1736858567">
    <w:abstractNumId w:val="2"/>
  </w:num>
  <w:num w:numId="11" w16cid:durableId="181863882">
    <w:abstractNumId w:val="3"/>
  </w:num>
  <w:num w:numId="12" w16cid:durableId="1901750220">
    <w:abstractNumId w:val="4"/>
  </w:num>
  <w:num w:numId="13" w16cid:durableId="2115633780">
    <w:abstractNumId w:val="9"/>
  </w:num>
  <w:num w:numId="14" w16cid:durableId="1203129675">
    <w:abstractNumId w:val="25"/>
  </w:num>
  <w:num w:numId="15" w16cid:durableId="961568965">
    <w:abstractNumId w:val="23"/>
  </w:num>
  <w:num w:numId="16" w16cid:durableId="263809229">
    <w:abstractNumId w:val="13"/>
  </w:num>
  <w:num w:numId="17" w16cid:durableId="569077499">
    <w:abstractNumId w:val="29"/>
  </w:num>
  <w:num w:numId="18" w16cid:durableId="2118983602">
    <w:abstractNumId w:val="20"/>
  </w:num>
  <w:num w:numId="19" w16cid:durableId="800272756">
    <w:abstractNumId w:val="26"/>
  </w:num>
  <w:num w:numId="20" w16cid:durableId="1765148408">
    <w:abstractNumId w:val="14"/>
  </w:num>
  <w:num w:numId="21" w16cid:durableId="261037105">
    <w:abstractNumId w:val="29"/>
    <w:lvlOverride w:ilvl="0">
      <w:startOverride w:val="1"/>
    </w:lvlOverride>
  </w:num>
  <w:num w:numId="22" w16cid:durableId="1073164749">
    <w:abstractNumId w:val="29"/>
    <w:lvlOverride w:ilvl="0">
      <w:startOverride w:val="1"/>
    </w:lvlOverride>
  </w:num>
  <w:num w:numId="23" w16cid:durableId="1055662775">
    <w:abstractNumId w:val="29"/>
    <w:lvlOverride w:ilvl="0">
      <w:startOverride w:val="1"/>
    </w:lvlOverride>
  </w:num>
  <w:num w:numId="24" w16cid:durableId="2118254889">
    <w:abstractNumId w:val="29"/>
    <w:lvlOverride w:ilvl="0">
      <w:startOverride w:val="1"/>
    </w:lvlOverride>
  </w:num>
  <w:num w:numId="25" w16cid:durableId="215627282">
    <w:abstractNumId w:val="21"/>
  </w:num>
  <w:num w:numId="26" w16cid:durableId="278683853">
    <w:abstractNumId w:val="16"/>
  </w:num>
  <w:num w:numId="27" w16cid:durableId="1367411445">
    <w:abstractNumId w:val="18"/>
  </w:num>
  <w:num w:numId="28" w16cid:durableId="1205487076">
    <w:abstractNumId w:val="27"/>
  </w:num>
  <w:num w:numId="29" w16cid:durableId="566917571">
    <w:abstractNumId w:val="19"/>
  </w:num>
  <w:num w:numId="30" w16cid:durableId="1883781750">
    <w:abstractNumId w:val="31"/>
  </w:num>
  <w:num w:numId="31" w16cid:durableId="360015719">
    <w:abstractNumId w:val="32"/>
  </w:num>
  <w:num w:numId="32" w16cid:durableId="1515655951">
    <w:abstractNumId w:val="17"/>
  </w:num>
  <w:num w:numId="33" w16cid:durableId="128524178">
    <w:abstractNumId w:val="11"/>
  </w:num>
  <w:num w:numId="34" w16cid:durableId="554779458">
    <w:abstractNumId w:val="12"/>
  </w:num>
  <w:num w:numId="35" w16cid:durableId="1373192718">
    <w:abstractNumId w:val="33"/>
  </w:num>
  <w:num w:numId="36" w16cid:durableId="1524897267">
    <w:abstractNumId w:val="28"/>
  </w:num>
  <w:num w:numId="37" w16cid:durableId="1852645972">
    <w:abstractNumId w:val="15"/>
  </w:num>
  <w:num w:numId="38" w16cid:durableId="179956940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/>
  <w:attachedTemplate r:id="rId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12"/>
    <w:rsid w:val="00002843"/>
    <w:rsid w:val="00003A5F"/>
    <w:rsid w:val="00015D8E"/>
    <w:rsid w:val="00043DB1"/>
    <w:rsid w:val="00050688"/>
    <w:rsid w:val="0005789D"/>
    <w:rsid w:val="000616F7"/>
    <w:rsid w:val="0006213A"/>
    <w:rsid w:val="000628AA"/>
    <w:rsid w:val="000A2CC2"/>
    <w:rsid w:val="000B318A"/>
    <w:rsid w:val="000B59E4"/>
    <w:rsid w:val="000D39C5"/>
    <w:rsid w:val="000E0882"/>
    <w:rsid w:val="000E7D64"/>
    <w:rsid w:val="00105F27"/>
    <w:rsid w:val="00120B02"/>
    <w:rsid w:val="0013557A"/>
    <w:rsid w:val="00137579"/>
    <w:rsid w:val="00144685"/>
    <w:rsid w:val="0017480B"/>
    <w:rsid w:val="00174AA9"/>
    <w:rsid w:val="001A2AB2"/>
    <w:rsid w:val="001C04D3"/>
    <w:rsid w:val="001C34A8"/>
    <w:rsid w:val="001D65CF"/>
    <w:rsid w:val="001E34E0"/>
    <w:rsid w:val="001F5F08"/>
    <w:rsid w:val="00207128"/>
    <w:rsid w:val="00233B48"/>
    <w:rsid w:val="00242B95"/>
    <w:rsid w:val="002449CA"/>
    <w:rsid w:val="0025311F"/>
    <w:rsid w:val="00273332"/>
    <w:rsid w:val="00277AEA"/>
    <w:rsid w:val="0029363F"/>
    <w:rsid w:val="002B04EC"/>
    <w:rsid w:val="002D0F6A"/>
    <w:rsid w:val="002D6D52"/>
    <w:rsid w:val="002E076E"/>
    <w:rsid w:val="002E5632"/>
    <w:rsid w:val="003000F2"/>
    <w:rsid w:val="00314AC9"/>
    <w:rsid w:val="00326C5F"/>
    <w:rsid w:val="00331D5E"/>
    <w:rsid w:val="00335591"/>
    <w:rsid w:val="003444F7"/>
    <w:rsid w:val="00350896"/>
    <w:rsid w:val="00350DA3"/>
    <w:rsid w:val="00353F17"/>
    <w:rsid w:val="00364D7F"/>
    <w:rsid w:val="003750E5"/>
    <w:rsid w:val="003918E8"/>
    <w:rsid w:val="003A64F3"/>
    <w:rsid w:val="003C4EBE"/>
    <w:rsid w:val="003E1500"/>
    <w:rsid w:val="003F07B0"/>
    <w:rsid w:val="003F5DF6"/>
    <w:rsid w:val="003F6C85"/>
    <w:rsid w:val="004015BD"/>
    <w:rsid w:val="004206D4"/>
    <w:rsid w:val="004313AB"/>
    <w:rsid w:val="004330C6"/>
    <w:rsid w:val="0044054B"/>
    <w:rsid w:val="00444111"/>
    <w:rsid w:val="00450DA2"/>
    <w:rsid w:val="004623A1"/>
    <w:rsid w:val="00462586"/>
    <w:rsid w:val="00465F86"/>
    <w:rsid w:val="00494118"/>
    <w:rsid w:val="004A70C4"/>
    <w:rsid w:val="004B50B4"/>
    <w:rsid w:val="004C0141"/>
    <w:rsid w:val="004C04D2"/>
    <w:rsid w:val="004C5321"/>
    <w:rsid w:val="004C555B"/>
    <w:rsid w:val="004D4AFC"/>
    <w:rsid w:val="004D50CD"/>
    <w:rsid w:val="004D684E"/>
    <w:rsid w:val="004E085F"/>
    <w:rsid w:val="004E4CE7"/>
    <w:rsid w:val="004F1DBA"/>
    <w:rsid w:val="004F46C4"/>
    <w:rsid w:val="004F79F9"/>
    <w:rsid w:val="0050398C"/>
    <w:rsid w:val="005236B6"/>
    <w:rsid w:val="00526382"/>
    <w:rsid w:val="0056260A"/>
    <w:rsid w:val="00581207"/>
    <w:rsid w:val="00583670"/>
    <w:rsid w:val="00591DA1"/>
    <w:rsid w:val="005A779A"/>
    <w:rsid w:val="005C7793"/>
    <w:rsid w:val="005D4EBD"/>
    <w:rsid w:val="005D60E8"/>
    <w:rsid w:val="005E57D8"/>
    <w:rsid w:val="005E60D9"/>
    <w:rsid w:val="005F63E8"/>
    <w:rsid w:val="00610081"/>
    <w:rsid w:val="00610F66"/>
    <w:rsid w:val="0061501C"/>
    <w:rsid w:val="00627167"/>
    <w:rsid w:val="00627427"/>
    <w:rsid w:val="00650612"/>
    <w:rsid w:val="00681971"/>
    <w:rsid w:val="00686830"/>
    <w:rsid w:val="006870D1"/>
    <w:rsid w:val="00696F88"/>
    <w:rsid w:val="006A16DE"/>
    <w:rsid w:val="006A1D6A"/>
    <w:rsid w:val="006D17C1"/>
    <w:rsid w:val="006D4F84"/>
    <w:rsid w:val="00733DD3"/>
    <w:rsid w:val="0074229D"/>
    <w:rsid w:val="00756339"/>
    <w:rsid w:val="007631A0"/>
    <w:rsid w:val="007806F3"/>
    <w:rsid w:val="00784AF1"/>
    <w:rsid w:val="0078531D"/>
    <w:rsid w:val="007930E0"/>
    <w:rsid w:val="007945AF"/>
    <w:rsid w:val="00797E26"/>
    <w:rsid w:val="007A702E"/>
    <w:rsid w:val="007C5060"/>
    <w:rsid w:val="007D1DD2"/>
    <w:rsid w:val="007E214B"/>
    <w:rsid w:val="007F1B93"/>
    <w:rsid w:val="007F265D"/>
    <w:rsid w:val="007F60F0"/>
    <w:rsid w:val="007F7E5B"/>
    <w:rsid w:val="00800AD3"/>
    <w:rsid w:val="00813E70"/>
    <w:rsid w:val="00826C73"/>
    <w:rsid w:val="00827D7F"/>
    <w:rsid w:val="00835742"/>
    <w:rsid w:val="0083635A"/>
    <w:rsid w:val="008628CB"/>
    <w:rsid w:val="00871D2D"/>
    <w:rsid w:val="00875238"/>
    <w:rsid w:val="008762FC"/>
    <w:rsid w:val="0089545E"/>
    <w:rsid w:val="0089660B"/>
    <w:rsid w:val="008B6524"/>
    <w:rsid w:val="008C1CC5"/>
    <w:rsid w:val="008D6872"/>
    <w:rsid w:val="008E6792"/>
    <w:rsid w:val="008E7F8E"/>
    <w:rsid w:val="00904160"/>
    <w:rsid w:val="00911E62"/>
    <w:rsid w:val="00913BE1"/>
    <w:rsid w:val="00930294"/>
    <w:rsid w:val="00962368"/>
    <w:rsid w:val="0098030B"/>
    <w:rsid w:val="00986E93"/>
    <w:rsid w:val="00995295"/>
    <w:rsid w:val="009A25E9"/>
    <w:rsid w:val="009A4E44"/>
    <w:rsid w:val="009B0F7B"/>
    <w:rsid w:val="009C3A40"/>
    <w:rsid w:val="009E10AB"/>
    <w:rsid w:val="009F1E04"/>
    <w:rsid w:val="00A04837"/>
    <w:rsid w:val="00A12034"/>
    <w:rsid w:val="00A27BC2"/>
    <w:rsid w:val="00A30AAD"/>
    <w:rsid w:val="00A31169"/>
    <w:rsid w:val="00A403DB"/>
    <w:rsid w:val="00A505B5"/>
    <w:rsid w:val="00A548EF"/>
    <w:rsid w:val="00A55126"/>
    <w:rsid w:val="00A72663"/>
    <w:rsid w:val="00A8184B"/>
    <w:rsid w:val="00A863C4"/>
    <w:rsid w:val="00A91A06"/>
    <w:rsid w:val="00A92834"/>
    <w:rsid w:val="00A93849"/>
    <w:rsid w:val="00AB0AAC"/>
    <w:rsid w:val="00AB4F1B"/>
    <w:rsid w:val="00AB58A5"/>
    <w:rsid w:val="00AC5ED6"/>
    <w:rsid w:val="00AD0F83"/>
    <w:rsid w:val="00AF7EDA"/>
    <w:rsid w:val="00B00E7C"/>
    <w:rsid w:val="00B1084F"/>
    <w:rsid w:val="00B159CD"/>
    <w:rsid w:val="00B16710"/>
    <w:rsid w:val="00B16D7A"/>
    <w:rsid w:val="00B5500B"/>
    <w:rsid w:val="00B70ED2"/>
    <w:rsid w:val="00B80C93"/>
    <w:rsid w:val="00BA35FA"/>
    <w:rsid w:val="00BA5510"/>
    <w:rsid w:val="00BA6C64"/>
    <w:rsid w:val="00BB332C"/>
    <w:rsid w:val="00BB43A3"/>
    <w:rsid w:val="00BB5488"/>
    <w:rsid w:val="00BC1EFD"/>
    <w:rsid w:val="00BE7D1D"/>
    <w:rsid w:val="00BF632C"/>
    <w:rsid w:val="00C06FD2"/>
    <w:rsid w:val="00C1154B"/>
    <w:rsid w:val="00C50258"/>
    <w:rsid w:val="00C56AD6"/>
    <w:rsid w:val="00C606B2"/>
    <w:rsid w:val="00C6424B"/>
    <w:rsid w:val="00CE2C6F"/>
    <w:rsid w:val="00CE7B1C"/>
    <w:rsid w:val="00CF1704"/>
    <w:rsid w:val="00D06454"/>
    <w:rsid w:val="00D06A4D"/>
    <w:rsid w:val="00D2089B"/>
    <w:rsid w:val="00D3245C"/>
    <w:rsid w:val="00D428F9"/>
    <w:rsid w:val="00D525FD"/>
    <w:rsid w:val="00D529BE"/>
    <w:rsid w:val="00D563E8"/>
    <w:rsid w:val="00D66482"/>
    <w:rsid w:val="00D66B46"/>
    <w:rsid w:val="00D71440"/>
    <w:rsid w:val="00D97F89"/>
    <w:rsid w:val="00DA1929"/>
    <w:rsid w:val="00DA23A0"/>
    <w:rsid w:val="00DA3A99"/>
    <w:rsid w:val="00DA6429"/>
    <w:rsid w:val="00E00F10"/>
    <w:rsid w:val="00E01A69"/>
    <w:rsid w:val="00E05210"/>
    <w:rsid w:val="00E168EF"/>
    <w:rsid w:val="00E2438D"/>
    <w:rsid w:val="00E46AFB"/>
    <w:rsid w:val="00E552FB"/>
    <w:rsid w:val="00E86AC2"/>
    <w:rsid w:val="00E87A86"/>
    <w:rsid w:val="00E939F9"/>
    <w:rsid w:val="00EA3C73"/>
    <w:rsid w:val="00EC2DF8"/>
    <w:rsid w:val="00EC3B0A"/>
    <w:rsid w:val="00ED2804"/>
    <w:rsid w:val="00F133BE"/>
    <w:rsid w:val="00F150E4"/>
    <w:rsid w:val="00F63CEB"/>
    <w:rsid w:val="00F878AC"/>
    <w:rsid w:val="00FA3C0F"/>
    <w:rsid w:val="00FA6CB8"/>
    <w:rsid w:val="00FB0CDF"/>
    <w:rsid w:val="00FD4DEA"/>
    <w:rsid w:val="00FE04DD"/>
    <w:rsid w:val="00FE6C14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86E5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1D6A"/>
    <w:pPr>
      <w:spacing w:after="120" w:line="360" w:lineRule="auto"/>
      <w:jc w:val="both"/>
    </w:pPr>
    <w:rPr>
      <w:rFonts w:ascii="Arial" w:hAnsi="Arial" w:cs="Arial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918E8"/>
    <w:pPr>
      <w:keepNext/>
      <w:suppressAutoHyphens/>
      <w:spacing w:before="320" w:after="240" w:line="360" w:lineRule="exact"/>
      <w:jc w:val="left"/>
      <w:outlineLvl w:val="0"/>
    </w:pPr>
    <w:rPr>
      <w:rFonts w:ascii="Georgia" w:hAnsi="Georgia"/>
      <w:caps/>
      <w:sz w:val="28"/>
      <w:szCs w:val="28"/>
      <w:lang w:val="es-ES_tradnl"/>
    </w:rPr>
  </w:style>
  <w:style w:type="paragraph" w:styleId="Ttulo2">
    <w:name w:val="heading 2"/>
    <w:next w:val="Normal"/>
    <w:link w:val="Ttulo2Car"/>
    <w:uiPriority w:val="9"/>
    <w:unhideWhenUsed/>
    <w:qFormat/>
    <w:rsid w:val="00A863C4"/>
    <w:pPr>
      <w:keepNext/>
      <w:spacing w:before="320" w:after="240"/>
      <w:outlineLvl w:val="1"/>
    </w:pPr>
    <w:rPr>
      <w:rFonts w:ascii="Arial" w:hAnsi="Arial" w:cs="Arial"/>
      <w:sz w:val="26"/>
      <w:szCs w:val="26"/>
    </w:rPr>
  </w:style>
  <w:style w:type="paragraph" w:styleId="Ttulo3">
    <w:name w:val="heading 3"/>
    <w:next w:val="Normal"/>
    <w:link w:val="Ttulo3Car"/>
    <w:uiPriority w:val="9"/>
    <w:unhideWhenUsed/>
    <w:qFormat/>
    <w:rsid w:val="00A863C4"/>
    <w:pPr>
      <w:keepNext/>
      <w:spacing w:before="320" w:after="240"/>
      <w:outlineLvl w:val="2"/>
    </w:pPr>
    <w:rPr>
      <w:rFonts w:ascii="Arial" w:hAnsi="Arial" w:cs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5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579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1375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F86"/>
  </w:style>
  <w:style w:type="paragraph" w:styleId="Piedepgina">
    <w:name w:val="footer"/>
    <w:basedOn w:val="Normal"/>
    <w:link w:val="Piedepgina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F86"/>
  </w:style>
  <w:style w:type="paragraph" w:styleId="NormalWeb">
    <w:name w:val="Normal (Web)"/>
    <w:basedOn w:val="Normal"/>
    <w:uiPriority w:val="99"/>
    <w:semiHidden/>
    <w:unhideWhenUsed/>
    <w:rsid w:val="00B159CD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ipervnculo">
    <w:name w:val="Hyperlink"/>
    <w:basedOn w:val="Fuentedeprrafopredeter"/>
    <w:uiPriority w:val="99"/>
    <w:unhideWhenUsed/>
    <w:rsid w:val="00B159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3DB1"/>
    <w:pPr>
      <w:numPr>
        <w:numId w:val="2"/>
      </w:numPr>
      <w:ind w:left="284" w:hanging="284"/>
    </w:pPr>
  </w:style>
  <w:style w:type="character" w:customStyle="1" w:styleId="Ttulo1Car">
    <w:name w:val="Título 1 Car"/>
    <w:basedOn w:val="Fuentedeprrafopredeter"/>
    <w:link w:val="Ttulo1"/>
    <w:uiPriority w:val="9"/>
    <w:rsid w:val="003918E8"/>
    <w:rPr>
      <w:rFonts w:ascii="Georgia" w:hAnsi="Georgia" w:cs="Arial"/>
      <w:caps/>
      <w:sz w:val="28"/>
      <w:szCs w:val="28"/>
    </w:rPr>
  </w:style>
  <w:style w:type="character" w:styleId="Nmerodepgina">
    <w:name w:val="page number"/>
    <w:basedOn w:val="Fuentedeprrafopredeter"/>
    <w:uiPriority w:val="99"/>
    <w:semiHidden/>
    <w:unhideWhenUsed/>
    <w:rsid w:val="008B6524"/>
  </w:style>
  <w:style w:type="paragraph" w:customStyle="1" w:styleId="Portadattulo">
    <w:name w:val="Portada título"/>
    <w:basedOn w:val="Ttulo1"/>
    <w:qFormat/>
    <w:rsid w:val="007F60F0"/>
    <w:pPr>
      <w:spacing w:line="240" w:lineRule="auto"/>
    </w:pPr>
    <w:rPr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A863C4"/>
    <w:rPr>
      <w:rFonts w:ascii="Arial" w:hAnsi="Arial" w:cs="Arial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863C4"/>
    <w:rPr>
      <w:rFonts w:ascii="Arial" w:hAnsi="Arial" w:cs="Arial"/>
      <w:i/>
    </w:rPr>
  </w:style>
  <w:style w:type="paragraph" w:styleId="Fecha">
    <w:name w:val="Date"/>
    <w:basedOn w:val="Normal"/>
    <w:next w:val="Normal"/>
    <w:link w:val="FechaCar"/>
    <w:uiPriority w:val="99"/>
    <w:unhideWhenUsed/>
    <w:rsid w:val="00BB5488"/>
    <w:pPr>
      <w:suppressAutoHyphens/>
      <w:spacing w:before="200" w:after="80"/>
      <w:jc w:val="left"/>
    </w:pPr>
    <w:rPr>
      <w:sz w:val="28"/>
      <w:szCs w:val="28"/>
    </w:rPr>
  </w:style>
  <w:style w:type="character" w:customStyle="1" w:styleId="FechaCar">
    <w:name w:val="Fecha Car"/>
    <w:basedOn w:val="Fuentedeprrafopredeter"/>
    <w:link w:val="Fecha"/>
    <w:uiPriority w:val="99"/>
    <w:rsid w:val="00314AC9"/>
    <w:rPr>
      <w:rFonts w:ascii="Arial" w:hAnsi="Arial" w:cs="Arial"/>
      <w:sz w:val="28"/>
      <w:szCs w:val="28"/>
    </w:rPr>
  </w:style>
  <w:style w:type="table" w:styleId="Tablaconcuadrcula">
    <w:name w:val="Table Grid"/>
    <w:basedOn w:val="Tablanormal"/>
    <w:uiPriority w:val="59"/>
    <w:rsid w:val="006A1D6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qFormat/>
    <w:rsid w:val="005E57D8"/>
    <w:pPr>
      <w:spacing w:line="276" w:lineRule="auto"/>
      <w:jc w:val="left"/>
    </w:pPr>
    <w:rPr>
      <w:rFonts w:eastAsiaTheme="minorHAnsi"/>
      <w:sz w:val="20"/>
      <w:szCs w:val="20"/>
      <w:lang w:eastAsia="en-US"/>
    </w:rPr>
  </w:style>
  <w:style w:type="paragraph" w:customStyle="1" w:styleId="Piedetabla">
    <w:name w:val="Pie de tabla"/>
    <w:basedOn w:val="Normal"/>
    <w:qFormat/>
    <w:rsid w:val="00BF632C"/>
    <w:pPr>
      <w:spacing w:before="160" w:after="240"/>
      <w:jc w:val="center"/>
    </w:pPr>
    <w:rPr>
      <w:i/>
      <w:sz w:val="20"/>
      <w:szCs w:val="20"/>
    </w:rPr>
  </w:style>
  <w:style w:type="paragraph" w:customStyle="1" w:styleId="PortadaAutor">
    <w:name w:val="Portada Autor"/>
    <w:basedOn w:val="Ttulo1"/>
    <w:qFormat/>
    <w:rsid w:val="00353F17"/>
    <w:pPr>
      <w:spacing w:line="240" w:lineRule="auto"/>
    </w:pPr>
    <w:rPr>
      <w:rFonts w:ascii="Arial" w:hAnsi="Arial"/>
      <w:caps w:val="0"/>
      <w:sz w:val="32"/>
      <w:szCs w:val="32"/>
    </w:rPr>
  </w:style>
  <w:style w:type="paragraph" w:customStyle="1" w:styleId="Portadafecha">
    <w:name w:val="Portada fecha"/>
    <w:basedOn w:val="Ttulo1"/>
    <w:qFormat/>
    <w:rsid w:val="00353F17"/>
    <w:pPr>
      <w:spacing w:line="240" w:lineRule="auto"/>
    </w:pPr>
    <w:rPr>
      <w:rFonts w:ascii="Arial" w:hAnsi="Arial"/>
      <w:caps w:val="0"/>
      <w:sz w:val="24"/>
      <w:szCs w:val="24"/>
    </w:rPr>
  </w:style>
  <w:style w:type="paragraph" w:customStyle="1" w:styleId="Tablaresaltado">
    <w:name w:val="Tabla resaltado"/>
    <w:basedOn w:val="Tabla"/>
    <w:qFormat/>
    <w:rsid w:val="00462586"/>
    <w:pPr>
      <w:suppressAutoHyphens/>
    </w:pPr>
    <w:rPr>
      <w:b/>
      <w:bCs/>
    </w:rPr>
  </w:style>
  <w:style w:type="character" w:customStyle="1" w:styleId="apple-converted-space">
    <w:name w:val="apple-converted-space"/>
    <w:basedOn w:val="Fuentedeprrafopredeter"/>
    <w:rsid w:val="00D428F9"/>
  </w:style>
  <w:style w:type="paragraph" w:customStyle="1" w:styleId="Tablaencabezado">
    <w:name w:val="Tabla encabezado"/>
    <w:basedOn w:val="Tablaresaltado"/>
    <w:qFormat/>
    <w:rsid w:val="000D39C5"/>
    <w:rPr>
      <w:color w:val="FFFFFF" w:themeColor="background1"/>
    </w:rPr>
  </w:style>
  <w:style w:type="paragraph" w:customStyle="1" w:styleId="Puntosnumerados">
    <w:name w:val="Puntos numerados"/>
    <w:basedOn w:val="Prrafodelista"/>
    <w:qFormat/>
    <w:rsid w:val="00913BE1"/>
    <w:pPr>
      <w:numPr>
        <w:numId w:val="17"/>
      </w:numPr>
      <w:ind w:left="357" w:hanging="357"/>
    </w:pPr>
  </w:style>
  <w:style w:type="paragraph" w:customStyle="1" w:styleId="Sangra">
    <w:name w:val="Sangría"/>
    <w:basedOn w:val="Normal"/>
    <w:qFormat/>
    <w:rsid w:val="00462586"/>
    <w:pPr>
      <w:spacing w:after="0" w:line="240" w:lineRule="auto"/>
      <w:ind w:firstLine="284"/>
      <w:jc w:val="left"/>
    </w:pPr>
    <w:rPr>
      <w:rFonts w:asciiTheme="minorHAnsi" w:hAnsiTheme="minorHAnsi" w:cstheme="minorBidi"/>
      <w:sz w:val="24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rsid w:val="0046258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62586"/>
    <w:rPr>
      <w:color w:val="800080" w:themeColor="followedHyperlink"/>
      <w:u w:val="single"/>
    </w:rPr>
  </w:style>
  <w:style w:type="paragraph" w:customStyle="1" w:styleId="Default">
    <w:name w:val="Default"/>
    <w:rsid w:val="0074229D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lang w:val="es-ES"/>
    </w:rPr>
  </w:style>
  <w:style w:type="character" w:customStyle="1" w:styleId="TextonotapieCar">
    <w:name w:val="Texto nota pie Car"/>
    <w:link w:val="Textonotapie"/>
    <w:uiPriority w:val="99"/>
    <w:rsid w:val="0074229D"/>
    <w:rPr>
      <w:rFonts w:ascii="Cambria" w:eastAsia="MS Mincho" w:hAnsi="Cambria" w:cs="Times New Roman"/>
      <w:lang w:val="x-none" w:eastAsia="x-none"/>
    </w:rPr>
  </w:style>
  <w:style w:type="paragraph" w:styleId="Textonotapie">
    <w:name w:val="footnote text"/>
    <w:basedOn w:val="Normal"/>
    <w:link w:val="TextonotapieCar"/>
    <w:uiPriority w:val="99"/>
    <w:unhideWhenUsed/>
    <w:rsid w:val="0074229D"/>
    <w:pPr>
      <w:spacing w:after="0" w:line="240" w:lineRule="auto"/>
      <w:jc w:val="left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TextonotapieCar1">
    <w:name w:val="Texto nota pie Car1"/>
    <w:basedOn w:val="Fuentedeprrafopredeter"/>
    <w:uiPriority w:val="99"/>
    <w:semiHidden/>
    <w:rsid w:val="0074229D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uiPriority w:val="99"/>
    <w:unhideWhenUsed/>
    <w:rsid w:val="00742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3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scarballo/Desktop/Documentos-UP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Vicerrectorado de Investigación e Innovación Educativa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B8D42F-B452-B34C-BF21-D6FDD32E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Documentos-UPSA.dotx</Template>
  <TotalTime>90</TotalTime>
  <Pages>6</Pages>
  <Words>586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Primer nivel de titulación </vt:lpstr>
      <vt:lpstr>    Segundo nivel de titulación</vt:lpstr>
      <vt:lpstr>        Tercer nivel de titulación</vt:lpstr>
    </vt:vector>
  </TitlesOfParts>
  <Company>UPSA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23</cp:revision>
  <cp:lastPrinted>2021-04-05T10:00:00Z</cp:lastPrinted>
  <dcterms:created xsi:type="dcterms:W3CDTF">2021-09-18T16:49:00Z</dcterms:created>
  <dcterms:modified xsi:type="dcterms:W3CDTF">2022-09-14T08:14:00Z</dcterms:modified>
</cp:coreProperties>
</file>