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5FFD12C5" w:rsidR="00BA35FA" w:rsidRPr="00D66B46" w:rsidRDefault="00784AF1" w:rsidP="00BA35FA">
                                <w:pPr>
                                  <w:pStyle w:val="Portadattulo"/>
                                </w:pPr>
                                <w:r>
                                  <w:t>Plan de investigación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" o:allowincell="f" filled="f" stroked="f">
                    <v:textbox>
                      <w:txbxContent>
                        <w:p w14:paraId="2314EF35" w14:textId="5FFD12C5" w:rsidR="00BA35FA" w:rsidRPr="00D66B46" w:rsidRDefault="00784AF1" w:rsidP="00BA35FA">
                          <w:pPr>
                            <w:pStyle w:val="Portadattulo"/>
                          </w:pPr>
                          <w:r>
                            <w:t>Plan de investigación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5528"/>
        <w:gridCol w:w="850"/>
        <w:gridCol w:w="647"/>
      </w:tblGrid>
      <w:tr w:rsidR="00A30AAD" w14:paraId="3463C637" w14:textId="77777777" w:rsidTr="00A30AAD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8E83" w14:textId="4CCA95A5" w:rsidR="00A30AAD" w:rsidRDefault="00A30AAD" w:rsidP="00DE3FB5">
            <w:pPr>
              <w:pStyle w:val="Tabla"/>
              <w:spacing w:after="0" w:line="240" w:lineRule="auto"/>
            </w:pPr>
            <w:r>
              <w:lastRenderedPageBreak/>
              <w:t>Programa de doctorado</w:t>
            </w:r>
          </w:p>
        </w:tc>
        <w:tc>
          <w:tcPr>
            <w:tcW w:w="552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63B803" w14:textId="54E3CB30" w:rsidR="00A30AAD" w:rsidRDefault="00A30AAD" w:rsidP="00DE3FB5">
            <w:pPr>
              <w:pStyle w:val="Tabla"/>
              <w:spacing w:after="0" w:line="240" w:lineRule="auto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96FE32" w14:textId="52AEBB19" w:rsidR="00A30AAD" w:rsidRDefault="00A30AAD" w:rsidP="00DE3FB5">
            <w:pPr>
              <w:pStyle w:val="Tabla"/>
              <w:spacing w:after="0" w:line="240" w:lineRule="auto"/>
            </w:pPr>
            <w:r>
              <w:t>Curso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14:paraId="765EF82D" w14:textId="38C29F3D" w:rsidR="00A30AAD" w:rsidRDefault="00A30AAD" w:rsidP="00DE3FB5">
            <w:pPr>
              <w:pStyle w:val="Tabla"/>
              <w:spacing w:after="0" w:line="240" w:lineRule="auto"/>
            </w:pPr>
          </w:p>
        </w:tc>
      </w:tr>
      <w:tr w:rsidR="003750E5" w14:paraId="6D3FB20A" w14:textId="77777777" w:rsidTr="003750E5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0D29" w14:textId="1FF2F56E" w:rsidR="003750E5" w:rsidRDefault="00A30AAD" w:rsidP="00DE3FB5">
            <w:pPr>
              <w:pStyle w:val="Tabla"/>
              <w:spacing w:after="0" w:line="240" w:lineRule="auto"/>
            </w:pPr>
            <w:r>
              <w:t>Doctorando</w:t>
            </w:r>
          </w:p>
        </w:tc>
        <w:tc>
          <w:tcPr>
            <w:tcW w:w="7025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DDCE4A" w14:textId="77777777" w:rsidR="003750E5" w:rsidRDefault="003750E5" w:rsidP="00DE3FB5">
            <w:pPr>
              <w:pStyle w:val="Tabla"/>
              <w:spacing w:after="0" w:line="240" w:lineRule="auto"/>
            </w:pPr>
          </w:p>
        </w:tc>
      </w:tr>
      <w:tr w:rsidR="003750E5" w14:paraId="2D83446C" w14:textId="77777777" w:rsidTr="003750E5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9CAC" w14:textId="559E0CE4" w:rsidR="003750E5" w:rsidRDefault="00A30AAD" w:rsidP="00DE3FB5">
            <w:pPr>
              <w:pStyle w:val="Tabla"/>
              <w:spacing w:after="0" w:line="240" w:lineRule="auto"/>
            </w:pPr>
            <w:r>
              <w:t>Director</w:t>
            </w:r>
          </w:p>
        </w:tc>
        <w:tc>
          <w:tcPr>
            <w:tcW w:w="7025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6D4880" w14:textId="77777777" w:rsidR="003750E5" w:rsidRDefault="003750E5" w:rsidP="00DE3FB5">
            <w:pPr>
              <w:pStyle w:val="Tabla"/>
              <w:spacing w:after="0" w:line="240" w:lineRule="auto"/>
            </w:pPr>
          </w:p>
        </w:tc>
      </w:tr>
      <w:tr w:rsidR="003750E5" w14:paraId="171A1BA5" w14:textId="77777777" w:rsidTr="003750E5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A89F" w14:textId="02F1640B" w:rsidR="003750E5" w:rsidRDefault="00A30AAD" w:rsidP="00DE3FB5">
            <w:pPr>
              <w:pStyle w:val="Tabla"/>
              <w:spacing w:after="0" w:line="240" w:lineRule="auto"/>
            </w:pPr>
            <w:r>
              <w:t>Codirector</w:t>
            </w:r>
            <w:r w:rsidR="00510B76">
              <w:t xml:space="preserve"> </w:t>
            </w:r>
            <w:r w:rsidR="00510B76" w:rsidRPr="00510B76">
              <w:rPr>
                <w:sz w:val="16"/>
                <w:szCs w:val="16"/>
              </w:rPr>
              <w:t>(si procede)</w:t>
            </w:r>
          </w:p>
        </w:tc>
        <w:tc>
          <w:tcPr>
            <w:tcW w:w="7025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2596E2" w14:textId="2E990C06" w:rsidR="003750E5" w:rsidRDefault="003750E5" w:rsidP="00DE3FB5">
            <w:pPr>
              <w:pStyle w:val="Tabla"/>
              <w:spacing w:after="0" w:line="240" w:lineRule="auto"/>
            </w:pPr>
          </w:p>
        </w:tc>
      </w:tr>
      <w:tr w:rsidR="00C53979" w14:paraId="09F43601" w14:textId="77777777" w:rsidTr="00D35C1D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C50B" w14:textId="77777777" w:rsidR="00C53979" w:rsidRDefault="00C53979" w:rsidP="00D35C1D">
            <w:pPr>
              <w:pStyle w:val="Tabla"/>
              <w:spacing w:after="0" w:line="240" w:lineRule="auto"/>
            </w:pPr>
            <w:r>
              <w:t>Tutor</w:t>
            </w:r>
          </w:p>
        </w:tc>
        <w:tc>
          <w:tcPr>
            <w:tcW w:w="7025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F570F56" w14:textId="77777777" w:rsidR="00C53979" w:rsidRDefault="00C53979" w:rsidP="00D35C1D">
            <w:pPr>
              <w:pStyle w:val="Tabla"/>
              <w:spacing w:after="0" w:line="240" w:lineRule="auto"/>
            </w:pPr>
          </w:p>
        </w:tc>
      </w:tr>
      <w:tr w:rsidR="00A30AAD" w14:paraId="63C584B9" w14:textId="77777777" w:rsidTr="003750E5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C8AC" w14:textId="2257BC2D" w:rsidR="00A30AAD" w:rsidRDefault="00A30AAD" w:rsidP="00A30AAD">
            <w:pPr>
              <w:pStyle w:val="Tabla"/>
              <w:spacing w:after="0" w:line="240" w:lineRule="auto"/>
            </w:pPr>
            <w:r>
              <w:t>Título del proyecto de tesis</w:t>
            </w:r>
          </w:p>
        </w:tc>
        <w:tc>
          <w:tcPr>
            <w:tcW w:w="7025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D9838BD" w14:textId="77777777" w:rsidR="00A30AAD" w:rsidRDefault="00A30AAD" w:rsidP="00A30AAD">
            <w:pPr>
              <w:pStyle w:val="Tabla"/>
              <w:spacing w:after="0" w:line="240" w:lineRule="auto"/>
            </w:pPr>
          </w:p>
        </w:tc>
      </w:tr>
    </w:tbl>
    <w:p w14:paraId="03C4CFC6" w14:textId="3278DB74" w:rsidR="003750E5" w:rsidRDefault="003750E5" w:rsidP="0074229D"/>
    <w:p w14:paraId="2679E095" w14:textId="77777777" w:rsidR="00A30AAD" w:rsidRDefault="00A30AAD" w:rsidP="00A30AAD">
      <w:pPr>
        <w:jc w:val="center"/>
      </w:pPr>
      <w:r>
        <w:t xml:space="preserve">Firmado en </w:t>
      </w:r>
      <w:r w:rsidRPr="0074229D">
        <w:t xml:space="preserve">Salamanca, a </w:t>
      </w:r>
      <w:r w:rsidRPr="0074229D">
        <w:rPr>
          <w:b/>
          <w:bCs/>
        </w:rPr>
        <w:t>día</w:t>
      </w:r>
      <w:r w:rsidRPr="0074229D">
        <w:t xml:space="preserve"> de </w:t>
      </w:r>
      <w:r w:rsidRPr="0074229D">
        <w:rPr>
          <w:b/>
          <w:bCs/>
        </w:rPr>
        <w:t>mes</w:t>
      </w:r>
      <w:r>
        <w:t xml:space="preserve"> </w:t>
      </w:r>
      <w:r w:rsidRPr="0074229D">
        <w:t>de</w:t>
      </w:r>
      <w:r>
        <w:t xml:space="preserve"> </w:t>
      </w:r>
      <w:r w:rsidRPr="0074229D">
        <w:rPr>
          <w:b/>
          <w:bCs/>
        </w:rPr>
        <w:t>año</w:t>
      </w:r>
      <w: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AC6329" w14:paraId="255FD1F1" w14:textId="77777777" w:rsidTr="007A4173">
        <w:trPr>
          <w:trHeight w:val="141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7C43B" w14:textId="77777777" w:rsidR="00AC6329" w:rsidRDefault="00AC6329" w:rsidP="007A4173">
            <w:pPr>
              <w:jc w:val="center"/>
            </w:pPr>
          </w:p>
        </w:tc>
      </w:tr>
      <w:tr w:rsidR="00AC6329" w14:paraId="44A7870B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6805E177" w14:textId="5409B523" w:rsidR="00AC6329" w:rsidRDefault="00AC6329" w:rsidP="007A4173">
            <w:pPr>
              <w:jc w:val="center"/>
            </w:pPr>
            <w:r>
              <w:t>Director (firma)</w:t>
            </w:r>
          </w:p>
        </w:tc>
      </w:tr>
    </w:tbl>
    <w:p w14:paraId="7E58D59E" w14:textId="52E5C289" w:rsidR="0074229D" w:rsidRDefault="0074229D" w:rsidP="0074229D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AC6329" w14:paraId="565BA89E" w14:textId="77777777" w:rsidTr="007A4173">
        <w:trPr>
          <w:trHeight w:val="141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79E2A" w14:textId="77777777" w:rsidR="00AC6329" w:rsidRDefault="00AC6329" w:rsidP="007A4173">
            <w:pPr>
              <w:jc w:val="center"/>
            </w:pPr>
          </w:p>
        </w:tc>
      </w:tr>
      <w:tr w:rsidR="00AC6329" w14:paraId="366C316D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15609CCD" w14:textId="33988C30" w:rsidR="00AC6329" w:rsidRDefault="00AC6329" w:rsidP="007A4173">
            <w:pPr>
              <w:jc w:val="center"/>
            </w:pPr>
            <w:r>
              <w:t>Doctorando (firma)</w:t>
            </w:r>
          </w:p>
        </w:tc>
      </w:tr>
    </w:tbl>
    <w:p w14:paraId="5364EFFD" w14:textId="77777777" w:rsidR="00AC6329" w:rsidRPr="0074229D" w:rsidRDefault="00AC6329" w:rsidP="0074229D"/>
    <w:p w14:paraId="13D81492" w14:textId="45F872B3" w:rsidR="00A30AAD" w:rsidRDefault="00A30AAD">
      <w:pPr>
        <w:spacing w:after="0" w:line="240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62E427B1" w14:textId="04FD74D3" w:rsidR="00A30AAD" w:rsidRDefault="00A505B5" w:rsidP="00A505B5">
      <w:pPr>
        <w:pStyle w:val="Ttulo1"/>
      </w:pPr>
      <w:r>
        <w:lastRenderedPageBreak/>
        <w:t xml:space="preserve">1. </w:t>
      </w:r>
      <w:r w:rsidR="00A30AAD" w:rsidRPr="00A30AAD">
        <w:t>Introducción y justificación del objeto de estudio</w:t>
      </w:r>
    </w:p>
    <w:p w14:paraId="53EE757C" w14:textId="68A613B2" w:rsidR="00A30AAD" w:rsidRPr="00A30AAD" w:rsidRDefault="00A30AAD" w:rsidP="00A505B5">
      <w:r>
        <w:t>Insertar contenido</w:t>
      </w:r>
    </w:p>
    <w:p w14:paraId="65D391E2" w14:textId="0FEC4822" w:rsidR="00A30AAD" w:rsidRDefault="00A505B5" w:rsidP="00A505B5">
      <w:pPr>
        <w:pStyle w:val="Ttulo1"/>
      </w:pPr>
      <w:r>
        <w:t xml:space="preserve">2. </w:t>
      </w:r>
      <w:r w:rsidR="00A30AAD" w:rsidRPr="00A30AAD">
        <w:t xml:space="preserve">Hipótesis de trabajo y objetivos </w:t>
      </w:r>
    </w:p>
    <w:p w14:paraId="3EC39148" w14:textId="6B737880" w:rsidR="00A30AAD" w:rsidRDefault="00A505B5" w:rsidP="00A505B5">
      <w:r>
        <w:t>Insertar contenido</w:t>
      </w:r>
    </w:p>
    <w:p w14:paraId="0A07C15B" w14:textId="2343A9F0" w:rsidR="00A505B5" w:rsidRDefault="00A505B5" w:rsidP="00A505B5">
      <w:pPr>
        <w:pStyle w:val="Ttulo1"/>
      </w:pPr>
      <w:r>
        <w:t xml:space="preserve">3. </w:t>
      </w:r>
      <w:r w:rsidR="00A30AAD" w:rsidRPr="00A30AAD">
        <w:t xml:space="preserve">Metodología </w:t>
      </w:r>
    </w:p>
    <w:p w14:paraId="00906A1D" w14:textId="75ED3639" w:rsidR="00A30AAD" w:rsidRPr="00A30AAD" w:rsidRDefault="00A505B5" w:rsidP="00A505B5">
      <w:r>
        <w:t>Insertar contenido</w:t>
      </w:r>
      <w:r w:rsidR="00A30AAD" w:rsidRPr="00A30AAD">
        <w:t xml:space="preserve">  </w:t>
      </w:r>
    </w:p>
    <w:p w14:paraId="3F439A4D" w14:textId="74EB4544" w:rsidR="00A30AAD" w:rsidRPr="00A30AAD" w:rsidRDefault="00A505B5" w:rsidP="00A505B5">
      <w:pPr>
        <w:pStyle w:val="Ttulo1"/>
      </w:pPr>
      <w:r>
        <w:t xml:space="preserve">4. </w:t>
      </w:r>
      <w:r w:rsidR="00A30AAD" w:rsidRPr="00A30AAD">
        <w:t>Medios y recursos materiales</w:t>
      </w:r>
    </w:p>
    <w:p w14:paraId="7BD236B1" w14:textId="77777777" w:rsidR="00A505B5" w:rsidRDefault="00A505B5" w:rsidP="00A505B5">
      <w:r>
        <w:t>Insertar contenido</w:t>
      </w:r>
    </w:p>
    <w:p w14:paraId="1F83458E" w14:textId="00CD2F07" w:rsidR="00A30AAD" w:rsidRPr="00A30AAD" w:rsidRDefault="00A505B5" w:rsidP="00A505B5">
      <w:pPr>
        <w:pStyle w:val="Ttulo1"/>
      </w:pPr>
      <w:r>
        <w:t xml:space="preserve">5. </w:t>
      </w:r>
      <w:r w:rsidR="00A30AAD" w:rsidRPr="00A30AAD">
        <w:t xml:space="preserve">Planificación temporal a tres años </w:t>
      </w:r>
    </w:p>
    <w:p w14:paraId="428654FE" w14:textId="77777777" w:rsidR="00A505B5" w:rsidRDefault="00A505B5" w:rsidP="00A505B5">
      <w:r>
        <w:t>Insertar contenido</w:t>
      </w:r>
    </w:p>
    <w:p w14:paraId="0A1025C4" w14:textId="26C807E2" w:rsidR="00A30AAD" w:rsidRPr="00A30AAD" w:rsidRDefault="00A505B5" w:rsidP="00A505B5">
      <w:pPr>
        <w:pStyle w:val="Ttulo1"/>
      </w:pPr>
      <w:r>
        <w:t xml:space="preserve">6. </w:t>
      </w:r>
      <w:r w:rsidR="00A30AAD" w:rsidRPr="00A30AAD">
        <w:t>Referencias bibliográficas</w:t>
      </w:r>
    </w:p>
    <w:p w14:paraId="67550FE5" w14:textId="1D6C4FDC" w:rsidR="00462586" w:rsidRPr="00A505B5" w:rsidRDefault="00A505B5" w:rsidP="002D0F6A">
      <w:r>
        <w:t>Insertar contenido</w:t>
      </w:r>
    </w:p>
    <w:sectPr w:rsidR="00462586" w:rsidRPr="00A505B5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A139" w14:textId="77777777" w:rsidR="008A2764" w:rsidRDefault="008A2764" w:rsidP="006A1D6A">
      <w:r>
        <w:separator/>
      </w:r>
    </w:p>
  </w:endnote>
  <w:endnote w:type="continuationSeparator" w:id="0">
    <w:p w14:paraId="29BDFABD" w14:textId="77777777" w:rsidR="008A2764" w:rsidRDefault="008A2764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﷽﷽﷽﷽﷽﷽﷽﷽窠ʯ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BE8C" w14:textId="77777777" w:rsidR="008A2764" w:rsidRDefault="008A2764" w:rsidP="006A1D6A">
      <w:r>
        <w:separator/>
      </w:r>
    </w:p>
  </w:footnote>
  <w:footnote w:type="continuationSeparator" w:id="0">
    <w:p w14:paraId="46A1E74F" w14:textId="77777777" w:rsidR="008A2764" w:rsidRDefault="008A2764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06706508">
    <w:abstractNumId w:val="30"/>
  </w:num>
  <w:num w:numId="2" w16cid:durableId="291208281">
    <w:abstractNumId w:val="22"/>
  </w:num>
  <w:num w:numId="3" w16cid:durableId="1879663477">
    <w:abstractNumId w:val="0"/>
  </w:num>
  <w:num w:numId="4" w16cid:durableId="1977829317">
    <w:abstractNumId w:val="5"/>
  </w:num>
  <w:num w:numId="5" w16cid:durableId="2035497277">
    <w:abstractNumId w:val="6"/>
  </w:num>
  <w:num w:numId="6" w16cid:durableId="553392111">
    <w:abstractNumId w:val="7"/>
  </w:num>
  <w:num w:numId="7" w16cid:durableId="2009819090">
    <w:abstractNumId w:val="8"/>
  </w:num>
  <w:num w:numId="8" w16cid:durableId="1267543063">
    <w:abstractNumId w:val="10"/>
  </w:num>
  <w:num w:numId="9" w16cid:durableId="1438678222">
    <w:abstractNumId w:val="1"/>
  </w:num>
  <w:num w:numId="10" w16cid:durableId="14158874">
    <w:abstractNumId w:val="2"/>
  </w:num>
  <w:num w:numId="11" w16cid:durableId="1089352103">
    <w:abstractNumId w:val="3"/>
  </w:num>
  <w:num w:numId="12" w16cid:durableId="1855610856">
    <w:abstractNumId w:val="4"/>
  </w:num>
  <w:num w:numId="13" w16cid:durableId="1175654625">
    <w:abstractNumId w:val="9"/>
  </w:num>
  <w:num w:numId="14" w16cid:durableId="485126858">
    <w:abstractNumId w:val="25"/>
  </w:num>
  <w:num w:numId="15" w16cid:durableId="170921443">
    <w:abstractNumId w:val="23"/>
  </w:num>
  <w:num w:numId="16" w16cid:durableId="1782603625">
    <w:abstractNumId w:val="13"/>
  </w:num>
  <w:num w:numId="17" w16cid:durableId="1006981420">
    <w:abstractNumId w:val="29"/>
  </w:num>
  <w:num w:numId="18" w16cid:durableId="628321994">
    <w:abstractNumId w:val="20"/>
  </w:num>
  <w:num w:numId="19" w16cid:durableId="889416208">
    <w:abstractNumId w:val="26"/>
  </w:num>
  <w:num w:numId="20" w16cid:durableId="1157267217">
    <w:abstractNumId w:val="14"/>
  </w:num>
  <w:num w:numId="21" w16cid:durableId="1102185421">
    <w:abstractNumId w:val="29"/>
    <w:lvlOverride w:ilvl="0">
      <w:startOverride w:val="1"/>
    </w:lvlOverride>
  </w:num>
  <w:num w:numId="22" w16cid:durableId="1769504378">
    <w:abstractNumId w:val="29"/>
    <w:lvlOverride w:ilvl="0">
      <w:startOverride w:val="1"/>
    </w:lvlOverride>
  </w:num>
  <w:num w:numId="23" w16cid:durableId="73209015">
    <w:abstractNumId w:val="29"/>
    <w:lvlOverride w:ilvl="0">
      <w:startOverride w:val="1"/>
    </w:lvlOverride>
  </w:num>
  <w:num w:numId="24" w16cid:durableId="182864502">
    <w:abstractNumId w:val="29"/>
    <w:lvlOverride w:ilvl="0">
      <w:startOverride w:val="1"/>
    </w:lvlOverride>
  </w:num>
  <w:num w:numId="25" w16cid:durableId="1451439165">
    <w:abstractNumId w:val="21"/>
  </w:num>
  <w:num w:numId="26" w16cid:durableId="1718629122">
    <w:abstractNumId w:val="16"/>
  </w:num>
  <w:num w:numId="27" w16cid:durableId="1210805185">
    <w:abstractNumId w:val="18"/>
  </w:num>
  <w:num w:numId="28" w16cid:durableId="1519733958">
    <w:abstractNumId w:val="27"/>
  </w:num>
  <w:num w:numId="29" w16cid:durableId="1330140134">
    <w:abstractNumId w:val="19"/>
  </w:num>
  <w:num w:numId="30" w16cid:durableId="1818840468">
    <w:abstractNumId w:val="31"/>
  </w:num>
  <w:num w:numId="31" w16cid:durableId="358823469">
    <w:abstractNumId w:val="32"/>
  </w:num>
  <w:num w:numId="32" w16cid:durableId="776292576">
    <w:abstractNumId w:val="17"/>
  </w:num>
  <w:num w:numId="33" w16cid:durableId="1705863164">
    <w:abstractNumId w:val="11"/>
  </w:num>
  <w:num w:numId="34" w16cid:durableId="1737124621">
    <w:abstractNumId w:val="12"/>
  </w:num>
  <w:num w:numId="35" w16cid:durableId="684944207">
    <w:abstractNumId w:val="33"/>
  </w:num>
  <w:num w:numId="36" w16cid:durableId="594477437">
    <w:abstractNumId w:val="28"/>
  </w:num>
  <w:num w:numId="37" w16cid:durableId="1267035837">
    <w:abstractNumId w:val="15"/>
  </w:num>
  <w:num w:numId="38" w16cid:durableId="12565942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43DB1"/>
    <w:rsid w:val="00050688"/>
    <w:rsid w:val="0005789D"/>
    <w:rsid w:val="000616F7"/>
    <w:rsid w:val="0006213A"/>
    <w:rsid w:val="000628AA"/>
    <w:rsid w:val="000A2CC2"/>
    <w:rsid w:val="000B318A"/>
    <w:rsid w:val="000D39C5"/>
    <w:rsid w:val="000E0882"/>
    <w:rsid w:val="000E7D64"/>
    <w:rsid w:val="00105F27"/>
    <w:rsid w:val="00120B02"/>
    <w:rsid w:val="00137579"/>
    <w:rsid w:val="00144685"/>
    <w:rsid w:val="0017480B"/>
    <w:rsid w:val="00174AA9"/>
    <w:rsid w:val="001C04D3"/>
    <w:rsid w:val="001C34A8"/>
    <w:rsid w:val="001F5F08"/>
    <w:rsid w:val="00207128"/>
    <w:rsid w:val="00242B95"/>
    <w:rsid w:val="00273332"/>
    <w:rsid w:val="00277AEA"/>
    <w:rsid w:val="0029363F"/>
    <w:rsid w:val="002B04EC"/>
    <w:rsid w:val="002D0F6A"/>
    <w:rsid w:val="002D6D52"/>
    <w:rsid w:val="002E076E"/>
    <w:rsid w:val="002E5632"/>
    <w:rsid w:val="00314AC9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C4EBE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62586"/>
    <w:rsid w:val="00465F86"/>
    <w:rsid w:val="00494118"/>
    <w:rsid w:val="004A70C4"/>
    <w:rsid w:val="004B50B4"/>
    <w:rsid w:val="004C0141"/>
    <w:rsid w:val="004C04D2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10B76"/>
    <w:rsid w:val="005236B6"/>
    <w:rsid w:val="00526382"/>
    <w:rsid w:val="0056260A"/>
    <w:rsid w:val="00581207"/>
    <w:rsid w:val="00583670"/>
    <w:rsid w:val="00591DA1"/>
    <w:rsid w:val="005D4EBD"/>
    <w:rsid w:val="005E57D8"/>
    <w:rsid w:val="005E60D9"/>
    <w:rsid w:val="005F63E8"/>
    <w:rsid w:val="00610081"/>
    <w:rsid w:val="00610F66"/>
    <w:rsid w:val="00627167"/>
    <w:rsid w:val="00627427"/>
    <w:rsid w:val="00650612"/>
    <w:rsid w:val="00681971"/>
    <w:rsid w:val="006870D1"/>
    <w:rsid w:val="00696F88"/>
    <w:rsid w:val="006A16DE"/>
    <w:rsid w:val="006A1D6A"/>
    <w:rsid w:val="006D17C1"/>
    <w:rsid w:val="006D4F84"/>
    <w:rsid w:val="0074229D"/>
    <w:rsid w:val="00756339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628CB"/>
    <w:rsid w:val="00875238"/>
    <w:rsid w:val="008762FC"/>
    <w:rsid w:val="0089545E"/>
    <w:rsid w:val="0089660B"/>
    <w:rsid w:val="008A2764"/>
    <w:rsid w:val="008B6524"/>
    <w:rsid w:val="008C1CC5"/>
    <w:rsid w:val="008D6872"/>
    <w:rsid w:val="008E7F8E"/>
    <w:rsid w:val="00911E62"/>
    <w:rsid w:val="00913BE1"/>
    <w:rsid w:val="00930294"/>
    <w:rsid w:val="00962368"/>
    <w:rsid w:val="0098030B"/>
    <w:rsid w:val="00986E93"/>
    <w:rsid w:val="009A25E9"/>
    <w:rsid w:val="009A4E44"/>
    <w:rsid w:val="009B0F7B"/>
    <w:rsid w:val="009C3A40"/>
    <w:rsid w:val="009E10AB"/>
    <w:rsid w:val="009F1E04"/>
    <w:rsid w:val="00A04837"/>
    <w:rsid w:val="00A12034"/>
    <w:rsid w:val="00A27BC2"/>
    <w:rsid w:val="00A30AAD"/>
    <w:rsid w:val="00A31169"/>
    <w:rsid w:val="00A403DB"/>
    <w:rsid w:val="00A505B5"/>
    <w:rsid w:val="00A548EF"/>
    <w:rsid w:val="00A55126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C6329"/>
    <w:rsid w:val="00AD0F83"/>
    <w:rsid w:val="00AF7EDA"/>
    <w:rsid w:val="00B00E7C"/>
    <w:rsid w:val="00B1084F"/>
    <w:rsid w:val="00B159CD"/>
    <w:rsid w:val="00B16710"/>
    <w:rsid w:val="00B16D7A"/>
    <w:rsid w:val="00B5500B"/>
    <w:rsid w:val="00B80C93"/>
    <w:rsid w:val="00BA35FA"/>
    <w:rsid w:val="00BA6C64"/>
    <w:rsid w:val="00BB332C"/>
    <w:rsid w:val="00BB43A3"/>
    <w:rsid w:val="00BB5488"/>
    <w:rsid w:val="00BE7D1D"/>
    <w:rsid w:val="00BF632C"/>
    <w:rsid w:val="00C06FD2"/>
    <w:rsid w:val="00C1154B"/>
    <w:rsid w:val="00C50258"/>
    <w:rsid w:val="00C53979"/>
    <w:rsid w:val="00C56AD6"/>
    <w:rsid w:val="00C606B2"/>
    <w:rsid w:val="00C6424B"/>
    <w:rsid w:val="00C76B4D"/>
    <w:rsid w:val="00CE2C6F"/>
    <w:rsid w:val="00CE7B1C"/>
    <w:rsid w:val="00CF1704"/>
    <w:rsid w:val="00D06A4D"/>
    <w:rsid w:val="00D27097"/>
    <w:rsid w:val="00D3245C"/>
    <w:rsid w:val="00D428F9"/>
    <w:rsid w:val="00D525FD"/>
    <w:rsid w:val="00D563E8"/>
    <w:rsid w:val="00D65540"/>
    <w:rsid w:val="00D66482"/>
    <w:rsid w:val="00D66B46"/>
    <w:rsid w:val="00D71440"/>
    <w:rsid w:val="00D97F89"/>
    <w:rsid w:val="00DA1929"/>
    <w:rsid w:val="00DA23A0"/>
    <w:rsid w:val="00E00F10"/>
    <w:rsid w:val="00E01A69"/>
    <w:rsid w:val="00E05210"/>
    <w:rsid w:val="00E168EF"/>
    <w:rsid w:val="00E2438D"/>
    <w:rsid w:val="00E46AFB"/>
    <w:rsid w:val="00E86AC2"/>
    <w:rsid w:val="00E87A86"/>
    <w:rsid w:val="00E939F9"/>
    <w:rsid w:val="00EA3C73"/>
    <w:rsid w:val="00EC2DF8"/>
    <w:rsid w:val="00EC3B0A"/>
    <w:rsid w:val="00ED2804"/>
    <w:rsid w:val="00F150E4"/>
    <w:rsid w:val="00F63CEB"/>
    <w:rsid w:val="00F878AC"/>
    <w:rsid w:val="00FA6CB8"/>
    <w:rsid w:val="00FB0CD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13</TotalTime>
  <Pages>3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11</cp:revision>
  <cp:lastPrinted>2021-04-05T10:00:00Z</cp:lastPrinted>
  <dcterms:created xsi:type="dcterms:W3CDTF">2021-09-18T16:02:00Z</dcterms:created>
  <dcterms:modified xsi:type="dcterms:W3CDTF">2022-09-14T08:02:00Z</dcterms:modified>
</cp:coreProperties>
</file>