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744960500"/>
        <w:docPartObj>
          <w:docPartGallery w:val="Cover Pages"/>
          <w:docPartUnique/>
        </w:docPartObj>
      </w:sdtPr>
      <w:sdtEndPr/>
      <w:sdtContent>
        <w:p w14:paraId="0CE85966" w14:textId="77777777" w:rsidR="009E10AB" w:rsidRPr="00E05210" w:rsidRDefault="00494118" w:rsidP="006A1D6A">
          <w:r w:rsidRPr="00E05210">
            <w:rPr>
              <w:noProof/>
            </w:rPr>
            <w:t xml:space="preserve"> </w:t>
          </w:r>
          <w:r w:rsidR="009E10AB" w:rsidRPr="00E05210">
            <w:rPr>
              <w:noProof/>
              <w:lang w:val="es-ES_tradnl" w:eastAsia="es-ES_tradnl"/>
            </w:rPr>
            <mc:AlternateContent>
              <mc:Choice Requires="wps">
                <w:drawing>
                  <wp:anchor distT="0" distB="0" distL="114300" distR="114300" simplePos="0" relativeHeight="251665408" behindDoc="0" locked="1" layoutInCell="0" allowOverlap="1" wp14:anchorId="1DE7BF02" wp14:editId="460D6EE5">
                    <wp:simplePos x="0" y="0"/>
                    <wp:positionH relativeFrom="page">
                      <wp:posOffset>739140</wp:posOffset>
                    </wp:positionH>
                    <wp:positionV relativeFrom="page">
                      <wp:posOffset>2405380</wp:posOffset>
                    </wp:positionV>
                    <wp:extent cx="5998210" cy="3312160"/>
                    <wp:effectExtent l="0" t="0" r="0" b="0"/>
                    <wp:wrapNone/>
                    <wp:docPr id="9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98210" cy="3312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14EF35" w14:textId="5450780F" w:rsidR="00BA35FA" w:rsidRPr="00D66B46" w:rsidRDefault="00481597" w:rsidP="00BA35FA">
                                <w:pPr>
                                  <w:pStyle w:val="Portadattulo"/>
                                </w:pPr>
                                <w:r>
                                  <w:t>Propuesta de tribunal de tesis</w:t>
                                </w:r>
                              </w:p>
                              <w:p w14:paraId="08CB7629" w14:textId="73A28701" w:rsidR="0078531D" w:rsidRDefault="00784AF1" w:rsidP="003750E5">
                                <w:pPr>
                                  <w:pStyle w:val="PortadaAutor"/>
                                </w:pPr>
                                <w:r>
                                  <w:t>Escuela de Doctorado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DE7BF02" id="Rectangle 3" o:spid="_x0000_s1026" style="position:absolute;left:0;text-align:left;margin-left:58.2pt;margin-top:189.4pt;width:472.3pt;height:260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" o:allowincell="f" filled="f" stroked="f">
                    <v:textbox>
                      <w:txbxContent>
                        <w:p w14:paraId="2314EF35" w14:textId="5450780F" w:rsidR="00BA35FA" w:rsidRPr="00D66B46" w:rsidRDefault="00481597" w:rsidP="00BA35FA">
                          <w:pPr>
                            <w:pStyle w:val="Portadattulo"/>
                          </w:pPr>
                          <w:r>
                            <w:t>Propuesta de tribunal de tesis</w:t>
                          </w:r>
                        </w:p>
                        <w:p w14:paraId="08CB7629" w14:textId="73A28701" w:rsidR="0078531D" w:rsidRDefault="00784AF1" w:rsidP="003750E5">
                          <w:pPr>
                            <w:pStyle w:val="PortadaAutor"/>
                          </w:pPr>
                          <w:r>
                            <w:t>Escuela de Doctorado</w:t>
                          </w:r>
                        </w:p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  <w:r w:rsidR="009E10AB" w:rsidRPr="00E05210">
            <w:br w:type="page"/>
          </w:r>
        </w:p>
      </w:sdtContent>
    </w:sdt>
    <w:p w14:paraId="2679E095" w14:textId="3D38A6CD" w:rsidR="00A30AAD" w:rsidRDefault="003E1500" w:rsidP="003E1500">
      <w:pPr>
        <w:pStyle w:val="Ttulo1"/>
      </w:pPr>
      <w:r>
        <w:lastRenderedPageBreak/>
        <w:t>1. Datos personales</w:t>
      </w:r>
      <w:r w:rsidR="00481597">
        <w:t xml:space="preserve"> </w:t>
      </w:r>
    </w:p>
    <w:tbl>
      <w:tblPr>
        <w:tblStyle w:val="Tablaconcuadrcula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3402"/>
        <w:gridCol w:w="1134"/>
        <w:gridCol w:w="283"/>
        <w:gridCol w:w="1560"/>
        <w:gridCol w:w="1355"/>
      </w:tblGrid>
      <w:tr w:rsidR="003E1500" w14:paraId="6B110F2D" w14:textId="77777777" w:rsidTr="00837C1F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4EE7D" w14:textId="77777777" w:rsidR="003E1500" w:rsidRDefault="003E1500" w:rsidP="00DE3FB5">
            <w:pPr>
              <w:pStyle w:val="Tabla"/>
              <w:spacing w:after="0" w:line="240" w:lineRule="auto"/>
            </w:pPr>
            <w:r>
              <w:t>Nombre y apellidos</w:t>
            </w:r>
          </w:p>
        </w:tc>
        <w:tc>
          <w:tcPr>
            <w:tcW w:w="4819" w:type="dxa"/>
            <w:gridSpan w:val="3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9AE2E51" w14:textId="77777777" w:rsidR="003E1500" w:rsidRDefault="003E1500" w:rsidP="00DE3FB5">
            <w:pPr>
              <w:pStyle w:val="Tabla"/>
              <w:spacing w:after="0" w:line="240" w:lineRule="auto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A33C266" w14:textId="77777777" w:rsidR="003E1500" w:rsidRDefault="003E1500" w:rsidP="00DE3FB5">
            <w:pPr>
              <w:pStyle w:val="Tabla"/>
              <w:spacing w:after="0" w:line="240" w:lineRule="auto"/>
            </w:pPr>
            <w:r>
              <w:t>Nº Expediente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0EB5AF41" w14:textId="256A494C" w:rsidR="003E1500" w:rsidRDefault="003E1500" w:rsidP="00DE3FB5">
            <w:pPr>
              <w:pStyle w:val="Tabla"/>
              <w:spacing w:after="0" w:line="240" w:lineRule="auto"/>
            </w:pPr>
          </w:p>
        </w:tc>
      </w:tr>
      <w:tr w:rsidR="003E1500" w14:paraId="240FC202" w14:textId="77777777" w:rsidTr="00DE3FB5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B22F4" w14:textId="4F5AA407" w:rsidR="003E1500" w:rsidRDefault="00481597" w:rsidP="00DE3FB5">
            <w:pPr>
              <w:pStyle w:val="Tabla"/>
              <w:spacing w:after="0" w:line="240" w:lineRule="auto"/>
            </w:pPr>
            <w:r>
              <w:t>Facultad, escuela o departamento</w:t>
            </w:r>
          </w:p>
        </w:tc>
        <w:tc>
          <w:tcPr>
            <w:tcW w:w="7734" w:type="dxa"/>
            <w:gridSpan w:val="5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528AA08" w14:textId="77777777" w:rsidR="003E1500" w:rsidRDefault="003E1500" w:rsidP="00DE3FB5">
            <w:pPr>
              <w:pStyle w:val="Tabla"/>
              <w:spacing w:after="0" w:line="240" w:lineRule="auto"/>
            </w:pPr>
          </w:p>
        </w:tc>
      </w:tr>
      <w:tr w:rsidR="003E1500" w14:paraId="4CBC31BC" w14:textId="77777777" w:rsidTr="00837C1F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29D0C" w14:textId="77777777" w:rsidR="003E1500" w:rsidRDefault="003E1500" w:rsidP="00DE3FB5">
            <w:pPr>
              <w:pStyle w:val="Tabla"/>
              <w:spacing w:after="0" w:line="240" w:lineRule="auto"/>
            </w:pPr>
            <w:r>
              <w:t>E-mail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29F926E" w14:textId="77777777" w:rsidR="003E1500" w:rsidRDefault="003E1500" w:rsidP="00DE3FB5">
            <w:pPr>
              <w:pStyle w:val="Tabla"/>
              <w:spacing w:after="0" w:line="240" w:lineRule="auto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C13ADD" w14:textId="77777777" w:rsidR="003E1500" w:rsidRDefault="003E1500" w:rsidP="00DE3FB5">
            <w:pPr>
              <w:pStyle w:val="Tabla"/>
              <w:spacing w:after="0" w:line="240" w:lineRule="auto"/>
            </w:pPr>
            <w:r>
              <w:t>Teléfono</w:t>
            </w:r>
          </w:p>
        </w:tc>
        <w:tc>
          <w:tcPr>
            <w:tcW w:w="3198" w:type="dxa"/>
            <w:gridSpan w:val="3"/>
            <w:shd w:val="clear" w:color="auto" w:fill="F2F2F2" w:themeFill="background1" w:themeFillShade="F2"/>
            <w:vAlign w:val="center"/>
          </w:tcPr>
          <w:p w14:paraId="25FBECE7" w14:textId="77777777" w:rsidR="003E1500" w:rsidRDefault="003E1500" w:rsidP="00DE3FB5">
            <w:pPr>
              <w:pStyle w:val="Tabla"/>
              <w:spacing w:after="0" w:line="240" w:lineRule="auto"/>
            </w:pPr>
          </w:p>
        </w:tc>
      </w:tr>
    </w:tbl>
    <w:p w14:paraId="78708BAD" w14:textId="39B63AB7" w:rsidR="003E1500" w:rsidRDefault="003E1500" w:rsidP="003E1500"/>
    <w:p w14:paraId="1D205DD9" w14:textId="413C8084" w:rsidR="003E1500" w:rsidRDefault="0025311F" w:rsidP="003E1500">
      <w:pPr>
        <w:pStyle w:val="Ttulo1"/>
      </w:pPr>
      <w:r>
        <w:t>2</w:t>
      </w:r>
      <w:r w:rsidR="003E1500">
        <w:t xml:space="preserve">. Datos </w:t>
      </w:r>
      <w:r>
        <w:t>DE LA TESIS</w:t>
      </w:r>
    </w:p>
    <w:tbl>
      <w:tblPr>
        <w:tblStyle w:val="Tablaconcuadrcula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775"/>
        <w:gridCol w:w="4253"/>
        <w:gridCol w:w="709"/>
        <w:gridCol w:w="1922"/>
      </w:tblGrid>
      <w:tr w:rsidR="00481597" w14:paraId="07AEDF7E" w14:textId="77777777" w:rsidTr="003E1500">
        <w:trPr>
          <w:trHeight w:val="567"/>
        </w:trPr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DEF88" w14:textId="16260FD4" w:rsidR="00481597" w:rsidRDefault="00481597" w:rsidP="003E1500">
            <w:pPr>
              <w:pStyle w:val="Tabla"/>
              <w:suppressAutoHyphens/>
              <w:spacing w:after="0" w:line="240" w:lineRule="auto"/>
            </w:pPr>
            <w:r>
              <w:t>Año de comienzo de estudios de doctorado</w:t>
            </w:r>
          </w:p>
        </w:tc>
        <w:tc>
          <w:tcPr>
            <w:tcW w:w="6884" w:type="dxa"/>
            <w:gridSpan w:val="3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69B1CDC" w14:textId="77777777" w:rsidR="00481597" w:rsidRDefault="00481597" w:rsidP="003E1500">
            <w:pPr>
              <w:pStyle w:val="Tabla"/>
              <w:suppressAutoHyphens/>
              <w:spacing w:after="0" w:line="240" w:lineRule="auto"/>
            </w:pPr>
          </w:p>
        </w:tc>
      </w:tr>
      <w:tr w:rsidR="003E1500" w14:paraId="2C8A68A3" w14:textId="77777777" w:rsidTr="003E1500">
        <w:trPr>
          <w:trHeight w:val="567"/>
        </w:trPr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221CB" w14:textId="76C686E0" w:rsidR="003E1500" w:rsidRDefault="003E1500" w:rsidP="003E1500">
            <w:pPr>
              <w:pStyle w:val="Tabla"/>
              <w:suppressAutoHyphens/>
              <w:spacing w:after="0" w:line="240" w:lineRule="auto"/>
            </w:pPr>
            <w:r>
              <w:t>Programa de doctorado</w:t>
            </w:r>
          </w:p>
        </w:tc>
        <w:tc>
          <w:tcPr>
            <w:tcW w:w="6884" w:type="dxa"/>
            <w:gridSpan w:val="3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D276CEC" w14:textId="77777777" w:rsidR="003E1500" w:rsidRDefault="003E1500" w:rsidP="003E1500">
            <w:pPr>
              <w:pStyle w:val="Tabla"/>
              <w:suppressAutoHyphens/>
              <w:spacing w:after="0" w:line="240" w:lineRule="auto"/>
            </w:pPr>
          </w:p>
        </w:tc>
      </w:tr>
      <w:tr w:rsidR="003E1500" w14:paraId="76207292" w14:textId="77777777" w:rsidTr="003E1500">
        <w:trPr>
          <w:trHeight w:val="567"/>
        </w:trPr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69FB2" w14:textId="6353804D" w:rsidR="003E1500" w:rsidRDefault="003E1500" w:rsidP="003E1500">
            <w:pPr>
              <w:pStyle w:val="Tabla"/>
              <w:suppressAutoHyphens/>
              <w:spacing w:after="0" w:line="240" w:lineRule="auto"/>
            </w:pPr>
            <w:r>
              <w:t>Título de la tesis</w:t>
            </w:r>
          </w:p>
        </w:tc>
        <w:tc>
          <w:tcPr>
            <w:tcW w:w="6884" w:type="dxa"/>
            <w:gridSpan w:val="3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D2957F7" w14:textId="2B230C4E" w:rsidR="003E1500" w:rsidRDefault="003E1500" w:rsidP="003E1500">
            <w:pPr>
              <w:pStyle w:val="Tabla"/>
              <w:suppressAutoHyphens/>
              <w:spacing w:after="0" w:line="240" w:lineRule="auto"/>
            </w:pPr>
          </w:p>
        </w:tc>
      </w:tr>
      <w:tr w:rsidR="003E1500" w14:paraId="5D00BFC1" w14:textId="77777777" w:rsidTr="003E1500">
        <w:trPr>
          <w:trHeight w:val="567"/>
        </w:trPr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CF2F4" w14:textId="67FC4BAE" w:rsidR="003E1500" w:rsidRDefault="00481597" w:rsidP="003E1500">
            <w:pPr>
              <w:pStyle w:val="Tabla"/>
              <w:suppressAutoHyphens/>
              <w:spacing w:after="0" w:line="240" w:lineRule="auto"/>
            </w:pPr>
            <w:r>
              <w:t>Director de la Tesis</w:t>
            </w:r>
          </w:p>
        </w:tc>
        <w:tc>
          <w:tcPr>
            <w:tcW w:w="4253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B616E41" w14:textId="77777777" w:rsidR="003E1500" w:rsidRDefault="003E1500" w:rsidP="003E1500">
            <w:pPr>
              <w:pStyle w:val="Tabla"/>
              <w:suppressAutoHyphens/>
              <w:spacing w:after="0" w:line="240" w:lineRule="auto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3CF97DF" w14:textId="3BCDFD58" w:rsidR="003E1500" w:rsidRDefault="00322692" w:rsidP="003E1500">
            <w:pPr>
              <w:pStyle w:val="Tabla"/>
              <w:suppressAutoHyphens/>
              <w:spacing w:after="0" w:line="240" w:lineRule="auto"/>
            </w:pPr>
            <w:r>
              <w:t>NIF</w:t>
            </w:r>
          </w:p>
        </w:tc>
        <w:tc>
          <w:tcPr>
            <w:tcW w:w="1922" w:type="dxa"/>
            <w:shd w:val="clear" w:color="auto" w:fill="F2F2F2" w:themeFill="background1" w:themeFillShade="F2"/>
            <w:vAlign w:val="center"/>
          </w:tcPr>
          <w:p w14:paraId="6E01FAD5" w14:textId="77777777" w:rsidR="003E1500" w:rsidRDefault="003E1500" w:rsidP="003E1500">
            <w:pPr>
              <w:pStyle w:val="Tabla"/>
              <w:suppressAutoHyphens/>
              <w:spacing w:after="0" w:line="240" w:lineRule="auto"/>
            </w:pPr>
          </w:p>
        </w:tc>
      </w:tr>
      <w:tr w:rsidR="003E1500" w14:paraId="36E6BA3F" w14:textId="77777777" w:rsidTr="003E1500">
        <w:trPr>
          <w:trHeight w:val="567"/>
        </w:trPr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FE746" w14:textId="79EB2157" w:rsidR="003E1500" w:rsidRDefault="003E1500" w:rsidP="003E1500">
            <w:pPr>
              <w:pStyle w:val="Tabla"/>
              <w:suppressAutoHyphens/>
              <w:spacing w:after="0" w:line="240" w:lineRule="auto"/>
            </w:pPr>
            <w:r>
              <w:t>Tutor</w:t>
            </w:r>
            <w:r w:rsidR="00670D7F">
              <w:t xml:space="preserve"> (si procede)</w:t>
            </w:r>
          </w:p>
        </w:tc>
        <w:tc>
          <w:tcPr>
            <w:tcW w:w="4253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16834B4" w14:textId="77777777" w:rsidR="003E1500" w:rsidRDefault="003E1500" w:rsidP="003E1500">
            <w:pPr>
              <w:pStyle w:val="Tabla"/>
              <w:suppressAutoHyphens/>
              <w:spacing w:after="0" w:line="240" w:lineRule="auto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5BADA25" w14:textId="01EE6DBD" w:rsidR="003E1500" w:rsidRDefault="00322692" w:rsidP="003E1500">
            <w:pPr>
              <w:pStyle w:val="Tabla"/>
              <w:suppressAutoHyphens/>
              <w:spacing w:after="0" w:line="240" w:lineRule="auto"/>
            </w:pPr>
            <w:r>
              <w:t>NIF</w:t>
            </w:r>
          </w:p>
        </w:tc>
        <w:tc>
          <w:tcPr>
            <w:tcW w:w="1922" w:type="dxa"/>
            <w:shd w:val="clear" w:color="auto" w:fill="F2F2F2" w:themeFill="background1" w:themeFillShade="F2"/>
            <w:vAlign w:val="center"/>
          </w:tcPr>
          <w:p w14:paraId="1C4FA7D8" w14:textId="77777777" w:rsidR="003E1500" w:rsidRDefault="003E1500" w:rsidP="003E1500">
            <w:pPr>
              <w:pStyle w:val="Tabla"/>
              <w:suppressAutoHyphens/>
              <w:spacing w:after="0" w:line="240" w:lineRule="auto"/>
            </w:pPr>
          </w:p>
        </w:tc>
      </w:tr>
      <w:tr w:rsidR="003E1500" w14:paraId="27F585BA" w14:textId="77777777" w:rsidTr="003E1500">
        <w:trPr>
          <w:trHeight w:val="567"/>
        </w:trPr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53069" w14:textId="43FEAC3D" w:rsidR="003E1500" w:rsidRDefault="003E1500" w:rsidP="003E1500">
            <w:pPr>
              <w:pStyle w:val="Tabla"/>
              <w:suppressAutoHyphens/>
              <w:spacing w:after="0" w:line="240" w:lineRule="auto"/>
            </w:pPr>
            <w:r>
              <w:t>Codirector (si procede)</w:t>
            </w:r>
          </w:p>
        </w:tc>
        <w:tc>
          <w:tcPr>
            <w:tcW w:w="4253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4AF1652" w14:textId="77777777" w:rsidR="003E1500" w:rsidRDefault="003E1500" w:rsidP="003E1500">
            <w:pPr>
              <w:pStyle w:val="Tabla"/>
              <w:suppressAutoHyphens/>
              <w:spacing w:after="0" w:line="240" w:lineRule="auto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F80A07" w14:textId="6BD2072C" w:rsidR="003E1500" w:rsidRDefault="00322692" w:rsidP="003E1500">
            <w:pPr>
              <w:pStyle w:val="Tabla"/>
              <w:suppressAutoHyphens/>
              <w:spacing w:after="0" w:line="240" w:lineRule="auto"/>
            </w:pPr>
            <w:r>
              <w:t>NIF</w:t>
            </w:r>
          </w:p>
        </w:tc>
        <w:tc>
          <w:tcPr>
            <w:tcW w:w="1922" w:type="dxa"/>
            <w:shd w:val="clear" w:color="auto" w:fill="F2F2F2" w:themeFill="background1" w:themeFillShade="F2"/>
            <w:vAlign w:val="center"/>
          </w:tcPr>
          <w:p w14:paraId="35A577E6" w14:textId="77777777" w:rsidR="003E1500" w:rsidRDefault="003E1500" w:rsidP="003E1500">
            <w:pPr>
              <w:pStyle w:val="Tabla"/>
              <w:suppressAutoHyphens/>
              <w:spacing w:after="0" w:line="240" w:lineRule="auto"/>
            </w:pPr>
          </w:p>
        </w:tc>
      </w:tr>
      <w:tr w:rsidR="003E1500" w14:paraId="1DF0B09C" w14:textId="77777777" w:rsidTr="00825738">
        <w:trPr>
          <w:trHeight w:val="567"/>
        </w:trPr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43665" w14:textId="1B520781" w:rsidR="003E1500" w:rsidRDefault="00481597" w:rsidP="003E1500">
            <w:pPr>
              <w:pStyle w:val="Tabla"/>
              <w:suppressAutoHyphens/>
              <w:spacing w:after="0" w:line="240" w:lineRule="auto"/>
            </w:pPr>
            <w:r>
              <w:t>Centro donde ha sido expuesta la Tesis</w:t>
            </w:r>
          </w:p>
        </w:tc>
        <w:tc>
          <w:tcPr>
            <w:tcW w:w="6884" w:type="dxa"/>
            <w:gridSpan w:val="3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BD7B967" w14:textId="77777777" w:rsidR="003E1500" w:rsidRDefault="003E1500" w:rsidP="003E1500">
            <w:pPr>
              <w:pStyle w:val="Tabla"/>
              <w:suppressAutoHyphens/>
              <w:spacing w:after="0" w:line="240" w:lineRule="auto"/>
            </w:pPr>
          </w:p>
        </w:tc>
      </w:tr>
      <w:tr w:rsidR="00481597" w14:paraId="0969C470" w14:textId="77777777" w:rsidTr="00825738">
        <w:trPr>
          <w:trHeight w:val="567"/>
        </w:trPr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DB5EA" w14:textId="31C2EC07" w:rsidR="00481597" w:rsidRDefault="00481597" w:rsidP="003E1500">
            <w:pPr>
              <w:pStyle w:val="Tabla"/>
              <w:suppressAutoHyphens/>
              <w:spacing w:after="0" w:line="240" w:lineRule="auto"/>
            </w:pPr>
            <w:r>
              <w:t xml:space="preserve">Fecha de presentación de </w:t>
            </w:r>
            <w:r w:rsidR="009C0BE5">
              <w:br/>
            </w:r>
            <w:r>
              <w:t>la Tesis</w:t>
            </w:r>
          </w:p>
        </w:tc>
        <w:tc>
          <w:tcPr>
            <w:tcW w:w="6884" w:type="dxa"/>
            <w:gridSpan w:val="3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C38C851" w14:textId="77777777" w:rsidR="00481597" w:rsidRDefault="00481597" w:rsidP="003E1500">
            <w:pPr>
              <w:pStyle w:val="Tabla"/>
              <w:suppressAutoHyphens/>
              <w:spacing w:after="0" w:line="240" w:lineRule="auto"/>
            </w:pPr>
          </w:p>
        </w:tc>
      </w:tr>
    </w:tbl>
    <w:p w14:paraId="3966CDAA" w14:textId="77777777" w:rsidR="009C0BE5" w:rsidRDefault="009C0BE5" w:rsidP="009C0BE5">
      <w:pPr>
        <w:pStyle w:val="Ttulo1"/>
      </w:pPr>
    </w:p>
    <w:p w14:paraId="060AB133" w14:textId="6E89D96B" w:rsidR="00481597" w:rsidRDefault="00481597" w:rsidP="009C0BE5">
      <w:pPr>
        <w:pStyle w:val="Ttulo1"/>
      </w:pPr>
      <w:r>
        <w:t>3. Composición del tribunal</w:t>
      </w:r>
    </w:p>
    <w:tbl>
      <w:tblPr>
        <w:tblStyle w:val="Tablaconcuadrcula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3118"/>
        <w:gridCol w:w="1134"/>
        <w:gridCol w:w="567"/>
        <w:gridCol w:w="709"/>
        <w:gridCol w:w="2206"/>
      </w:tblGrid>
      <w:tr w:rsidR="009C0BE5" w14:paraId="48BC1AAB" w14:textId="77777777" w:rsidTr="0058585A">
        <w:trPr>
          <w:trHeight w:val="567"/>
        </w:trPr>
        <w:tc>
          <w:tcPr>
            <w:tcW w:w="965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ED347" w14:textId="248855ED" w:rsidR="009C0BE5" w:rsidRDefault="009C0BE5" w:rsidP="009C0BE5">
            <w:pPr>
              <w:pStyle w:val="Ttulo2"/>
              <w:outlineLvl w:val="1"/>
            </w:pPr>
            <w:r>
              <w:t>Presidente</w:t>
            </w:r>
          </w:p>
        </w:tc>
      </w:tr>
      <w:tr w:rsidR="00481597" w14:paraId="0CCE869A" w14:textId="77777777" w:rsidTr="00481597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3A24B" w14:textId="77777777" w:rsidR="00481597" w:rsidRDefault="00481597" w:rsidP="00052A3D">
            <w:pPr>
              <w:pStyle w:val="Tabla"/>
              <w:spacing w:after="0" w:line="240" w:lineRule="auto"/>
            </w:pPr>
            <w:r>
              <w:t>Nombre y apellidos</w:t>
            </w:r>
          </w:p>
        </w:tc>
        <w:tc>
          <w:tcPr>
            <w:tcW w:w="4819" w:type="dxa"/>
            <w:gridSpan w:val="3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DA5F919" w14:textId="77777777" w:rsidR="00481597" w:rsidRDefault="00481597" w:rsidP="00052A3D">
            <w:pPr>
              <w:pStyle w:val="Tabla"/>
              <w:spacing w:after="0" w:line="240" w:lineRule="auto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3523CD3" w14:textId="066D41EB" w:rsidR="00481597" w:rsidRDefault="00481597" w:rsidP="00052A3D">
            <w:pPr>
              <w:pStyle w:val="Tabla"/>
              <w:spacing w:after="0" w:line="240" w:lineRule="auto"/>
            </w:pPr>
            <w:r>
              <w:t>NIF</w:t>
            </w:r>
          </w:p>
        </w:tc>
        <w:tc>
          <w:tcPr>
            <w:tcW w:w="2206" w:type="dxa"/>
            <w:shd w:val="clear" w:color="auto" w:fill="F2F2F2" w:themeFill="background1" w:themeFillShade="F2"/>
            <w:vAlign w:val="center"/>
          </w:tcPr>
          <w:p w14:paraId="64F45785" w14:textId="77777777" w:rsidR="00481597" w:rsidRDefault="00481597" w:rsidP="00052A3D">
            <w:pPr>
              <w:pStyle w:val="Tabla"/>
              <w:spacing w:after="0" w:line="240" w:lineRule="auto"/>
            </w:pPr>
          </w:p>
        </w:tc>
      </w:tr>
      <w:tr w:rsidR="00481597" w14:paraId="05A49B4B" w14:textId="77777777" w:rsidTr="00052A3D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E6A08" w14:textId="0E334079" w:rsidR="00481597" w:rsidRDefault="00D92D5F" w:rsidP="00052A3D">
            <w:pPr>
              <w:pStyle w:val="Tabla"/>
              <w:spacing w:after="0" w:line="240" w:lineRule="auto"/>
            </w:pPr>
            <w:r>
              <w:t xml:space="preserve">Categoría </w:t>
            </w:r>
            <w:r>
              <w:br/>
              <w:t>académica</w:t>
            </w:r>
          </w:p>
        </w:tc>
        <w:tc>
          <w:tcPr>
            <w:tcW w:w="7734" w:type="dxa"/>
            <w:gridSpan w:val="5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6069590" w14:textId="77777777" w:rsidR="00481597" w:rsidRDefault="00481597" w:rsidP="00052A3D">
            <w:pPr>
              <w:pStyle w:val="Tabla"/>
              <w:spacing w:after="0" w:line="240" w:lineRule="auto"/>
            </w:pPr>
          </w:p>
        </w:tc>
      </w:tr>
      <w:tr w:rsidR="00D92D5F" w14:paraId="47F8DBE6" w14:textId="77777777" w:rsidTr="00052A3D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E36C2" w14:textId="3F3F472B" w:rsidR="00D92D5F" w:rsidRDefault="00D92D5F" w:rsidP="00052A3D">
            <w:pPr>
              <w:pStyle w:val="Tabla"/>
              <w:spacing w:after="0" w:line="240" w:lineRule="auto"/>
            </w:pPr>
            <w:r>
              <w:t>Universidad</w:t>
            </w:r>
          </w:p>
        </w:tc>
        <w:tc>
          <w:tcPr>
            <w:tcW w:w="7734" w:type="dxa"/>
            <w:gridSpan w:val="5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E276273" w14:textId="77777777" w:rsidR="00D92D5F" w:rsidRDefault="00D92D5F" w:rsidP="00052A3D">
            <w:pPr>
              <w:pStyle w:val="Tabla"/>
              <w:spacing w:after="0" w:line="240" w:lineRule="auto"/>
            </w:pPr>
          </w:p>
        </w:tc>
      </w:tr>
      <w:tr w:rsidR="00481597" w14:paraId="740D76F3" w14:textId="77777777" w:rsidTr="0008439B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647E4" w14:textId="6E05E823" w:rsidR="00481597" w:rsidRDefault="0008439B" w:rsidP="00052A3D">
            <w:pPr>
              <w:pStyle w:val="Tabla"/>
              <w:spacing w:after="0" w:line="240" w:lineRule="auto"/>
            </w:pPr>
            <w:r>
              <w:t>Departamento</w:t>
            </w:r>
          </w:p>
        </w:tc>
        <w:tc>
          <w:tcPr>
            <w:tcW w:w="3118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B60BFC9" w14:textId="77777777" w:rsidR="00481597" w:rsidRDefault="00481597" w:rsidP="00052A3D">
            <w:pPr>
              <w:pStyle w:val="Tabla"/>
              <w:spacing w:after="0" w:line="240" w:lineRule="auto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AA4035" w14:textId="7AB55C1D" w:rsidR="00481597" w:rsidRDefault="0008439B" w:rsidP="00052A3D">
            <w:pPr>
              <w:pStyle w:val="Tabla"/>
              <w:spacing w:after="0" w:line="240" w:lineRule="auto"/>
            </w:pPr>
            <w:r>
              <w:t>Área</w:t>
            </w:r>
          </w:p>
        </w:tc>
        <w:tc>
          <w:tcPr>
            <w:tcW w:w="3482" w:type="dxa"/>
            <w:gridSpan w:val="3"/>
            <w:shd w:val="clear" w:color="auto" w:fill="F2F2F2" w:themeFill="background1" w:themeFillShade="F2"/>
            <w:vAlign w:val="center"/>
          </w:tcPr>
          <w:p w14:paraId="436E2851" w14:textId="77777777" w:rsidR="00481597" w:rsidRDefault="00481597" w:rsidP="00052A3D">
            <w:pPr>
              <w:pStyle w:val="Tabla"/>
              <w:spacing w:after="0" w:line="240" w:lineRule="auto"/>
            </w:pPr>
          </w:p>
        </w:tc>
      </w:tr>
      <w:tr w:rsidR="009C0BE5" w14:paraId="35A3E75F" w14:textId="77777777" w:rsidTr="001A1762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058EB" w14:textId="7B2B1971" w:rsidR="009C0BE5" w:rsidRDefault="009C0BE5" w:rsidP="00052A3D">
            <w:pPr>
              <w:pStyle w:val="Tabla"/>
              <w:spacing w:after="0" w:line="240" w:lineRule="auto"/>
            </w:pPr>
            <w:r>
              <w:t>Domicilio</w:t>
            </w:r>
          </w:p>
        </w:tc>
        <w:tc>
          <w:tcPr>
            <w:tcW w:w="7734" w:type="dxa"/>
            <w:gridSpan w:val="5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02C1164" w14:textId="77777777" w:rsidR="009C0BE5" w:rsidRDefault="009C0BE5" w:rsidP="00052A3D">
            <w:pPr>
              <w:pStyle w:val="Tabla"/>
              <w:spacing w:after="0" w:line="240" w:lineRule="auto"/>
            </w:pPr>
          </w:p>
        </w:tc>
      </w:tr>
      <w:tr w:rsidR="009C0BE5" w14:paraId="5E01F832" w14:textId="77777777" w:rsidTr="0008439B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86D65" w14:textId="461389DF" w:rsidR="009C0BE5" w:rsidRDefault="009C0BE5" w:rsidP="00052A3D">
            <w:pPr>
              <w:pStyle w:val="Tabla"/>
              <w:spacing w:after="0" w:line="240" w:lineRule="auto"/>
            </w:pPr>
            <w:r>
              <w:t>E-mail</w:t>
            </w:r>
          </w:p>
        </w:tc>
        <w:tc>
          <w:tcPr>
            <w:tcW w:w="3118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2B97E3A" w14:textId="77777777" w:rsidR="009C0BE5" w:rsidRDefault="009C0BE5" w:rsidP="00052A3D">
            <w:pPr>
              <w:pStyle w:val="Tabla"/>
              <w:spacing w:after="0" w:line="240" w:lineRule="auto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2C5C4D" w14:textId="0415C007" w:rsidR="009C0BE5" w:rsidRDefault="009C0BE5" w:rsidP="00052A3D">
            <w:pPr>
              <w:pStyle w:val="Tabla"/>
              <w:spacing w:after="0" w:line="240" w:lineRule="auto"/>
            </w:pPr>
            <w:r>
              <w:t>Teléfono</w:t>
            </w:r>
          </w:p>
        </w:tc>
        <w:tc>
          <w:tcPr>
            <w:tcW w:w="3482" w:type="dxa"/>
            <w:gridSpan w:val="3"/>
            <w:shd w:val="clear" w:color="auto" w:fill="F2F2F2" w:themeFill="background1" w:themeFillShade="F2"/>
            <w:vAlign w:val="center"/>
          </w:tcPr>
          <w:p w14:paraId="1DDDB8A9" w14:textId="77777777" w:rsidR="009C0BE5" w:rsidRDefault="009C0BE5" w:rsidP="00052A3D">
            <w:pPr>
              <w:pStyle w:val="Tabla"/>
              <w:spacing w:after="0" w:line="240" w:lineRule="auto"/>
            </w:pPr>
          </w:p>
        </w:tc>
      </w:tr>
    </w:tbl>
    <w:p w14:paraId="164144A8" w14:textId="77777777" w:rsidR="00481597" w:rsidRDefault="00481597" w:rsidP="00481597">
      <w:pPr>
        <w:rPr>
          <w:lang w:val="es-ES_tradnl"/>
        </w:rPr>
      </w:pPr>
    </w:p>
    <w:tbl>
      <w:tblPr>
        <w:tblStyle w:val="Tablaconcuadrcula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3118"/>
        <w:gridCol w:w="1134"/>
        <w:gridCol w:w="567"/>
        <w:gridCol w:w="709"/>
        <w:gridCol w:w="2206"/>
      </w:tblGrid>
      <w:tr w:rsidR="00D92D5F" w14:paraId="08F3AAB4" w14:textId="77777777" w:rsidTr="003C48A7">
        <w:trPr>
          <w:trHeight w:val="567"/>
        </w:trPr>
        <w:tc>
          <w:tcPr>
            <w:tcW w:w="965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335CD" w14:textId="56979CC4" w:rsidR="00D92D5F" w:rsidRDefault="00D92D5F" w:rsidP="003C48A7">
            <w:pPr>
              <w:pStyle w:val="Ttulo2"/>
              <w:outlineLvl w:val="1"/>
            </w:pPr>
            <w:r>
              <w:t>Secretario</w:t>
            </w:r>
          </w:p>
        </w:tc>
      </w:tr>
      <w:tr w:rsidR="00D92D5F" w14:paraId="5E23AEDA" w14:textId="77777777" w:rsidTr="003C48A7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87BD5" w14:textId="77777777" w:rsidR="00D92D5F" w:rsidRDefault="00D92D5F" w:rsidP="003C48A7">
            <w:pPr>
              <w:pStyle w:val="Tabla"/>
              <w:spacing w:after="0" w:line="240" w:lineRule="auto"/>
            </w:pPr>
            <w:r>
              <w:t>Nombre y apellidos</w:t>
            </w:r>
          </w:p>
        </w:tc>
        <w:tc>
          <w:tcPr>
            <w:tcW w:w="4819" w:type="dxa"/>
            <w:gridSpan w:val="3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FE355F3" w14:textId="77777777" w:rsidR="00D92D5F" w:rsidRDefault="00D92D5F" w:rsidP="003C48A7">
            <w:pPr>
              <w:pStyle w:val="Tabla"/>
              <w:spacing w:after="0" w:line="240" w:lineRule="auto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F650E43" w14:textId="77777777" w:rsidR="00D92D5F" w:rsidRDefault="00D92D5F" w:rsidP="003C48A7">
            <w:pPr>
              <w:pStyle w:val="Tabla"/>
              <w:spacing w:after="0" w:line="240" w:lineRule="auto"/>
            </w:pPr>
            <w:r>
              <w:t>NIF</w:t>
            </w:r>
          </w:p>
        </w:tc>
        <w:tc>
          <w:tcPr>
            <w:tcW w:w="2206" w:type="dxa"/>
            <w:shd w:val="clear" w:color="auto" w:fill="F2F2F2" w:themeFill="background1" w:themeFillShade="F2"/>
            <w:vAlign w:val="center"/>
          </w:tcPr>
          <w:p w14:paraId="12E10905" w14:textId="77777777" w:rsidR="00D92D5F" w:rsidRDefault="00D92D5F" w:rsidP="003C48A7">
            <w:pPr>
              <w:pStyle w:val="Tabla"/>
              <w:spacing w:after="0" w:line="240" w:lineRule="auto"/>
            </w:pPr>
          </w:p>
        </w:tc>
      </w:tr>
      <w:tr w:rsidR="00D92D5F" w14:paraId="5F1BF384" w14:textId="77777777" w:rsidTr="003C48A7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7B737" w14:textId="77777777" w:rsidR="00D92D5F" w:rsidRDefault="00D92D5F" w:rsidP="003C48A7">
            <w:pPr>
              <w:pStyle w:val="Tabla"/>
              <w:spacing w:after="0" w:line="240" w:lineRule="auto"/>
            </w:pPr>
            <w:r>
              <w:t xml:space="preserve">Categoría </w:t>
            </w:r>
            <w:r>
              <w:br/>
              <w:t>académica</w:t>
            </w:r>
          </w:p>
        </w:tc>
        <w:tc>
          <w:tcPr>
            <w:tcW w:w="7734" w:type="dxa"/>
            <w:gridSpan w:val="5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F3C8089" w14:textId="77777777" w:rsidR="00D92D5F" w:rsidRDefault="00D92D5F" w:rsidP="003C48A7">
            <w:pPr>
              <w:pStyle w:val="Tabla"/>
              <w:spacing w:after="0" w:line="240" w:lineRule="auto"/>
            </w:pPr>
          </w:p>
        </w:tc>
      </w:tr>
      <w:tr w:rsidR="00D92D5F" w14:paraId="51CD641C" w14:textId="77777777" w:rsidTr="003C48A7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9F06F" w14:textId="77777777" w:rsidR="00D92D5F" w:rsidRDefault="00D92D5F" w:rsidP="003C48A7">
            <w:pPr>
              <w:pStyle w:val="Tabla"/>
              <w:spacing w:after="0" w:line="240" w:lineRule="auto"/>
            </w:pPr>
            <w:r>
              <w:t>Universidad</w:t>
            </w:r>
          </w:p>
        </w:tc>
        <w:tc>
          <w:tcPr>
            <w:tcW w:w="7734" w:type="dxa"/>
            <w:gridSpan w:val="5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B69B839" w14:textId="77777777" w:rsidR="00D92D5F" w:rsidRDefault="00D92D5F" w:rsidP="003C48A7">
            <w:pPr>
              <w:pStyle w:val="Tabla"/>
              <w:spacing w:after="0" w:line="240" w:lineRule="auto"/>
            </w:pPr>
          </w:p>
        </w:tc>
      </w:tr>
      <w:tr w:rsidR="00D92D5F" w14:paraId="5D898887" w14:textId="77777777" w:rsidTr="003C48A7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65452" w14:textId="77777777" w:rsidR="00D92D5F" w:rsidRDefault="00D92D5F" w:rsidP="003C48A7">
            <w:pPr>
              <w:pStyle w:val="Tabla"/>
              <w:spacing w:after="0" w:line="240" w:lineRule="auto"/>
            </w:pPr>
            <w:r>
              <w:t>Departamento</w:t>
            </w:r>
          </w:p>
        </w:tc>
        <w:tc>
          <w:tcPr>
            <w:tcW w:w="3118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F5DB8EF" w14:textId="77777777" w:rsidR="00D92D5F" w:rsidRDefault="00D92D5F" w:rsidP="003C48A7">
            <w:pPr>
              <w:pStyle w:val="Tabla"/>
              <w:spacing w:after="0" w:line="240" w:lineRule="auto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8C9F48" w14:textId="77777777" w:rsidR="00D92D5F" w:rsidRDefault="00D92D5F" w:rsidP="003C48A7">
            <w:pPr>
              <w:pStyle w:val="Tabla"/>
              <w:spacing w:after="0" w:line="240" w:lineRule="auto"/>
            </w:pPr>
            <w:r>
              <w:t>Área</w:t>
            </w:r>
          </w:p>
        </w:tc>
        <w:tc>
          <w:tcPr>
            <w:tcW w:w="3482" w:type="dxa"/>
            <w:gridSpan w:val="3"/>
            <w:shd w:val="clear" w:color="auto" w:fill="F2F2F2" w:themeFill="background1" w:themeFillShade="F2"/>
            <w:vAlign w:val="center"/>
          </w:tcPr>
          <w:p w14:paraId="22C7941B" w14:textId="77777777" w:rsidR="00D92D5F" w:rsidRDefault="00D92D5F" w:rsidP="003C48A7">
            <w:pPr>
              <w:pStyle w:val="Tabla"/>
              <w:spacing w:after="0" w:line="240" w:lineRule="auto"/>
            </w:pPr>
          </w:p>
        </w:tc>
      </w:tr>
      <w:tr w:rsidR="00D92D5F" w14:paraId="2076C239" w14:textId="77777777" w:rsidTr="003C48A7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79025" w14:textId="77777777" w:rsidR="00D92D5F" w:rsidRDefault="00D92D5F" w:rsidP="003C48A7">
            <w:pPr>
              <w:pStyle w:val="Tabla"/>
              <w:spacing w:after="0" w:line="240" w:lineRule="auto"/>
            </w:pPr>
            <w:r>
              <w:t>Domicilio</w:t>
            </w:r>
          </w:p>
        </w:tc>
        <w:tc>
          <w:tcPr>
            <w:tcW w:w="7734" w:type="dxa"/>
            <w:gridSpan w:val="5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4717A89" w14:textId="77777777" w:rsidR="00D92D5F" w:rsidRDefault="00D92D5F" w:rsidP="003C48A7">
            <w:pPr>
              <w:pStyle w:val="Tabla"/>
              <w:spacing w:after="0" w:line="240" w:lineRule="auto"/>
            </w:pPr>
          </w:p>
        </w:tc>
      </w:tr>
      <w:tr w:rsidR="00D92D5F" w14:paraId="65B54A07" w14:textId="77777777" w:rsidTr="003C48A7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5CE84" w14:textId="77777777" w:rsidR="00D92D5F" w:rsidRDefault="00D92D5F" w:rsidP="003C48A7">
            <w:pPr>
              <w:pStyle w:val="Tabla"/>
              <w:spacing w:after="0" w:line="240" w:lineRule="auto"/>
            </w:pPr>
            <w:r>
              <w:t>E-mail</w:t>
            </w:r>
          </w:p>
        </w:tc>
        <w:tc>
          <w:tcPr>
            <w:tcW w:w="3118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4D04E36" w14:textId="77777777" w:rsidR="00D92D5F" w:rsidRDefault="00D92D5F" w:rsidP="003C48A7">
            <w:pPr>
              <w:pStyle w:val="Tabla"/>
              <w:spacing w:after="0" w:line="240" w:lineRule="auto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552032" w14:textId="77777777" w:rsidR="00D92D5F" w:rsidRDefault="00D92D5F" w:rsidP="003C48A7">
            <w:pPr>
              <w:pStyle w:val="Tabla"/>
              <w:spacing w:after="0" w:line="240" w:lineRule="auto"/>
            </w:pPr>
            <w:r>
              <w:t>Teléfono</w:t>
            </w:r>
          </w:p>
        </w:tc>
        <w:tc>
          <w:tcPr>
            <w:tcW w:w="3482" w:type="dxa"/>
            <w:gridSpan w:val="3"/>
            <w:shd w:val="clear" w:color="auto" w:fill="F2F2F2" w:themeFill="background1" w:themeFillShade="F2"/>
            <w:vAlign w:val="center"/>
          </w:tcPr>
          <w:p w14:paraId="4AC0E8F1" w14:textId="77777777" w:rsidR="00D92D5F" w:rsidRDefault="00D92D5F" w:rsidP="003C48A7">
            <w:pPr>
              <w:pStyle w:val="Tabla"/>
              <w:spacing w:after="0" w:line="240" w:lineRule="auto"/>
            </w:pPr>
          </w:p>
        </w:tc>
      </w:tr>
    </w:tbl>
    <w:p w14:paraId="027FC2AB" w14:textId="76E5DEA2" w:rsidR="00D92D5F" w:rsidRDefault="00D92D5F" w:rsidP="00481597">
      <w:pPr>
        <w:rPr>
          <w:lang w:val="es-ES_tradnl"/>
        </w:rPr>
      </w:pPr>
    </w:p>
    <w:tbl>
      <w:tblPr>
        <w:tblStyle w:val="Tablaconcuadrcula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3118"/>
        <w:gridCol w:w="1134"/>
        <w:gridCol w:w="567"/>
        <w:gridCol w:w="709"/>
        <w:gridCol w:w="2206"/>
      </w:tblGrid>
      <w:tr w:rsidR="00D92D5F" w14:paraId="4188A1AF" w14:textId="77777777" w:rsidTr="003C48A7">
        <w:trPr>
          <w:trHeight w:val="567"/>
        </w:trPr>
        <w:tc>
          <w:tcPr>
            <w:tcW w:w="965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E156C" w14:textId="35686E45" w:rsidR="00D92D5F" w:rsidRDefault="00D92D5F" w:rsidP="003C48A7">
            <w:pPr>
              <w:pStyle w:val="Ttulo2"/>
              <w:outlineLvl w:val="1"/>
            </w:pPr>
            <w:r>
              <w:t>Vocal 1</w:t>
            </w:r>
          </w:p>
        </w:tc>
      </w:tr>
      <w:tr w:rsidR="00D92D5F" w14:paraId="24F41714" w14:textId="77777777" w:rsidTr="003C48A7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F7B0F" w14:textId="77777777" w:rsidR="00D92D5F" w:rsidRDefault="00D92D5F" w:rsidP="003C48A7">
            <w:pPr>
              <w:pStyle w:val="Tabla"/>
              <w:spacing w:after="0" w:line="240" w:lineRule="auto"/>
            </w:pPr>
            <w:r>
              <w:t>Nombre y apellidos</w:t>
            </w:r>
          </w:p>
        </w:tc>
        <w:tc>
          <w:tcPr>
            <w:tcW w:w="4819" w:type="dxa"/>
            <w:gridSpan w:val="3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410C90A" w14:textId="77777777" w:rsidR="00D92D5F" w:rsidRDefault="00D92D5F" w:rsidP="003C48A7">
            <w:pPr>
              <w:pStyle w:val="Tabla"/>
              <w:spacing w:after="0" w:line="240" w:lineRule="auto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2FD4F44" w14:textId="77777777" w:rsidR="00D92D5F" w:rsidRDefault="00D92D5F" w:rsidP="003C48A7">
            <w:pPr>
              <w:pStyle w:val="Tabla"/>
              <w:spacing w:after="0" w:line="240" w:lineRule="auto"/>
            </w:pPr>
            <w:r>
              <w:t>NIF</w:t>
            </w:r>
          </w:p>
        </w:tc>
        <w:tc>
          <w:tcPr>
            <w:tcW w:w="2206" w:type="dxa"/>
            <w:shd w:val="clear" w:color="auto" w:fill="F2F2F2" w:themeFill="background1" w:themeFillShade="F2"/>
            <w:vAlign w:val="center"/>
          </w:tcPr>
          <w:p w14:paraId="4AD693E2" w14:textId="77777777" w:rsidR="00D92D5F" w:rsidRDefault="00D92D5F" w:rsidP="003C48A7">
            <w:pPr>
              <w:pStyle w:val="Tabla"/>
              <w:spacing w:after="0" w:line="240" w:lineRule="auto"/>
            </w:pPr>
          </w:p>
        </w:tc>
      </w:tr>
      <w:tr w:rsidR="00D92D5F" w14:paraId="77E53572" w14:textId="77777777" w:rsidTr="003C48A7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619CE" w14:textId="77777777" w:rsidR="00D92D5F" w:rsidRDefault="00D92D5F" w:rsidP="003C48A7">
            <w:pPr>
              <w:pStyle w:val="Tabla"/>
              <w:spacing w:after="0" w:line="240" w:lineRule="auto"/>
            </w:pPr>
            <w:r>
              <w:t xml:space="preserve">Categoría </w:t>
            </w:r>
            <w:r>
              <w:br/>
              <w:t>académica</w:t>
            </w:r>
          </w:p>
        </w:tc>
        <w:tc>
          <w:tcPr>
            <w:tcW w:w="7734" w:type="dxa"/>
            <w:gridSpan w:val="5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7B8CEE0" w14:textId="77777777" w:rsidR="00D92D5F" w:rsidRDefault="00D92D5F" w:rsidP="003C48A7">
            <w:pPr>
              <w:pStyle w:val="Tabla"/>
              <w:spacing w:after="0" w:line="240" w:lineRule="auto"/>
            </w:pPr>
          </w:p>
        </w:tc>
      </w:tr>
      <w:tr w:rsidR="00D92D5F" w14:paraId="172529B7" w14:textId="77777777" w:rsidTr="003C48A7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060F5" w14:textId="77777777" w:rsidR="00D92D5F" w:rsidRDefault="00D92D5F" w:rsidP="003C48A7">
            <w:pPr>
              <w:pStyle w:val="Tabla"/>
              <w:spacing w:after="0" w:line="240" w:lineRule="auto"/>
            </w:pPr>
            <w:r>
              <w:t>Universidad</w:t>
            </w:r>
          </w:p>
        </w:tc>
        <w:tc>
          <w:tcPr>
            <w:tcW w:w="7734" w:type="dxa"/>
            <w:gridSpan w:val="5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3D46B4C" w14:textId="77777777" w:rsidR="00D92D5F" w:rsidRDefault="00D92D5F" w:rsidP="003C48A7">
            <w:pPr>
              <w:pStyle w:val="Tabla"/>
              <w:spacing w:after="0" w:line="240" w:lineRule="auto"/>
            </w:pPr>
          </w:p>
        </w:tc>
      </w:tr>
      <w:tr w:rsidR="00D92D5F" w14:paraId="237A01E9" w14:textId="77777777" w:rsidTr="003C48A7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E0290" w14:textId="77777777" w:rsidR="00D92D5F" w:rsidRDefault="00D92D5F" w:rsidP="003C48A7">
            <w:pPr>
              <w:pStyle w:val="Tabla"/>
              <w:spacing w:after="0" w:line="240" w:lineRule="auto"/>
            </w:pPr>
            <w:r>
              <w:t>Departamento</w:t>
            </w:r>
          </w:p>
        </w:tc>
        <w:tc>
          <w:tcPr>
            <w:tcW w:w="3118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F7500D1" w14:textId="77777777" w:rsidR="00D92D5F" w:rsidRDefault="00D92D5F" w:rsidP="003C48A7">
            <w:pPr>
              <w:pStyle w:val="Tabla"/>
              <w:spacing w:after="0" w:line="240" w:lineRule="auto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AD15BC" w14:textId="77777777" w:rsidR="00D92D5F" w:rsidRDefault="00D92D5F" w:rsidP="003C48A7">
            <w:pPr>
              <w:pStyle w:val="Tabla"/>
              <w:spacing w:after="0" w:line="240" w:lineRule="auto"/>
            </w:pPr>
            <w:r>
              <w:t>Área</w:t>
            </w:r>
          </w:p>
        </w:tc>
        <w:tc>
          <w:tcPr>
            <w:tcW w:w="3482" w:type="dxa"/>
            <w:gridSpan w:val="3"/>
            <w:shd w:val="clear" w:color="auto" w:fill="F2F2F2" w:themeFill="background1" w:themeFillShade="F2"/>
            <w:vAlign w:val="center"/>
          </w:tcPr>
          <w:p w14:paraId="1927B5E6" w14:textId="77777777" w:rsidR="00D92D5F" w:rsidRDefault="00D92D5F" w:rsidP="003C48A7">
            <w:pPr>
              <w:pStyle w:val="Tabla"/>
              <w:spacing w:after="0" w:line="240" w:lineRule="auto"/>
            </w:pPr>
          </w:p>
        </w:tc>
      </w:tr>
      <w:tr w:rsidR="00D92D5F" w14:paraId="759892F6" w14:textId="77777777" w:rsidTr="003C48A7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81AD1" w14:textId="77777777" w:rsidR="00D92D5F" w:rsidRDefault="00D92D5F" w:rsidP="003C48A7">
            <w:pPr>
              <w:pStyle w:val="Tabla"/>
              <w:spacing w:after="0" w:line="240" w:lineRule="auto"/>
            </w:pPr>
            <w:r>
              <w:t>Domicilio</w:t>
            </w:r>
          </w:p>
        </w:tc>
        <w:tc>
          <w:tcPr>
            <w:tcW w:w="7734" w:type="dxa"/>
            <w:gridSpan w:val="5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E198F3B" w14:textId="77777777" w:rsidR="00D92D5F" w:rsidRDefault="00D92D5F" w:rsidP="003C48A7">
            <w:pPr>
              <w:pStyle w:val="Tabla"/>
              <w:spacing w:after="0" w:line="240" w:lineRule="auto"/>
            </w:pPr>
          </w:p>
        </w:tc>
      </w:tr>
      <w:tr w:rsidR="00D92D5F" w14:paraId="5F2FCC83" w14:textId="77777777" w:rsidTr="003C48A7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AE0F9" w14:textId="77777777" w:rsidR="00D92D5F" w:rsidRDefault="00D92D5F" w:rsidP="003C48A7">
            <w:pPr>
              <w:pStyle w:val="Tabla"/>
              <w:spacing w:after="0" w:line="240" w:lineRule="auto"/>
            </w:pPr>
            <w:r>
              <w:t>E-mail</w:t>
            </w:r>
          </w:p>
        </w:tc>
        <w:tc>
          <w:tcPr>
            <w:tcW w:w="3118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8A5A92B" w14:textId="77777777" w:rsidR="00D92D5F" w:rsidRDefault="00D92D5F" w:rsidP="003C48A7">
            <w:pPr>
              <w:pStyle w:val="Tabla"/>
              <w:spacing w:after="0" w:line="240" w:lineRule="auto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57A214" w14:textId="77777777" w:rsidR="00D92D5F" w:rsidRDefault="00D92D5F" w:rsidP="003C48A7">
            <w:pPr>
              <w:pStyle w:val="Tabla"/>
              <w:spacing w:after="0" w:line="240" w:lineRule="auto"/>
            </w:pPr>
            <w:r>
              <w:t>Teléfono</w:t>
            </w:r>
          </w:p>
        </w:tc>
        <w:tc>
          <w:tcPr>
            <w:tcW w:w="3482" w:type="dxa"/>
            <w:gridSpan w:val="3"/>
            <w:shd w:val="clear" w:color="auto" w:fill="F2F2F2" w:themeFill="background1" w:themeFillShade="F2"/>
            <w:vAlign w:val="center"/>
          </w:tcPr>
          <w:p w14:paraId="3AF1895F" w14:textId="77777777" w:rsidR="00D92D5F" w:rsidRDefault="00D92D5F" w:rsidP="003C48A7">
            <w:pPr>
              <w:pStyle w:val="Tabla"/>
              <w:spacing w:after="0" w:line="240" w:lineRule="auto"/>
            </w:pPr>
          </w:p>
        </w:tc>
      </w:tr>
    </w:tbl>
    <w:p w14:paraId="6B9AE2DC" w14:textId="47C5B6F9" w:rsidR="00D92D5F" w:rsidRDefault="00D92D5F" w:rsidP="00481597">
      <w:pPr>
        <w:rPr>
          <w:lang w:val="es-ES_tradnl"/>
        </w:rPr>
      </w:pPr>
    </w:p>
    <w:tbl>
      <w:tblPr>
        <w:tblStyle w:val="Tablaconcuadrcula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3118"/>
        <w:gridCol w:w="1134"/>
        <w:gridCol w:w="567"/>
        <w:gridCol w:w="709"/>
        <w:gridCol w:w="2206"/>
      </w:tblGrid>
      <w:tr w:rsidR="00D92D5F" w14:paraId="7F81061C" w14:textId="77777777" w:rsidTr="003C48A7">
        <w:trPr>
          <w:trHeight w:val="567"/>
        </w:trPr>
        <w:tc>
          <w:tcPr>
            <w:tcW w:w="965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2CC37" w14:textId="68968379" w:rsidR="00D92D5F" w:rsidRDefault="00D92D5F" w:rsidP="003C48A7">
            <w:pPr>
              <w:pStyle w:val="Ttulo2"/>
              <w:outlineLvl w:val="1"/>
            </w:pPr>
            <w:r>
              <w:t>Vocal 2</w:t>
            </w:r>
          </w:p>
        </w:tc>
      </w:tr>
      <w:tr w:rsidR="00D92D5F" w14:paraId="5117B990" w14:textId="77777777" w:rsidTr="003C48A7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45FDA" w14:textId="77777777" w:rsidR="00D92D5F" w:rsidRDefault="00D92D5F" w:rsidP="003C48A7">
            <w:pPr>
              <w:pStyle w:val="Tabla"/>
              <w:spacing w:after="0" w:line="240" w:lineRule="auto"/>
            </w:pPr>
            <w:r>
              <w:t>Nombre y apellidos</w:t>
            </w:r>
          </w:p>
        </w:tc>
        <w:tc>
          <w:tcPr>
            <w:tcW w:w="4819" w:type="dxa"/>
            <w:gridSpan w:val="3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56DF573" w14:textId="77777777" w:rsidR="00D92D5F" w:rsidRDefault="00D92D5F" w:rsidP="003C48A7">
            <w:pPr>
              <w:pStyle w:val="Tabla"/>
              <w:spacing w:after="0" w:line="240" w:lineRule="auto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66E3303" w14:textId="77777777" w:rsidR="00D92D5F" w:rsidRDefault="00D92D5F" w:rsidP="003C48A7">
            <w:pPr>
              <w:pStyle w:val="Tabla"/>
              <w:spacing w:after="0" w:line="240" w:lineRule="auto"/>
            </w:pPr>
            <w:r>
              <w:t>NIF</w:t>
            </w:r>
          </w:p>
        </w:tc>
        <w:tc>
          <w:tcPr>
            <w:tcW w:w="2206" w:type="dxa"/>
            <w:shd w:val="clear" w:color="auto" w:fill="F2F2F2" w:themeFill="background1" w:themeFillShade="F2"/>
            <w:vAlign w:val="center"/>
          </w:tcPr>
          <w:p w14:paraId="7CA7EC0D" w14:textId="77777777" w:rsidR="00D92D5F" w:rsidRDefault="00D92D5F" w:rsidP="003C48A7">
            <w:pPr>
              <w:pStyle w:val="Tabla"/>
              <w:spacing w:after="0" w:line="240" w:lineRule="auto"/>
            </w:pPr>
          </w:p>
        </w:tc>
      </w:tr>
      <w:tr w:rsidR="00D92D5F" w14:paraId="783EB4E9" w14:textId="77777777" w:rsidTr="003C48A7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6B97C" w14:textId="77777777" w:rsidR="00D92D5F" w:rsidRDefault="00D92D5F" w:rsidP="003C48A7">
            <w:pPr>
              <w:pStyle w:val="Tabla"/>
              <w:spacing w:after="0" w:line="240" w:lineRule="auto"/>
            </w:pPr>
            <w:r>
              <w:t xml:space="preserve">Categoría </w:t>
            </w:r>
            <w:r>
              <w:br/>
              <w:t>académica</w:t>
            </w:r>
          </w:p>
        </w:tc>
        <w:tc>
          <w:tcPr>
            <w:tcW w:w="7734" w:type="dxa"/>
            <w:gridSpan w:val="5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C767A4D" w14:textId="77777777" w:rsidR="00D92D5F" w:rsidRDefault="00D92D5F" w:rsidP="003C48A7">
            <w:pPr>
              <w:pStyle w:val="Tabla"/>
              <w:spacing w:after="0" w:line="240" w:lineRule="auto"/>
            </w:pPr>
          </w:p>
        </w:tc>
      </w:tr>
      <w:tr w:rsidR="00D92D5F" w14:paraId="205345F9" w14:textId="77777777" w:rsidTr="003C48A7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F3FCA" w14:textId="77777777" w:rsidR="00D92D5F" w:rsidRDefault="00D92D5F" w:rsidP="003C48A7">
            <w:pPr>
              <w:pStyle w:val="Tabla"/>
              <w:spacing w:after="0" w:line="240" w:lineRule="auto"/>
            </w:pPr>
            <w:r>
              <w:t>Universidad</w:t>
            </w:r>
          </w:p>
        </w:tc>
        <w:tc>
          <w:tcPr>
            <w:tcW w:w="7734" w:type="dxa"/>
            <w:gridSpan w:val="5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62EE6A7" w14:textId="77777777" w:rsidR="00D92D5F" w:rsidRDefault="00D92D5F" w:rsidP="003C48A7">
            <w:pPr>
              <w:pStyle w:val="Tabla"/>
              <w:spacing w:after="0" w:line="240" w:lineRule="auto"/>
            </w:pPr>
          </w:p>
        </w:tc>
      </w:tr>
      <w:tr w:rsidR="00D92D5F" w14:paraId="2E0156F9" w14:textId="77777777" w:rsidTr="003C48A7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028DD" w14:textId="77777777" w:rsidR="00D92D5F" w:rsidRDefault="00D92D5F" w:rsidP="003C48A7">
            <w:pPr>
              <w:pStyle w:val="Tabla"/>
              <w:spacing w:after="0" w:line="240" w:lineRule="auto"/>
            </w:pPr>
            <w:r>
              <w:t>Departamento</w:t>
            </w:r>
          </w:p>
        </w:tc>
        <w:tc>
          <w:tcPr>
            <w:tcW w:w="3118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21C8418" w14:textId="77777777" w:rsidR="00D92D5F" w:rsidRDefault="00D92D5F" w:rsidP="003C48A7">
            <w:pPr>
              <w:pStyle w:val="Tabla"/>
              <w:spacing w:after="0" w:line="240" w:lineRule="auto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047671" w14:textId="77777777" w:rsidR="00D92D5F" w:rsidRDefault="00D92D5F" w:rsidP="003C48A7">
            <w:pPr>
              <w:pStyle w:val="Tabla"/>
              <w:spacing w:after="0" w:line="240" w:lineRule="auto"/>
            </w:pPr>
            <w:r>
              <w:t>Área</w:t>
            </w:r>
          </w:p>
        </w:tc>
        <w:tc>
          <w:tcPr>
            <w:tcW w:w="3482" w:type="dxa"/>
            <w:gridSpan w:val="3"/>
            <w:shd w:val="clear" w:color="auto" w:fill="F2F2F2" w:themeFill="background1" w:themeFillShade="F2"/>
            <w:vAlign w:val="center"/>
          </w:tcPr>
          <w:p w14:paraId="5540B234" w14:textId="77777777" w:rsidR="00D92D5F" w:rsidRDefault="00D92D5F" w:rsidP="003C48A7">
            <w:pPr>
              <w:pStyle w:val="Tabla"/>
              <w:spacing w:after="0" w:line="240" w:lineRule="auto"/>
            </w:pPr>
          </w:p>
        </w:tc>
      </w:tr>
      <w:tr w:rsidR="00D92D5F" w14:paraId="54A1538E" w14:textId="77777777" w:rsidTr="003C48A7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25F62" w14:textId="77777777" w:rsidR="00D92D5F" w:rsidRDefault="00D92D5F" w:rsidP="003C48A7">
            <w:pPr>
              <w:pStyle w:val="Tabla"/>
              <w:spacing w:after="0" w:line="240" w:lineRule="auto"/>
            </w:pPr>
            <w:r>
              <w:t>Domicilio</w:t>
            </w:r>
          </w:p>
        </w:tc>
        <w:tc>
          <w:tcPr>
            <w:tcW w:w="7734" w:type="dxa"/>
            <w:gridSpan w:val="5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2C1ECAC" w14:textId="77777777" w:rsidR="00D92D5F" w:rsidRDefault="00D92D5F" w:rsidP="003C48A7">
            <w:pPr>
              <w:pStyle w:val="Tabla"/>
              <w:spacing w:after="0" w:line="240" w:lineRule="auto"/>
            </w:pPr>
          </w:p>
        </w:tc>
      </w:tr>
      <w:tr w:rsidR="00D92D5F" w14:paraId="7338CDCA" w14:textId="77777777" w:rsidTr="003C48A7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F5CF4" w14:textId="77777777" w:rsidR="00D92D5F" w:rsidRDefault="00D92D5F" w:rsidP="003C48A7">
            <w:pPr>
              <w:pStyle w:val="Tabla"/>
              <w:spacing w:after="0" w:line="240" w:lineRule="auto"/>
            </w:pPr>
            <w:r>
              <w:t>E-mail</w:t>
            </w:r>
          </w:p>
        </w:tc>
        <w:tc>
          <w:tcPr>
            <w:tcW w:w="3118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46DEBD7" w14:textId="77777777" w:rsidR="00D92D5F" w:rsidRDefault="00D92D5F" w:rsidP="003C48A7">
            <w:pPr>
              <w:pStyle w:val="Tabla"/>
              <w:spacing w:after="0" w:line="240" w:lineRule="auto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7FD3980" w14:textId="77777777" w:rsidR="00D92D5F" w:rsidRDefault="00D92D5F" w:rsidP="003C48A7">
            <w:pPr>
              <w:pStyle w:val="Tabla"/>
              <w:spacing w:after="0" w:line="240" w:lineRule="auto"/>
            </w:pPr>
            <w:r>
              <w:t>Teléfono</w:t>
            </w:r>
          </w:p>
        </w:tc>
        <w:tc>
          <w:tcPr>
            <w:tcW w:w="3482" w:type="dxa"/>
            <w:gridSpan w:val="3"/>
            <w:shd w:val="clear" w:color="auto" w:fill="F2F2F2" w:themeFill="background1" w:themeFillShade="F2"/>
            <w:vAlign w:val="center"/>
          </w:tcPr>
          <w:p w14:paraId="1893A54A" w14:textId="77777777" w:rsidR="00D92D5F" w:rsidRDefault="00D92D5F" w:rsidP="003C48A7">
            <w:pPr>
              <w:pStyle w:val="Tabla"/>
              <w:spacing w:after="0" w:line="240" w:lineRule="auto"/>
            </w:pPr>
          </w:p>
        </w:tc>
      </w:tr>
    </w:tbl>
    <w:p w14:paraId="07095231" w14:textId="653BAA47" w:rsidR="00D92D5F" w:rsidRDefault="00D92D5F" w:rsidP="00481597">
      <w:pPr>
        <w:rPr>
          <w:lang w:val="es-ES_tradnl"/>
        </w:rPr>
      </w:pPr>
    </w:p>
    <w:tbl>
      <w:tblPr>
        <w:tblStyle w:val="Tablaconcuadrcula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3118"/>
        <w:gridCol w:w="1134"/>
        <w:gridCol w:w="567"/>
        <w:gridCol w:w="709"/>
        <w:gridCol w:w="2206"/>
      </w:tblGrid>
      <w:tr w:rsidR="00D92D5F" w14:paraId="1D163D95" w14:textId="77777777" w:rsidTr="003C48A7">
        <w:trPr>
          <w:trHeight w:val="567"/>
        </w:trPr>
        <w:tc>
          <w:tcPr>
            <w:tcW w:w="965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1D647" w14:textId="08D5E5D4" w:rsidR="00D92D5F" w:rsidRDefault="00D92D5F" w:rsidP="003C48A7">
            <w:pPr>
              <w:pStyle w:val="Ttulo2"/>
              <w:outlineLvl w:val="1"/>
            </w:pPr>
            <w:r>
              <w:t>Vocal 3</w:t>
            </w:r>
          </w:p>
        </w:tc>
      </w:tr>
      <w:tr w:rsidR="00D92D5F" w14:paraId="11843750" w14:textId="77777777" w:rsidTr="003C48A7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54428" w14:textId="77777777" w:rsidR="00D92D5F" w:rsidRDefault="00D92D5F" w:rsidP="003C48A7">
            <w:pPr>
              <w:pStyle w:val="Tabla"/>
              <w:spacing w:after="0" w:line="240" w:lineRule="auto"/>
            </w:pPr>
            <w:r>
              <w:t>Nombre y apellidos</w:t>
            </w:r>
          </w:p>
        </w:tc>
        <w:tc>
          <w:tcPr>
            <w:tcW w:w="4819" w:type="dxa"/>
            <w:gridSpan w:val="3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154BA39" w14:textId="77777777" w:rsidR="00D92D5F" w:rsidRDefault="00D92D5F" w:rsidP="003C48A7">
            <w:pPr>
              <w:pStyle w:val="Tabla"/>
              <w:spacing w:after="0" w:line="240" w:lineRule="auto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A791B1C" w14:textId="77777777" w:rsidR="00D92D5F" w:rsidRDefault="00D92D5F" w:rsidP="003C48A7">
            <w:pPr>
              <w:pStyle w:val="Tabla"/>
              <w:spacing w:after="0" w:line="240" w:lineRule="auto"/>
            </w:pPr>
            <w:r>
              <w:t>NIF</w:t>
            </w:r>
          </w:p>
        </w:tc>
        <w:tc>
          <w:tcPr>
            <w:tcW w:w="2206" w:type="dxa"/>
            <w:shd w:val="clear" w:color="auto" w:fill="F2F2F2" w:themeFill="background1" w:themeFillShade="F2"/>
            <w:vAlign w:val="center"/>
          </w:tcPr>
          <w:p w14:paraId="7311EB7E" w14:textId="77777777" w:rsidR="00D92D5F" w:rsidRDefault="00D92D5F" w:rsidP="003C48A7">
            <w:pPr>
              <w:pStyle w:val="Tabla"/>
              <w:spacing w:after="0" w:line="240" w:lineRule="auto"/>
            </w:pPr>
          </w:p>
        </w:tc>
      </w:tr>
      <w:tr w:rsidR="00D92D5F" w14:paraId="79AC3A1B" w14:textId="77777777" w:rsidTr="003C48A7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AB954" w14:textId="77777777" w:rsidR="00D92D5F" w:rsidRDefault="00D92D5F" w:rsidP="003C48A7">
            <w:pPr>
              <w:pStyle w:val="Tabla"/>
              <w:spacing w:after="0" w:line="240" w:lineRule="auto"/>
            </w:pPr>
            <w:r>
              <w:t xml:space="preserve">Categoría </w:t>
            </w:r>
            <w:r>
              <w:br/>
              <w:t>académica</w:t>
            </w:r>
          </w:p>
        </w:tc>
        <w:tc>
          <w:tcPr>
            <w:tcW w:w="7734" w:type="dxa"/>
            <w:gridSpan w:val="5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5B48703" w14:textId="77777777" w:rsidR="00D92D5F" w:rsidRDefault="00D92D5F" w:rsidP="003C48A7">
            <w:pPr>
              <w:pStyle w:val="Tabla"/>
              <w:spacing w:after="0" w:line="240" w:lineRule="auto"/>
            </w:pPr>
          </w:p>
        </w:tc>
      </w:tr>
      <w:tr w:rsidR="00D92D5F" w14:paraId="5BC2328C" w14:textId="77777777" w:rsidTr="003C48A7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E0A9A" w14:textId="77777777" w:rsidR="00D92D5F" w:rsidRDefault="00D92D5F" w:rsidP="003C48A7">
            <w:pPr>
              <w:pStyle w:val="Tabla"/>
              <w:spacing w:after="0" w:line="240" w:lineRule="auto"/>
            </w:pPr>
            <w:r>
              <w:t>Universidad</w:t>
            </w:r>
          </w:p>
        </w:tc>
        <w:tc>
          <w:tcPr>
            <w:tcW w:w="7734" w:type="dxa"/>
            <w:gridSpan w:val="5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A29AC41" w14:textId="77777777" w:rsidR="00D92D5F" w:rsidRDefault="00D92D5F" w:rsidP="003C48A7">
            <w:pPr>
              <w:pStyle w:val="Tabla"/>
              <w:spacing w:after="0" w:line="240" w:lineRule="auto"/>
            </w:pPr>
          </w:p>
        </w:tc>
      </w:tr>
      <w:tr w:rsidR="00D92D5F" w14:paraId="60EF9D91" w14:textId="77777777" w:rsidTr="003C48A7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A0524" w14:textId="77777777" w:rsidR="00D92D5F" w:rsidRDefault="00D92D5F" w:rsidP="003C48A7">
            <w:pPr>
              <w:pStyle w:val="Tabla"/>
              <w:spacing w:after="0" w:line="240" w:lineRule="auto"/>
            </w:pPr>
            <w:r>
              <w:t>Departamento</w:t>
            </w:r>
          </w:p>
        </w:tc>
        <w:tc>
          <w:tcPr>
            <w:tcW w:w="3118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5441F94" w14:textId="77777777" w:rsidR="00D92D5F" w:rsidRDefault="00D92D5F" w:rsidP="003C48A7">
            <w:pPr>
              <w:pStyle w:val="Tabla"/>
              <w:spacing w:after="0" w:line="240" w:lineRule="auto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7C4104" w14:textId="77777777" w:rsidR="00D92D5F" w:rsidRDefault="00D92D5F" w:rsidP="003C48A7">
            <w:pPr>
              <w:pStyle w:val="Tabla"/>
              <w:spacing w:after="0" w:line="240" w:lineRule="auto"/>
            </w:pPr>
            <w:r>
              <w:t>Área</w:t>
            </w:r>
          </w:p>
        </w:tc>
        <w:tc>
          <w:tcPr>
            <w:tcW w:w="3482" w:type="dxa"/>
            <w:gridSpan w:val="3"/>
            <w:shd w:val="clear" w:color="auto" w:fill="F2F2F2" w:themeFill="background1" w:themeFillShade="F2"/>
            <w:vAlign w:val="center"/>
          </w:tcPr>
          <w:p w14:paraId="66D6FE88" w14:textId="77777777" w:rsidR="00D92D5F" w:rsidRDefault="00D92D5F" w:rsidP="003C48A7">
            <w:pPr>
              <w:pStyle w:val="Tabla"/>
              <w:spacing w:after="0" w:line="240" w:lineRule="auto"/>
            </w:pPr>
          </w:p>
        </w:tc>
      </w:tr>
      <w:tr w:rsidR="00D92D5F" w14:paraId="316F667A" w14:textId="77777777" w:rsidTr="003C48A7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CAEAC" w14:textId="77777777" w:rsidR="00D92D5F" w:rsidRDefault="00D92D5F" w:rsidP="003C48A7">
            <w:pPr>
              <w:pStyle w:val="Tabla"/>
              <w:spacing w:after="0" w:line="240" w:lineRule="auto"/>
            </w:pPr>
            <w:r>
              <w:t>Domicilio</w:t>
            </w:r>
          </w:p>
        </w:tc>
        <w:tc>
          <w:tcPr>
            <w:tcW w:w="7734" w:type="dxa"/>
            <w:gridSpan w:val="5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145E502" w14:textId="77777777" w:rsidR="00D92D5F" w:rsidRDefault="00D92D5F" w:rsidP="003C48A7">
            <w:pPr>
              <w:pStyle w:val="Tabla"/>
              <w:spacing w:after="0" w:line="240" w:lineRule="auto"/>
            </w:pPr>
          </w:p>
        </w:tc>
      </w:tr>
      <w:tr w:rsidR="00D92D5F" w14:paraId="02CA84A1" w14:textId="77777777" w:rsidTr="003C48A7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B2D9D" w14:textId="77777777" w:rsidR="00D92D5F" w:rsidRDefault="00D92D5F" w:rsidP="003C48A7">
            <w:pPr>
              <w:pStyle w:val="Tabla"/>
              <w:spacing w:after="0" w:line="240" w:lineRule="auto"/>
            </w:pPr>
            <w:r>
              <w:t>E-mail</w:t>
            </w:r>
          </w:p>
        </w:tc>
        <w:tc>
          <w:tcPr>
            <w:tcW w:w="3118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CD1AAF7" w14:textId="77777777" w:rsidR="00D92D5F" w:rsidRDefault="00D92D5F" w:rsidP="003C48A7">
            <w:pPr>
              <w:pStyle w:val="Tabla"/>
              <w:spacing w:after="0" w:line="240" w:lineRule="auto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9891C8" w14:textId="77777777" w:rsidR="00D92D5F" w:rsidRDefault="00D92D5F" w:rsidP="003C48A7">
            <w:pPr>
              <w:pStyle w:val="Tabla"/>
              <w:spacing w:after="0" w:line="240" w:lineRule="auto"/>
            </w:pPr>
            <w:r>
              <w:t>Teléfono</w:t>
            </w:r>
          </w:p>
        </w:tc>
        <w:tc>
          <w:tcPr>
            <w:tcW w:w="3482" w:type="dxa"/>
            <w:gridSpan w:val="3"/>
            <w:shd w:val="clear" w:color="auto" w:fill="F2F2F2" w:themeFill="background1" w:themeFillShade="F2"/>
            <w:vAlign w:val="center"/>
          </w:tcPr>
          <w:p w14:paraId="421D8D82" w14:textId="77777777" w:rsidR="00D92D5F" w:rsidRDefault="00D92D5F" w:rsidP="003C48A7">
            <w:pPr>
              <w:pStyle w:val="Tabla"/>
              <w:spacing w:after="0" w:line="240" w:lineRule="auto"/>
            </w:pPr>
          </w:p>
        </w:tc>
      </w:tr>
    </w:tbl>
    <w:p w14:paraId="3D005536" w14:textId="77777777" w:rsidR="00D92D5F" w:rsidRDefault="00D92D5F" w:rsidP="00481597">
      <w:pPr>
        <w:rPr>
          <w:lang w:val="es-ES_tradnl"/>
        </w:rPr>
      </w:pPr>
    </w:p>
    <w:p w14:paraId="53EE75CC" w14:textId="13069E60" w:rsidR="009C0BE5" w:rsidRDefault="009C0BE5" w:rsidP="009C0BE5">
      <w:pPr>
        <w:pStyle w:val="Ttulo1"/>
      </w:pPr>
      <w:r>
        <w:t>4. Composición del tribunal Suple</w:t>
      </w:r>
      <w:r w:rsidR="00D92D5F">
        <w:t>NTE</w:t>
      </w:r>
    </w:p>
    <w:tbl>
      <w:tblPr>
        <w:tblStyle w:val="Tablaconcuadrcula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3118"/>
        <w:gridCol w:w="1134"/>
        <w:gridCol w:w="567"/>
        <w:gridCol w:w="709"/>
        <w:gridCol w:w="2206"/>
      </w:tblGrid>
      <w:tr w:rsidR="00D92D5F" w14:paraId="4F88DAA8" w14:textId="77777777" w:rsidTr="003C48A7">
        <w:trPr>
          <w:trHeight w:val="567"/>
        </w:trPr>
        <w:tc>
          <w:tcPr>
            <w:tcW w:w="965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B076E" w14:textId="7AAEE2A8" w:rsidR="00D92D5F" w:rsidRDefault="00D92D5F" w:rsidP="003C48A7">
            <w:pPr>
              <w:pStyle w:val="Ttulo2"/>
              <w:outlineLvl w:val="1"/>
            </w:pPr>
            <w:r>
              <w:t>Presidente</w:t>
            </w:r>
            <w:r>
              <w:t xml:space="preserve"> suplente</w:t>
            </w:r>
          </w:p>
        </w:tc>
      </w:tr>
      <w:tr w:rsidR="00D92D5F" w14:paraId="2BBF3077" w14:textId="77777777" w:rsidTr="003C48A7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934C0" w14:textId="77777777" w:rsidR="00D92D5F" w:rsidRDefault="00D92D5F" w:rsidP="003C48A7">
            <w:pPr>
              <w:pStyle w:val="Tabla"/>
              <w:spacing w:after="0" w:line="240" w:lineRule="auto"/>
            </w:pPr>
            <w:r>
              <w:t>Nombre y apellidos</w:t>
            </w:r>
          </w:p>
        </w:tc>
        <w:tc>
          <w:tcPr>
            <w:tcW w:w="4819" w:type="dxa"/>
            <w:gridSpan w:val="3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DA97BCC" w14:textId="77777777" w:rsidR="00D92D5F" w:rsidRDefault="00D92D5F" w:rsidP="003C48A7">
            <w:pPr>
              <w:pStyle w:val="Tabla"/>
              <w:spacing w:after="0" w:line="240" w:lineRule="auto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9FF16FB" w14:textId="77777777" w:rsidR="00D92D5F" w:rsidRDefault="00D92D5F" w:rsidP="003C48A7">
            <w:pPr>
              <w:pStyle w:val="Tabla"/>
              <w:spacing w:after="0" w:line="240" w:lineRule="auto"/>
            </w:pPr>
            <w:r>
              <w:t>NIF</w:t>
            </w:r>
          </w:p>
        </w:tc>
        <w:tc>
          <w:tcPr>
            <w:tcW w:w="2206" w:type="dxa"/>
            <w:shd w:val="clear" w:color="auto" w:fill="F2F2F2" w:themeFill="background1" w:themeFillShade="F2"/>
            <w:vAlign w:val="center"/>
          </w:tcPr>
          <w:p w14:paraId="3A2154CE" w14:textId="77777777" w:rsidR="00D92D5F" w:rsidRDefault="00D92D5F" w:rsidP="003C48A7">
            <w:pPr>
              <w:pStyle w:val="Tabla"/>
              <w:spacing w:after="0" w:line="240" w:lineRule="auto"/>
            </w:pPr>
          </w:p>
        </w:tc>
      </w:tr>
      <w:tr w:rsidR="00D92D5F" w14:paraId="1D5081EE" w14:textId="77777777" w:rsidTr="003C48A7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2FF99" w14:textId="77777777" w:rsidR="00D92D5F" w:rsidRDefault="00D92D5F" w:rsidP="003C48A7">
            <w:pPr>
              <w:pStyle w:val="Tabla"/>
              <w:spacing w:after="0" w:line="240" w:lineRule="auto"/>
            </w:pPr>
            <w:r>
              <w:t xml:space="preserve">Categoría </w:t>
            </w:r>
            <w:r>
              <w:br/>
              <w:t>académica</w:t>
            </w:r>
          </w:p>
        </w:tc>
        <w:tc>
          <w:tcPr>
            <w:tcW w:w="7734" w:type="dxa"/>
            <w:gridSpan w:val="5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E047D87" w14:textId="77777777" w:rsidR="00D92D5F" w:rsidRDefault="00D92D5F" w:rsidP="003C48A7">
            <w:pPr>
              <w:pStyle w:val="Tabla"/>
              <w:spacing w:after="0" w:line="240" w:lineRule="auto"/>
            </w:pPr>
          </w:p>
        </w:tc>
      </w:tr>
      <w:tr w:rsidR="00D92D5F" w14:paraId="56772BF6" w14:textId="77777777" w:rsidTr="003C48A7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551CA" w14:textId="77777777" w:rsidR="00D92D5F" w:rsidRDefault="00D92D5F" w:rsidP="003C48A7">
            <w:pPr>
              <w:pStyle w:val="Tabla"/>
              <w:spacing w:after="0" w:line="240" w:lineRule="auto"/>
            </w:pPr>
            <w:r>
              <w:t>Universidad</w:t>
            </w:r>
          </w:p>
        </w:tc>
        <w:tc>
          <w:tcPr>
            <w:tcW w:w="7734" w:type="dxa"/>
            <w:gridSpan w:val="5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F6F936A" w14:textId="77777777" w:rsidR="00D92D5F" w:rsidRDefault="00D92D5F" w:rsidP="003C48A7">
            <w:pPr>
              <w:pStyle w:val="Tabla"/>
              <w:spacing w:after="0" w:line="240" w:lineRule="auto"/>
            </w:pPr>
          </w:p>
        </w:tc>
      </w:tr>
      <w:tr w:rsidR="00D92D5F" w14:paraId="0D0B18A5" w14:textId="77777777" w:rsidTr="003C48A7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E7022" w14:textId="77777777" w:rsidR="00D92D5F" w:rsidRDefault="00D92D5F" w:rsidP="003C48A7">
            <w:pPr>
              <w:pStyle w:val="Tabla"/>
              <w:spacing w:after="0" w:line="240" w:lineRule="auto"/>
            </w:pPr>
            <w:r>
              <w:t>Departamento</w:t>
            </w:r>
          </w:p>
        </w:tc>
        <w:tc>
          <w:tcPr>
            <w:tcW w:w="3118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480942E" w14:textId="77777777" w:rsidR="00D92D5F" w:rsidRDefault="00D92D5F" w:rsidP="003C48A7">
            <w:pPr>
              <w:pStyle w:val="Tabla"/>
              <w:spacing w:after="0" w:line="240" w:lineRule="auto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C17BA8" w14:textId="77777777" w:rsidR="00D92D5F" w:rsidRDefault="00D92D5F" w:rsidP="003C48A7">
            <w:pPr>
              <w:pStyle w:val="Tabla"/>
              <w:spacing w:after="0" w:line="240" w:lineRule="auto"/>
            </w:pPr>
            <w:r>
              <w:t>Área</w:t>
            </w:r>
          </w:p>
        </w:tc>
        <w:tc>
          <w:tcPr>
            <w:tcW w:w="3482" w:type="dxa"/>
            <w:gridSpan w:val="3"/>
            <w:shd w:val="clear" w:color="auto" w:fill="F2F2F2" w:themeFill="background1" w:themeFillShade="F2"/>
            <w:vAlign w:val="center"/>
          </w:tcPr>
          <w:p w14:paraId="10B1B8CC" w14:textId="77777777" w:rsidR="00D92D5F" w:rsidRDefault="00D92D5F" w:rsidP="003C48A7">
            <w:pPr>
              <w:pStyle w:val="Tabla"/>
              <w:spacing w:after="0" w:line="240" w:lineRule="auto"/>
            </w:pPr>
          </w:p>
        </w:tc>
      </w:tr>
      <w:tr w:rsidR="00D92D5F" w14:paraId="57775239" w14:textId="77777777" w:rsidTr="003C48A7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D1DB2" w14:textId="77777777" w:rsidR="00D92D5F" w:rsidRDefault="00D92D5F" w:rsidP="003C48A7">
            <w:pPr>
              <w:pStyle w:val="Tabla"/>
              <w:spacing w:after="0" w:line="240" w:lineRule="auto"/>
            </w:pPr>
            <w:r>
              <w:t>Domicilio</w:t>
            </w:r>
          </w:p>
        </w:tc>
        <w:tc>
          <w:tcPr>
            <w:tcW w:w="7734" w:type="dxa"/>
            <w:gridSpan w:val="5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B2938DD" w14:textId="77777777" w:rsidR="00D92D5F" w:rsidRDefault="00D92D5F" w:rsidP="003C48A7">
            <w:pPr>
              <w:pStyle w:val="Tabla"/>
              <w:spacing w:after="0" w:line="240" w:lineRule="auto"/>
            </w:pPr>
          </w:p>
        </w:tc>
      </w:tr>
      <w:tr w:rsidR="00D92D5F" w14:paraId="7697F402" w14:textId="77777777" w:rsidTr="003C48A7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A29AE" w14:textId="77777777" w:rsidR="00D92D5F" w:rsidRDefault="00D92D5F" w:rsidP="003C48A7">
            <w:pPr>
              <w:pStyle w:val="Tabla"/>
              <w:spacing w:after="0" w:line="240" w:lineRule="auto"/>
            </w:pPr>
            <w:r>
              <w:t>E-mail</w:t>
            </w:r>
          </w:p>
        </w:tc>
        <w:tc>
          <w:tcPr>
            <w:tcW w:w="3118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03DAAF1" w14:textId="77777777" w:rsidR="00D92D5F" w:rsidRDefault="00D92D5F" w:rsidP="003C48A7">
            <w:pPr>
              <w:pStyle w:val="Tabla"/>
              <w:spacing w:after="0" w:line="240" w:lineRule="auto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D391E8" w14:textId="77777777" w:rsidR="00D92D5F" w:rsidRDefault="00D92D5F" w:rsidP="003C48A7">
            <w:pPr>
              <w:pStyle w:val="Tabla"/>
              <w:spacing w:after="0" w:line="240" w:lineRule="auto"/>
            </w:pPr>
            <w:r>
              <w:t>Teléfono</w:t>
            </w:r>
          </w:p>
        </w:tc>
        <w:tc>
          <w:tcPr>
            <w:tcW w:w="3482" w:type="dxa"/>
            <w:gridSpan w:val="3"/>
            <w:shd w:val="clear" w:color="auto" w:fill="F2F2F2" w:themeFill="background1" w:themeFillShade="F2"/>
            <w:vAlign w:val="center"/>
          </w:tcPr>
          <w:p w14:paraId="57912727" w14:textId="77777777" w:rsidR="00D92D5F" w:rsidRDefault="00D92D5F" w:rsidP="003C48A7">
            <w:pPr>
              <w:pStyle w:val="Tabla"/>
              <w:spacing w:after="0" w:line="240" w:lineRule="auto"/>
            </w:pPr>
          </w:p>
        </w:tc>
      </w:tr>
    </w:tbl>
    <w:p w14:paraId="7FF674C8" w14:textId="3E78DFB2" w:rsidR="00D92D5F" w:rsidRDefault="00D92D5F" w:rsidP="00D92D5F">
      <w:pPr>
        <w:rPr>
          <w:lang w:val="es-ES_tradnl"/>
        </w:rPr>
      </w:pPr>
    </w:p>
    <w:tbl>
      <w:tblPr>
        <w:tblStyle w:val="Tablaconcuadrcula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3118"/>
        <w:gridCol w:w="1134"/>
        <w:gridCol w:w="567"/>
        <w:gridCol w:w="709"/>
        <w:gridCol w:w="2206"/>
      </w:tblGrid>
      <w:tr w:rsidR="00D92D5F" w14:paraId="3EA43B81" w14:textId="77777777" w:rsidTr="003C48A7">
        <w:trPr>
          <w:trHeight w:val="567"/>
        </w:trPr>
        <w:tc>
          <w:tcPr>
            <w:tcW w:w="965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B2AC3" w14:textId="026FC14C" w:rsidR="00D92D5F" w:rsidRDefault="00D92D5F" w:rsidP="003C48A7">
            <w:pPr>
              <w:pStyle w:val="Ttulo2"/>
              <w:outlineLvl w:val="1"/>
            </w:pPr>
            <w:r>
              <w:t>Vocal 1 suplente</w:t>
            </w:r>
          </w:p>
        </w:tc>
      </w:tr>
      <w:tr w:rsidR="00D92D5F" w14:paraId="3856408D" w14:textId="77777777" w:rsidTr="003C48A7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B9457" w14:textId="77777777" w:rsidR="00D92D5F" w:rsidRDefault="00D92D5F" w:rsidP="003C48A7">
            <w:pPr>
              <w:pStyle w:val="Tabla"/>
              <w:spacing w:after="0" w:line="240" w:lineRule="auto"/>
            </w:pPr>
            <w:r>
              <w:t>Nombre y apellidos</w:t>
            </w:r>
          </w:p>
        </w:tc>
        <w:tc>
          <w:tcPr>
            <w:tcW w:w="4819" w:type="dxa"/>
            <w:gridSpan w:val="3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EC68FB2" w14:textId="77777777" w:rsidR="00D92D5F" w:rsidRDefault="00D92D5F" w:rsidP="003C48A7">
            <w:pPr>
              <w:pStyle w:val="Tabla"/>
              <w:spacing w:after="0" w:line="240" w:lineRule="auto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2835B16" w14:textId="77777777" w:rsidR="00D92D5F" w:rsidRDefault="00D92D5F" w:rsidP="003C48A7">
            <w:pPr>
              <w:pStyle w:val="Tabla"/>
              <w:spacing w:after="0" w:line="240" w:lineRule="auto"/>
            </w:pPr>
            <w:r>
              <w:t>NIF</w:t>
            </w:r>
          </w:p>
        </w:tc>
        <w:tc>
          <w:tcPr>
            <w:tcW w:w="2206" w:type="dxa"/>
            <w:shd w:val="clear" w:color="auto" w:fill="F2F2F2" w:themeFill="background1" w:themeFillShade="F2"/>
            <w:vAlign w:val="center"/>
          </w:tcPr>
          <w:p w14:paraId="544A100A" w14:textId="77777777" w:rsidR="00D92D5F" w:rsidRDefault="00D92D5F" w:rsidP="003C48A7">
            <w:pPr>
              <w:pStyle w:val="Tabla"/>
              <w:spacing w:after="0" w:line="240" w:lineRule="auto"/>
            </w:pPr>
          </w:p>
        </w:tc>
      </w:tr>
      <w:tr w:rsidR="00D92D5F" w14:paraId="12CE116B" w14:textId="77777777" w:rsidTr="003C48A7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730CB" w14:textId="77777777" w:rsidR="00D92D5F" w:rsidRDefault="00D92D5F" w:rsidP="003C48A7">
            <w:pPr>
              <w:pStyle w:val="Tabla"/>
              <w:spacing w:after="0" w:line="240" w:lineRule="auto"/>
            </w:pPr>
            <w:r>
              <w:t xml:space="preserve">Categoría </w:t>
            </w:r>
            <w:r>
              <w:br/>
              <w:t>académica</w:t>
            </w:r>
          </w:p>
        </w:tc>
        <w:tc>
          <w:tcPr>
            <w:tcW w:w="7734" w:type="dxa"/>
            <w:gridSpan w:val="5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917D834" w14:textId="77777777" w:rsidR="00D92D5F" w:rsidRDefault="00D92D5F" w:rsidP="003C48A7">
            <w:pPr>
              <w:pStyle w:val="Tabla"/>
              <w:spacing w:after="0" w:line="240" w:lineRule="auto"/>
            </w:pPr>
          </w:p>
        </w:tc>
      </w:tr>
      <w:tr w:rsidR="00D92D5F" w14:paraId="3AC394A3" w14:textId="77777777" w:rsidTr="003C48A7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EF723" w14:textId="77777777" w:rsidR="00D92D5F" w:rsidRDefault="00D92D5F" w:rsidP="003C48A7">
            <w:pPr>
              <w:pStyle w:val="Tabla"/>
              <w:spacing w:after="0" w:line="240" w:lineRule="auto"/>
            </w:pPr>
            <w:r>
              <w:t>Universidad</w:t>
            </w:r>
          </w:p>
        </w:tc>
        <w:tc>
          <w:tcPr>
            <w:tcW w:w="7734" w:type="dxa"/>
            <w:gridSpan w:val="5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FDBB535" w14:textId="77777777" w:rsidR="00D92D5F" w:rsidRDefault="00D92D5F" w:rsidP="003C48A7">
            <w:pPr>
              <w:pStyle w:val="Tabla"/>
              <w:spacing w:after="0" w:line="240" w:lineRule="auto"/>
            </w:pPr>
          </w:p>
        </w:tc>
      </w:tr>
      <w:tr w:rsidR="00D92D5F" w14:paraId="5B695C51" w14:textId="77777777" w:rsidTr="003C48A7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9F7A5" w14:textId="77777777" w:rsidR="00D92D5F" w:rsidRDefault="00D92D5F" w:rsidP="003C48A7">
            <w:pPr>
              <w:pStyle w:val="Tabla"/>
              <w:spacing w:after="0" w:line="240" w:lineRule="auto"/>
            </w:pPr>
            <w:r>
              <w:t>Departamento</w:t>
            </w:r>
          </w:p>
        </w:tc>
        <w:tc>
          <w:tcPr>
            <w:tcW w:w="3118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10E6B40" w14:textId="77777777" w:rsidR="00D92D5F" w:rsidRDefault="00D92D5F" w:rsidP="003C48A7">
            <w:pPr>
              <w:pStyle w:val="Tabla"/>
              <w:spacing w:after="0" w:line="240" w:lineRule="auto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356F42" w14:textId="77777777" w:rsidR="00D92D5F" w:rsidRDefault="00D92D5F" w:rsidP="003C48A7">
            <w:pPr>
              <w:pStyle w:val="Tabla"/>
              <w:spacing w:after="0" w:line="240" w:lineRule="auto"/>
            </w:pPr>
            <w:r>
              <w:t>Área</w:t>
            </w:r>
          </w:p>
        </w:tc>
        <w:tc>
          <w:tcPr>
            <w:tcW w:w="3482" w:type="dxa"/>
            <w:gridSpan w:val="3"/>
            <w:shd w:val="clear" w:color="auto" w:fill="F2F2F2" w:themeFill="background1" w:themeFillShade="F2"/>
            <w:vAlign w:val="center"/>
          </w:tcPr>
          <w:p w14:paraId="09FA1E4E" w14:textId="77777777" w:rsidR="00D92D5F" w:rsidRDefault="00D92D5F" w:rsidP="003C48A7">
            <w:pPr>
              <w:pStyle w:val="Tabla"/>
              <w:spacing w:after="0" w:line="240" w:lineRule="auto"/>
            </w:pPr>
          </w:p>
        </w:tc>
      </w:tr>
      <w:tr w:rsidR="00D92D5F" w14:paraId="25F78EBF" w14:textId="77777777" w:rsidTr="003C48A7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7824A" w14:textId="77777777" w:rsidR="00D92D5F" w:rsidRDefault="00D92D5F" w:rsidP="003C48A7">
            <w:pPr>
              <w:pStyle w:val="Tabla"/>
              <w:spacing w:after="0" w:line="240" w:lineRule="auto"/>
            </w:pPr>
            <w:r>
              <w:t>Domicilio</w:t>
            </w:r>
          </w:p>
        </w:tc>
        <w:tc>
          <w:tcPr>
            <w:tcW w:w="7734" w:type="dxa"/>
            <w:gridSpan w:val="5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F1E3C2E" w14:textId="77777777" w:rsidR="00D92D5F" w:rsidRDefault="00D92D5F" w:rsidP="003C48A7">
            <w:pPr>
              <w:pStyle w:val="Tabla"/>
              <w:spacing w:after="0" w:line="240" w:lineRule="auto"/>
            </w:pPr>
          </w:p>
        </w:tc>
      </w:tr>
      <w:tr w:rsidR="00D92D5F" w14:paraId="1C7B6861" w14:textId="77777777" w:rsidTr="003C48A7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C0DA7" w14:textId="77777777" w:rsidR="00D92D5F" w:rsidRDefault="00D92D5F" w:rsidP="003C48A7">
            <w:pPr>
              <w:pStyle w:val="Tabla"/>
              <w:spacing w:after="0" w:line="240" w:lineRule="auto"/>
            </w:pPr>
            <w:r>
              <w:t>E-mail</w:t>
            </w:r>
          </w:p>
        </w:tc>
        <w:tc>
          <w:tcPr>
            <w:tcW w:w="3118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6149876" w14:textId="77777777" w:rsidR="00D92D5F" w:rsidRDefault="00D92D5F" w:rsidP="003C48A7">
            <w:pPr>
              <w:pStyle w:val="Tabla"/>
              <w:spacing w:after="0" w:line="240" w:lineRule="auto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29A3B5" w14:textId="77777777" w:rsidR="00D92D5F" w:rsidRDefault="00D92D5F" w:rsidP="003C48A7">
            <w:pPr>
              <w:pStyle w:val="Tabla"/>
              <w:spacing w:after="0" w:line="240" w:lineRule="auto"/>
            </w:pPr>
            <w:r>
              <w:t>Teléfono</w:t>
            </w:r>
          </w:p>
        </w:tc>
        <w:tc>
          <w:tcPr>
            <w:tcW w:w="3482" w:type="dxa"/>
            <w:gridSpan w:val="3"/>
            <w:shd w:val="clear" w:color="auto" w:fill="F2F2F2" w:themeFill="background1" w:themeFillShade="F2"/>
            <w:vAlign w:val="center"/>
          </w:tcPr>
          <w:p w14:paraId="7B7A4379" w14:textId="77777777" w:rsidR="00D92D5F" w:rsidRDefault="00D92D5F" w:rsidP="003C48A7">
            <w:pPr>
              <w:pStyle w:val="Tabla"/>
              <w:spacing w:after="0" w:line="240" w:lineRule="auto"/>
            </w:pPr>
          </w:p>
        </w:tc>
      </w:tr>
    </w:tbl>
    <w:p w14:paraId="3E2A89F4" w14:textId="4560089C" w:rsidR="00D92D5F" w:rsidRDefault="00D92D5F" w:rsidP="00D92D5F">
      <w:pPr>
        <w:rPr>
          <w:lang w:val="es-ES_tradnl"/>
        </w:rPr>
      </w:pPr>
    </w:p>
    <w:tbl>
      <w:tblPr>
        <w:tblStyle w:val="Tablaconcuadrcula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3118"/>
        <w:gridCol w:w="1134"/>
        <w:gridCol w:w="567"/>
        <w:gridCol w:w="709"/>
        <w:gridCol w:w="2206"/>
      </w:tblGrid>
      <w:tr w:rsidR="00D92D5F" w14:paraId="571195B8" w14:textId="77777777" w:rsidTr="003C48A7">
        <w:trPr>
          <w:trHeight w:val="567"/>
        </w:trPr>
        <w:tc>
          <w:tcPr>
            <w:tcW w:w="965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9DDE0" w14:textId="1F9DB4C4" w:rsidR="00D92D5F" w:rsidRDefault="00D92D5F" w:rsidP="00D92D5F">
            <w:pPr>
              <w:pStyle w:val="Ttulo2"/>
              <w:outlineLvl w:val="1"/>
            </w:pPr>
            <w:r>
              <w:t xml:space="preserve">Vocal </w:t>
            </w:r>
            <w:r>
              <w:t>2</w:t>
            </w:r>
            <w:r>
              <w:t xml:space="preserve"> suplente</w:t>
            </w:r>
          </w:p>
        </w:tc>
      </w:tr>
      <w:tr w:rsidR="00D92D5F" w14:paraId="52E8B0DF" w14:textId="77777777" w:rsidTr="003C48A7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98849" w14:textId="77777777" w:rsidR="00D92D5F" w:rsidRDefault="00D92D5F" w:rsidP="00D92D5F">
            <w:pPr>
              <w:pStyle w:val="Tabla"/>
              <w:spacing w:after="0" w:line="240" w:lineRule="auto"/>
            </w:pPr>
            <w:r>
              <w:t>Nombre y apellidos</w:t>
            </w:r>
          </w:p>
        </w:tc>
        <w:tc>
          <w:tcPr>
            <w:tcW w:w="4819" w:type="dxa"/>
            <w:gridSpan w:val="3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ADE4D8E" w14:textId="77777777" w:rsidR="00D92D5F" w:rsidRDefault="00D92D5F" w:rsidP="00D92D5F">
            <w:pPr>
              <w:pStyle w:val="Tabla"/>
              <w:spacing w:after="0" w:line="240" w:lineRule="auto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D523626" w14:textId="77777777" w:rsidR="00D92D5F" w:rsidRDefault="00D92D5F" w:rsidP="00D92D5F">
            <w:pPr>
              <w:pStyle w:val="Tabla"/>
              <w:spacing w:after="0" w:line="240" w:lineRule="auto"/>
            </w:pPr>
            <w:r>
              <w:t>NIF</w:t>
            </w:r>
          </w:p>
        </w:tc>
        <w:tc>
          <w:tcPr>
            <w:tcW w:w="2206" w:type="dxa"/>
            <w:shd w:val="clear" w:color="auto" w:fill="F2F2F2" w:themeFill="background1" w:themeFillShade="F2"/>
            <w:vAlign w:val="center"/>
          </w:tcPr>
          <w:p w14:paraId="15F4297F" w14:textId="77777777" w:rsidR="00D92D5F" w:rsidRDefault="00D92D5F" w:rsidP="00D92D5F">
            <w:pPr>
              <w:pStyle w:val="Tabla"/>
              <w:spacing w:after="0" w:line="240" w:lineRule="auto"/>
            </w:pPr>
          </w:p>
        </w:tc>
      </w:tr>
      <w:tr w:rsidR="00D92D5F" w14:paraId="3B4A02AB" w14:textId="77777777" w:rsidTr="003C48A7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63CA5" w14:textId="77777777" w:rsidR="00D92D5F" w:rsidRDefault="00D92D5F" w:rsidP="00D92D5F">
            <w:pPr>
              <w:pStyle w:val="Tabla"/>
              <w:spacing w:after="0" w:line="240" w:lineRule="auto"/>
            </w:pPr>
            <w:r>
              <w:t xml:space="preserve">Categoría </w:t>
            </w:r>
            <w:r>
              <w:br/>
              <w:t>académica</w:t>
            </w:r>
          </w:p>
        </w:tc>
        <w:tc>
          <w:tcPr>
            <w:tcW w:w="7734" w:type="dxa"/>
            <w:gridSpan w:val="5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CE1536C" w14:textId="77777777" w:rsidR="00D92D5F" w:rsidRDefault="00D92D5F" w:rsidP="00D92D5F">
            <w:pPr>
              <w:pStyle w:val="Tabla"/>
              <w:spacing w:after="0" w:line="240" w:lineRule="auto"/>
            </w:pPr>
          </w:p>
        </w:tc>
      </w:tr>
      <w:tr w:rsidR="00D92D5F" w14:paraId="29322919" w14:textId="77777777" w:rsidTr="003C48A7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528F3" w14:textId="77777777" w:rsidR="00D92D5F" w:rsidRDefault="00D92D5F" w:rsidP="00D92D5F">
            <w:pPr>
              <w:pStyle w:val="Tabla"/>
              <w:spacing w:after="0" w:line="240" w:lineRule="auto"/>
            </w:pPr>
            <w:r>
              <w:t>Universidad</w:t>
            </w:r>
          </w:p>
        </w:tc>
        <w:tc>
          <w:tcPr>
            <w:tcW w:w="7734" w:type="dxa"/>
            <w:gridSpan w:val="5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B10A90C" w14:textId="77777777" w:rsidR="00D92D5F" w:rsidRDefault="00D92D5F" w:rsidP="00D92D5F">
            <w:pPr>
              <w:pStyle w:val="Tabla"/>
              <w:spacing w:after="0" w:line="240" w:lineRule="auto"/>
            </w:pPr>
          </w:p>
        </w:tc>
      </w:tr>
      <w:tr w:rsidR="00D92D5F" w14:paraId="27F60F0A" w14:textId="77777777" w:rsidTr="003C48A7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F619A" w14:textId="77777777" w:rsidR="00D92D5F" w:rsidRDefault="00D92D5F" w:rsidP="00D92D5F">
            <w:pPr>
              <w:pStyle w:val="Tabla"/>
              <w:spacing w:after="0" w:line="240" w:lineRule="auto"/>
            </w:pPr>
            <w:r>
              <w:t>Departamento</w:t>
            </w:r>
          </w:p>
        </w:tc>
        <w:tc>
          <w:tcPr>
            <w:tcW w:w="3118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A30094A" w14:textId="77777777" w:rsidR="00D92D5F" w:rsidRDefault="00D92D5F" w:rsidP="00D92D5F">
            <w:pPr>
              <w:pStyle w:val="Tabla"/>
              <w:spacing w:after="0" w:line="240" w:lineRule="auto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E14C7F" w14:textId="77777777" w:rsidR="00D92D5F" w:rsidRDefault="00D92D5F" w:rsidP="00D92D5F">
            <w:pPr>
              <w:pStyle w:val="Tabla"/>
              <w:spacing w:after="0" w:line="240" w:lineRule="auto"/>
            </w:pPr>
            <w:r>
              <w:t>Área</w:t>
            </w:r>
          </w:p>
        </w:tc>
        <w:tc>
          <w:tcPr>
            <w:tcW w:w="3482" w:type="dxa"/>
            <w:gridSpan w:val="3"/>
            <w:shd w:val="clear" w:color="auto" w:fill="F2F2F2" w:themeFill="background1" w:themeFillShade="F2"/>
            <w:vAlign w:val="center"/>
          </w:tcPr>
          <w:p w14:paraId="0140A491" w14:textId="77777777" w:rsidR="00D92D5F" w:rsidRDefault="00D92D5F" w:rsidP="00D92D5F">
            <w:pPr>
              <w:pStyle w:val="Tabla"/>
              <w:spacing w:after="0" w:line="240" w:lineRule="auto"/>
            </w:pPr>
          </w:p>
        </w:tc>
      </w:tr>
      <w:tr w:rsidR="00D92D5F" w14:paraId="22CDDD63" w14:textId="77777777" w:rsidTr="003C48A7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BCD99" w14:textId="77777777" w:rsidR="00D92D5F" w:rsidRDefault="00D92D5F" w:rsidP="00D92D5F">
            <w:pPr>
              <w:pStyle w:val="Tabla"/>
              <w:spacing w:after="0" w:line="240" w:lineRule="auto"/>
            </w:pPr>
            <w:r>
              <w:t>Domicilio</w:t>
            </w:r>
          </w:p>
        </w:tc>
        <w:tc>
          <w:tcPr>
            <w:tcW w:w="7734" w:type="dxa"/>
            <w:gridSpan w:val="5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AFB3931" w14:textId="77777777" w:rsidR="00D92D5F" w:rsidRDefault="00D92D5F" w:rsidP="00D92D5F">
            <w:pPr>
              <w:pStyle w:val="Tabla"/>
              <w:spacing w:after="0" w:line="240" w:lineRule="auto"/>
            </w:pPr>
          </w:p>
        </w:tc>
      </w:tr>
      <w:tr w:rsidR="00D92D5F" w14:paraId="422D3834" w14:textId="77777777" w:rsidTr="003C48A7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2F32F" w14:textId="77777777" w:rsidR="00D92D5F" w:rsidRDefault="00D92D5F" w:rsidP="00D92D5F">
            <w:pPr>
              <w:pStyle w:val="Tabla"/>
              <w:spacing w:after="0" w:line="240" w:lineRule="auto"/>
            </w:pPr>
            <w:r>
              <w:t>E-mail</w:t>
            </w:r>
          </w:p>
        </w:tc>
        <w:tc>
          <w:tcPr>
            <w:tcW w:w="3118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2283235" w14:textId="77777777" w:rsidR="00D92D5F" w:rsidRDefault="00D92D5F" w:rsidP="00D92D5F">
            <w:pPr>
              <w:pStyle w:val="Tabla"/>
              <w:spacing w:after="0" w:line="240" w:lineRule="auto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1AF6D2" w14:textId="77777777" w:rsidR="00D92D5F" w:rsidRDefault="00D92D5F" w:rsidP="00D92D5F">
            <w:pPr>
              <w:pStyle w:val="Tabla"/>
              <w:spacing w:after="0" w:line="240" w:lineRule="auto"/>
            </w:pPr>
            <w:r>
              <w:t>Teléfono</w:t>
            </w:r>
          </w:p>
        </w:tc>
        <w:tc>
          <w:tcPr>
            <w:tcW w:w="3482" w:type="dxa"/>
            <w:gridSpan w:val="3"/>
            <w:shd w:val="clear" w:color="auto" w:fill="F2F2F2" w:themeFill="background1" w:themeFillShade="F2"/>
            <w:vAlign w:val="center"/>
          </w:tcPr>
          <w:p w14:paraId="747B886A" w14:textId="77777777" w:rsidR="00D92D5F" w:rsidRDefault="00D92D5F" w:rsidP="00D92D5F">
            <w:pPr>
              <w:pStyle w:val="Tabla"/>
              <w:spacing w:after="0" w:line="240" w:lineRule="auto"/>
            </w:pPr>
          </w:p>
        </w:tc>
      </w:tr>
    </w:tbl>
    <w:p w14:paraId="10372B6E" w14:textId="77777777" w:rsidR="00D92D5F" w:rsidRPr="00D92D5F" w:rsidRDefault="00D92D5F" w:rsidP="00D92D5F">
      <w:pPr>
        <w:rPr>
          <w:lang w:val="es-ES_tradnl"/>
        </w:rPr>
      </w:pPr>
    </w:p>
    <w:p w14:paraId="204A88D9" w14:textId="45DF1314" w:rsidR="0061501C" w:rsidRDefault="00DE78B7" w:rsidP="00DE78B7">
      <w:r>
        <w:t xml:space="preserve">Firmado en </w:t>
      </w:r>
      <w:r w:rsidRPr="00DE78B7">
        <w:rPr>
          <w:b/>
          <w:bCs/>
        </w:rPr>
        <w:t>lugar</w:t>
      </w:r>
      <w:r>
        <w:t xml:space="preserve">, a </w:t>
      </w:r>
      <w:r w:rsidRPr="00DE78B7">
        <w:rPr>
          <w:b/>
          <w:bCs/>
        </w:rPr>
        <w:t>día</w:t>
      </w:r>
      <w:r>
        <w:t xml:space="preserve"> de </w:t>
      </w:r>
      <w:r w:rsidRPr="00DE78B7">
        <w:rPr>
          <w:b/>
          <w:bCs/>
        </w:rPr>
        <w:t>mes</w:t>
      </w:r>
      <w:r>
        <w:t xml:space="preserve"> de </w:t>
      </w:r>
      <w:r w:rsidRPr="00DE78B7">
        <w:rPr>
          <w:b/>
          <w:bCs/>
        </w:rPr>
        <w:t>año</w:t>
      </w:r>
      <w:r>
        <w:t>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8A7742" w14:paraId="170AAAEF" w14:textId="77777777" w:rsidTr="007A4173">
        <w:trPr>
          <w:trHeight w:val="170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81F6E" w14:textId="77777777" w:rsidR="008A7742" w:rsidRDefault="008A7742" w:rsidP="007A4173">
            <w:pPr>
              <w:jc w:val="center"/>
            </w:pPr>
          </w:p>
        </w:tc>
      </w:tr>
      <w:tr w:rsidR="008A7742" w14:paraId="0078F860" w14:textId="77777777" w:rsidTr="007A4173">
        <w:trPr>
          <w:jc w:val="center"/>
        </w:trPr>
        <w:tc>
          <w:tcPr>
            <w:tcW w:w="4962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0F4C62DA" w14:textId="27C5E6E2" w:rsidR="008A7742" w:rsidRDefault="00DE78B7" w:rsidP="007A4173">
            <w:pPr>
              <w:jc w:val="center"/>
            </w:pPr>
            <w:r>
              <w:t>Decano/</w:t>
            </w:r>
            <w:proofErr w:type="gramStart"/>
            <w:r>
              <w:t>Director</w:t>
            </w:r>
            <w:proofErr w:type="gramEnd"/>
            <w:r>
              <w:t xml:space="preserve"> de la Facultad/Escuela</w:t>
            </w:r>
          </w:p>
        </w:tc>
      </w:tr>
    </w:tbl>
    <w:p w14:paraId="4EC5A188" w14:textId="77777777" w:rsidR="0061501C" w:rsidRPr="0061501C" w:rsidRDefault="0061501C" w:rsidP="0061501C">
      <w:pPr>
        <w:jc w:val="left"/>
        <w:rPr>
          <w:b/>
          <w:lang w:val="es-ES_tradnl"/>
        </w:rPr>
      </w:pPr>
    </w:p>
    <w:p w14:paraId="58832BBB" w14:textId="77C76E10" w:rsidR="00DE78B7" w:rsidRDefault="00DE78B7" w:rsidP="00DE78B7">
      <w:pPr>
        <w:rPr>
          <w:lang w:val="es-ES_tradnl"/>
        </w:rPr>
      </w:pPr>
      <w:r>
        <w:rPr>
          <w:lang w:val="es-ES_tradnl"/>
        </w:rPr>
        <w:t>Comuníquese al Rector Magnífico para su tramitación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DE78B7" w14:paraId="20E2EC0B" w14:textId="77777777" w:rsidTr="00052A3D">
        <w:trPr>
          <w:trHeight w:val="170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89B1A" w14:textId="77777777" w:rsidR="00DE78B7" w:rsidRDefault="00DE78B7" w:rsidP="00052A3D">
            <w:pPr>
              <w:jc w:val="center"/>
            </w:pPr>
          </w:p>
        </w:tc>
      </w:tr>
      <w:tr w:rsidR="00DE78B7" w14:paraId="036AA129" w14:textId="77777777" w:rsidTr="00052A3D">
        <w:trPr>
          <w:jc w:val="center"/>
        </w:trPr>
        <w:tc>
          <w:tcPr>
            <w:tcW w:w="4962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3C86334B" w14:textId="242FC996" w:rsidR="00DE78B7" w:rsidRDefault="00DE78B7" w:rsidP="00052A3D">
            <w:pPr>
              <w:jc w:val="center"/>
            </w:pPr>
            <w:r>
              <w:t xml:space="preserve">Señor </w:t>
            </w:r>
            <w:proofErr w:type="gramStart"/>
            <w:r>
              <w:t>Presidente</w:t>
            </w:r>
            <w:proofErr w:type="gramEnd"/>
            <w:r>
              <w:t xml:space="preserve"> de la Comisión de Doctorado </w:t>
            </w:r>
            <w:r>
              <w:br/>
              <w:t>(indicar lugar y fecha)</w:t>
            </w:r>
          </w:p>
        </w:tc>
      </w:tr>
    </w:tbl>
    <w:p w14:paraId="5990CEBF" w14:textId="77777777" w:rsidR="00DE78B7" w:rsidRDefault="00DE78B7" w:rsidP="00DE78B7">
      <w:pPr>
        <w:rPr>
          <w:bCs/>
          <w:sz w:val="16"/>
          <w:szCs w:val="16"/>
          <w:lang w:val="es-ES_tradnl"/>
        </w:rPr>
      </w:pPr>
    </w:p>
    <w:p w14:paraId="1A2AFD18" w14:textId="5855404E" w:rsidR="00DE78B7" w:rsidRPr="00DE78B7" w:rsidRDefault="00DE78B7" w:rsidP="00DE78B7">
      <w:pPr>
        <w:rPr>
          <w:bCs/>
          <w:sz w:val="16"/>
          <w:szCs w:val="16"/>
        </w:rPr>
      </w:pPr>
      <w:r w:rsidRPr="00DE78B7">
        <w:rPr>
          <w:bCs/>
          <w:sz w:val="16"/>
          <w:szCs w:val="16"/>
          <w:lang w:val="es-ES_tradnl"/>
        </w:rPr>
        <w:t>Protección de Datos. A los efectos previstos en el art. 5 de la Ley Orgánica 15/1999, de 13 de diciembre (BOE 14/12/1999), de Protección de Datos de Carácter Personal, se le informa de que los datos consignados en el presente modelo serán incorporados a un fichero con la única finalidad de tramitar mecánicamente su solicitud. El responsable del fichero es la UPSA, con domicilio en la Calle Compañía 5 de Salamanca. El interesado puede ejercer sus derechos de acceso, rectificación y cancelación en la citada dirección.</w:t>
      </w:r>
    </w:p>
    <w:p w14:paraId="67550FE5" w14:textId="3A8CDF0C" w:rsidR="00462586" w:rsidRPr="00A505B5" w:rsidRDefault="00462586" w:rsidP="00F133BE"/>
    <w:sectPr w:rsidR="00462586" w:rsidRPr="00A505B5" w:rsidSect="00D97F89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18" w:right="987" w:bottom="1985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0876B" w14:textId="77777777" w:rsidR="00BD5A6C" w:rsidRDefault="00BD5A6C" w:rsidP="006A1D6A">
      <w:r>
        <w:separator/>
      </w:r>
    </w:p>
  </w:endnote>
  <w:endnote w:type="continuationSeparator" w:id="0">
    <w:p w14:paraId="23630D72" w14:textId="77777777" w:rsidR="00BD5A6C" w:rsidRDefault="00BD5A6C" w:rsidP="006A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P TypographicSymbols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oto Sans Symbols">
    <w:altName w:val="Calibri"/>
    <w:panose1 w:val="020B06040202020202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3306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144901" w14:textId="3C27187C" w:rsidR="008B6524" w:rsidRDefault="008B6524" w:rsidP="0044054B">
    <w:pPr>
      <w:pStyle w:val="Piedepgina"/>
      <w:ind w:right="360"/>
      <w:rPr>
        <w:rStyle w:val="Nmerodepgina"/>
      </w:rPr>
    </w:pPr>
  </w:p>
  <w:p w14:paraId="11418DD2" w14:textId="77777777" w:rsidR="008B6524" w:rsidRDefault="008B6524" w:rsidP="006A1D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AE64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39C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10B1821" w14:textId="21294F30" w:rsidR="008B6524" w:rsidRDefault="008B6524" w:rsidP="0044054B">
    <w:pPr>
      <w:pStyle w:val="Piedepgina"/>
      <w:ind w:right="360"/>
      <w:rPr>
        <w:rStyle w:val="Nmerodepgina"/>
      </w:rPr>
    </w:pPr>
  </w:p>
  <w:p w14:paraId="11A97CF0" w14:textId="77777777" w:rsidR="007A702E" w:rsidRPr="009B0F7B" w:rsidRDefault="007A702E" w:rsidP="006A1D6A"/>
  <w:p w14:paraId="2E2AB996" w14:textId="77777777" w:rsidR="001C04D3" w:rsidRPr="004D684E" w:rsidRDefault="001C04D3" w:rsidP="006A1D6A">
    <w:pPr>
      <w:pStyle w:val="Piedepgina"/>
    </w:pPr>
    <w:r>
      <w:tab/>
    </w:r>
    <w:r>
      <w:tab/>
    </w:r>
    <w:r w:rsidRPr="004D684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3C2F" w14:textId="77777777" w:rsidR="00BD5A6C" w:rsidRDefault="00BD5A6C" w:rsidP="006A1D6A">
      <w:r>
        <w:separator/>
      </w:r>
    </w:p>
  </w:footnote>
  <w:footnote w:type="continuationSeparator" w:id="0">
    <w:p w14:paraId="3E240CAD" w14:textId="77777777" w:rsidR="00BD5A6C" w:rsidRDefault="00BD5A6C" w:rsidP="006A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8A4D" w14:textId="0A07DE1F" w:rsidR="001C04D3" w:rsidRDefault="001C04D3" w:rsidP="006A1D6A">
    <w:pPr>
      <w:pStyle w:val="Encabezado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9C17" w14:textId="77777777" w:rsidR="00E05210" w:rsidRDefault="00E05210" w:rsidP="006A1D6A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44C229FA" wp14:editId="59423A27">
          <wp:extent cx="2416566" cy="982918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b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6846" cy="999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B88D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F2E9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5D2E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C1AA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6C8D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A3217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3A0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B074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8B8A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E6F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1D6F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2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(%1)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decimal"/>
      <w:suff w:val="nothing"/>
      <w:lvlText w:val="(%3)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decimal"/>
      <w:suff w:val="nothing"/>
      <w:lvlText w:val="(%6)"/>
      <w:lvlJc w:val="left"/>
    </w:lvl>
    <w:lvl w:ilvl="6">
      <w:start w:val="1"/>
      <w:numFmt w:val="decimal"/>
      <w:suff w:val="nothing"/>
      <w:lvlText w:val="(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decimal"/>
      <w:suff w:val="nothing"/>
      <w:lvlText w:val="(%9)"/>
      <w:lvlJc w:val="left"/>
    </w:lvl>
  </w:abstractNum>
  <w:abstractNum w:abstractNumId="13" w15:restartNumberingAfterBreak="0">
    <w:nsid w:val="072A17AC"/>
    <w:multiLevelType w:val="hybridMultilevel"/>
    <w:tmpl w:val="2E9CA2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064764"/>
    <w:multiLevelType w:val="hybridMultilevel"/>
    <w:tmpl w:val="135C079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00A6C"/>
    <w:multiLevelType w:val="hybridMultilevel"/>
    <w:tmpl w:val="220C77FE"/>
    <w:lvl w:ilvl="0" w:tplc="040A000F">
      <w:start w:val="1"/>
      <w:numFmt w:val="decimal"/>
      <w:lvlText w:val="%1."/>
      <w:lvlJc w:val="left"/>
      <w:pPr>
        <w:ind w:left="862" w:hanging="360"/>
      </w:pPr>
    </w:lvl>
    <w:lvl w:ilvl="1" w:tplc="040A0019" w:tentative="1">
      <w:start w:val="1"/>
      <w:numFmt w:val="lowerLetter"/>
      <w:lvlText w:val="%2."/>
      <w:lvlJc w:val="left"/>
      <w:pPr>
        <w:ind w:left="1582" w:hanging="360"/>
      </w:pPr>
    </w:lvl>
    <w:lvl w:ilvl="2" w:tplc="040A001B" w:tentative="1">
      <w:start w:val="1"/>
      <w:numFmt w:val="lowerRoman"/>
      <w:lvlText w:val="%3."/>
      <w:lvlJc w:val="right"/>
      <w:pPr>
        <w:ind w:left="2302" w:hanging="180"/>
      </w:pPr>
    </w:lvl>
    <w:lvl w:ilvl="3" w:tplc="040A000F" w:tentative="1">
      <w:start w:val="1"/>
      <w:numFmt w:val="decimal"/>
      <w:lvlText w:val="%4."/>
      <w:lvlJc w:val="left"/>
      <w:pPr>
        <w:ind w:left="3022" w:hanging="360"/>
      </w:pPr>
    </w:lvl>
    <w:lvl w:ilvl="4" w:tplc="040A0019" w:tentative="1">
      <w:start w:val="1"/>
      <w:numFmt w:val="lowerLetter"/>
      <w:lvlText w:val="%5."/>
      <w:lvlJc w:val="left"/>
      <w:pPr>
        <w:ind w:left="3742" w:hanging="360"/>
      </w:pPr>
    </w:lvl>
    <w:lvl w:ilvl="5" w:tplc="040A001B" w:tentative="1">
      <w:start w:val="1"/>
      <w:numFmt w:val="lowerRoman"/>
      <w:lvlText w:val="%6."/>
      <w:lvlJc w:val="right"/>
      <w:pPr>
        <w:ind w:left="4462" w:hanging="180"/>
      </w:pPr>
    </w:lvl>
    <w:lvl w:ilvl="6" w:tplc="040A000F" w:tentative="1">
      <w:start w:val="1"/>
      <w:numFmt w:val="decimal"/>
      <w:lvlText w:val="%7."/>
      <w:lvlJc w:val="left"/>
      <w:pPr>
        <w:ind w:left="5182" w:hanging="360"/>
      </w:pPr>
    </w:lvl>
    <w:lvl w:ilvl="7" w:tplc="040A0019" w:tentative="1">
      <w:start w:val="1"/>
      <w:numFmt w:val="lowerLetter"/>
      <w:lvlText w:val="%8."/>
      <w:lvlJc w:val="left"/>
      <w:pPr>
        <w:ind w:left="5902" w:hanging="360"/>
      </w:pPr>
    </w:lvl>
    <w:lvl w:ilvl="8" w:tplc="0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1700009A"/>
    <w:multiLevelType w:val="hybridMultilevel"/>
    <w:tmpl w:val="9FA640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A122F6"/>
    <w:multiLevelType w:val="hybridMultilevel"/>
    <w:tmpl w:val="F61C1334"/>
    <w:lvl w:ilvl="0" w:tplc="AE54802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8" w15:restartNumberingAfterBreak="0">
    <w:nsid w:val="198C3D29"/>
    <w:multiLevelType w:val="hybridMultilevel"/>
    <w:tmpl w:val="205495DC"/>
    <w:lvl w:ilvl="0" w:tplc="CC9271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6E0BDE"/>
    <w:multiLevelType w:val="hybridMultilevel"/>
    <w:tmpl w:val="64D01B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A719E3"/>
    <w:multiLevelType w:val="multilevel"/>
    <w:tmpl w:val="8D486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FA87A69"/>
    <w:multiLevelType w:val="hybridMultilevel"/>
    <w:tmpl w:val="BDA283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3D3832"/>
    <w:multiLevelType w:val="hybridMultilevel"/>
    <w:tmpl w:val="4C5AB1F6"/>
    <w:lvl w:ilvl="0" w:tplc="9A589B6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A6AC5"/>
    <w:multiLevelType w:val="hybridMultilevel"/>
    <w:tmpl w:val="706AFE22"/>
    <w:lvl w:ilvl="0" w:tplc="3DE86F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87846"/>
    <w:multiLevelType w:val="hybridMultilevel"/>
    <w:tmpl w:val="E098EA84"/>
    <w:lvl w:ilvl="0" w:tplc="040A000F">
      <w:start w:val="1"/>
      <w:numFmt w:val="decimal"/>
      <w:lvlText w:val="%1."/>
      <w:lvlJc w:val="left"/>
      <w:pPr>
        <w:ind w:left="862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13F92"/>
    <w:multiLevelType w:val="multilevel"/>
    <w:tmpl w:val="F266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A7344E"/>
    <w:multiLevelType w:val="hybridMultilevel"/>
    <w:tmpl w:val="498AAA0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205C4"/>
    <w:multiLevelType w:val="hybridMultilevel"/>
    <w:tmpl w:val="3642D0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D6404"/>
    <w:multiLevelType w:val="hybridMultilevel"/>
    <w:tmpl w:val="3BCC6A78"/>
    <w:lvl w:ilvl="0" w:tplc="175A1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28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3384290"/>
    <w:multiLevelType w:val="hybridMultilevel"/>
    <w:tmpl w:val="7820EE10"/>
    <w:lvl w:ilvl="0" w:tplc="6AB8B418">
      <w:start w:val="1"/>
      <w:numFmt w:val="decimal"/>
      <w:pStyle w:val="Puntosnumerados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E6013"/>
    <w:multiLevelType w:val="hybridMultilevel"/>
    <w:tmpl w:val="C5FE2F24"/>
    <w:lvl w:ilvl="0" w:tplc="21D8A3CE"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1" w15:restartNumberingAfterBreak="0">
    <w:nsid w:val="677006A9"/>
    <w:multiLevelType w:val="hybridMultilevel"/>
    <w:tmpl w:val="A64C31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E2DC7"/>
    <w:multiLevelType w:val="hybridMultilevel"/>
    <w:tmpl w:val="E444C8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17A6C"/>
    <w:multiLevelType w:val="hybridMultilevel"/>
    <w:tmpl w:val="F186640E"/>
    <w:lvl w:ilvl="0" w:tplc="4798F0F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num w:numId="1" w16cid:durableId="467210825">
    <w:abstractNumId w:val="30"/>
  </w:num>
  <w:num w:numId="2" w16cid:durableId="1524898538">
    <w:abstractNumId w:val="22"/>
  </w:num>
  <w:num w:numId="3" w16cid:durableId="993992639">
    <w:abstractNumId w:val="0"/>
  </w:num>
  <w:num w:numId="4" w16cid:durableId="1675302469">
    <w:abstractNumId w:val="5"/>
  </w:num>
  <w:num w:numId="5" w16cid:durableId="1251541852">
    <w:abstractNumId w:val="6"/>
  </w:num>
  <w:num w:numId="6" w16cid:durableId="179121884">
    <w:abstractNumId w:val="7"/>
  </w:num>
  <w:num w:numId="7" w16cid:durableId="130095199">
    <w:abstractNumId w:val="8"/>
  </w:num>
  <w:num w:numId="8" w16cid:durableId="1499812434">
    <w:abstractNumId w:val="10"/>
  </w:num>
  <w:num w:numId="9" w16cid:durableId="1768890937">
    <w:abstractNumId w:val="1"/>
  </w:num>
  <w:num w:numId="10" w16cid:durableId="963270557">
    <w:abstractNumId w:val="2"/>
  </w:num>
  <w:num w:numId="11" w16cid:durableId="330262175">
    <w:abstractNumId w:val="3"/>
  </w:num>
  <w:num w:numId="12" w16cid:durableId="404954071">
    <w:abstractNumId w:val="4"/>
  </w:num>
  <w:num w:numId="13" w16cid:durableId="1690328777">
    <w:abstractNumId w:val="9"/>
  </w:num>
  <w:num w:numId="14" w16cid:durableId="1714040136">
    <w:abstractNumId w:val="25"/>
  </w:num>
  <w:num w:numId="15" w16cid:durableId="484395489">
    <w:abstractNumId w:val="23"/>
  </w:num>
  <w:num w:numId="16" w16cid:durableId="1969818794">
    <w:abstractNumId w:val="13"/>
  </w:num>
  <w:num w:numId="17" w16cid:durableId="1415936992">
    <w:abstractNumId w:val="29"/>
  </w:num>
  <w:num w:numId="18" w16cid:durableId="1774012586">
    <w:abstractNumId w:val="20"/>
  </w:num>
  <w:num w:numId="19" w16cid:durableId="1153835373">
    <w:abstractNumId w:val="26"/>
  </w:num>
  <w:num w:numId="20" w16cid:durableId="2139643847">
    <w:abstractNumId w:val="14"/>
  </w:num>
  <w:num w:numId="21" w16cid:durableId="224217614">
    <w:abstractNumId w:val="29"/>
    <w:lvlOverride w:ilvl="0">
      <w:startOverride w:val="1"/>
    </w:lvlOverride>
  </w:num>
  <w:num w:numId="22" w16cid:durableId="2095468715">
    <w:abstractNumId w:val="29"/>
    <w:lvlOverride w:ilvl="0">
      <w:startOverride w:val="1"/>
    </w:lvlOverride>
  </w:num>
  <w:num w:numId="23" w16cid:durableId="1288196964">
    <w:abstractNumId w:val="29"/>
    <w:lvlOverride w:ilvl="0">
      <w:startOverride w:val="1"/>
    </w:lvlOverride>
  </w:num>
  <w:num w:numId="24" w16cid:durableId="1322658911">
    <w:abstractNumId w:val="29"/>
    <w:lvlOverride w:ilvl="0">
      <w:startOverride w:val="1"/>
    </w:lvlOverride>
  </w:num>
  <w:num w:numId="25" w16cid:durableId="1768231366">
    <w:abstractNumId w:val="21"/>
  </w:num>
  <w:num w:numId="26" w16cid:durableId="696195981">
    <w:abstractNumId w:val="16"/>
  </w:num>
  <w:num w:numId="27" w16cid:durableId="816536935">
    <w:abstractNumId w:val="18"/>
  </w:num>
  <w:num w:numId="28" w16cid:durableId="204100754">
    <w:abstractNumId w:val="27"/>
  </w:num>
  <w:num w:numId="29" w16cid:durableId="745306326">
    <w:abstractNumId w:val="19"/>
  </w:num>
  <w:num w:numId="30" w16cid:durableId="1660503533">
    <w:abstractNumId w:val="31"/>
  </w:num>
  <w:num w:numId="31" w16cid:durableId="2075278249">
    <w:abstractNumId w:val="32"/>
  </w:num>
  <w:num w:numId="32" w16cid:durableId="2133597604">
    <w:abstractNumId w:val="17"/>
  </w:num>
  <w:num w:numId="33" w16cid:durableId="1896579000">
    <w:abstractNumId w:val="11"/>
  </w:num>
  <w:num w:numId="34" w16cid:durableId="1739477940">
    <w:abstractNumId w:val="12"/>
  </w:num>
  <w:num w:numId="35" w16cid:durableId="1134637915">
    <w:abstractNumId w:val="33"/>
  </w:num>
  <w:num w:numId="36" w16cid:durableId="1043750901">
    <w:abstractNumId w:val="28"/>
  </w:num>
  <w:num w:numId="37" w16cid:durableId="1053192531">
    <w:abstractNumId w:val="15"/>
  </w:num>
  <w:num w:numId="38" w16cid:durableId="20718815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12"/>
    <w:rsid w:val="00002843"/>
    <w:rsid w:val="00003A5F"/>
    <w:rsid w:val="00015D8E"/>
    <w:rsid w:val="00043DB1"/>
    <w:rsid w:val="00050688"/>
    <w:rsid w:val="0005789D"/>
    <w:rsid w:val="000616F7"/>
    <w:rsid w:val="0006213A"/>
    <w:rsid w:val="000628AA"/>
    <w:rsid w:val="0008439B"/>
    <w:rsid w:val="000A2CC2"/>
    <w:rsid w:val="000B318A"/>
    <w:rsid w:val="000D39C5"/>
    <w:rsid w:val="000E0882"/>
    <w:rsid w:val="000E7D64"/>
    <w:rsid w:val="00105F27"/>
    <w:rsid w:val="00120B02"/>
    <w:rsid w:val="00137579"/>
    <w:rsid w:val="00144685"/>
    <w:rsid w:val="0017480B"/>
    <w:rsid w:val="00174AA9"/>
    <w:rsid w:val="001C04D3"/>
    <w:rsid w:val="001C34A8"/>
    <w:rsid w:val="001F5F08"/>
    <w:rsid w:val="00207128"/>
    <w:rsid w:val="00233B48"/>
    <w:rsid w:val="00242B95"/>
    <w:rsid w:val="0025311F"/>
    <w:rsid w:val="00273332"/>
    <w:rsid w:val="00277AEA"/>
    <w:rsid w:val="0029363F"/>
    <w:rsid w:val="002B04EC"/>
    <w:rsid w:val="002D0F6A"/>
    <w:rsid w:val="002D6D52"/>
    <w:rsid w:val="002E076E"/>
    <w:rsid w:val="002E5632"/>
    <w:rsid w:val="00314AC9"/>
    <w:rsid w:val="00322692"/>
    <w:rsid w:val="00326C5F"/>
    <w:rsid w:val="00331D5E"/>
    <w:rsid w:val="00335591"/>
    <w:rsid w:val="003444F7"/>
    <w:rsid w:val="00350896"/>
    <w:rsid w:val="00350DA3"/>
    <w:rsid w:val="00353F17"/>
    <w:rsid w:val="00364D7F"/>
    <w:rsid w:val="003750E5"/>
    <w:rsid w:val="003918E8"/>
    <w:rsid w:val="003A64F3"/>
    <w:rsid w:val="003B409E"/>
    <w:rsid w:val="003C4EBE"/>
    <w:rsid w:val="003E1500"/>
    <w:rsid w:val="003F5DF6"/>
    <w:rsid w:val="003F6C85"/>
    <w:rsid w:val="004015BD"/>
    <w:rsid w:val="004206D4"/>
    <w:rsid w:val="004313AB"/>
    <w:rsid w:val="004330C6"/>
    <w:rsid w:val="0044054B"/>
    <w:rsid w:val="00444111"/>
    <w:rsid w:val="00450DA2"/>
    <w:rsid w:val="00462586"/>
    <w:rsid w:val="00465F86"/>
    <w:rsid w:val="00481597"/>
    <w:rsid w:val="00494118"/>
    <w:rsid w:val="004A70C4"/>
    <w:rsid w:val="004B50B4"/>
    <w:rsid w:val="004C0141"/>
    <w:rsid w:val="004C04D2"/>
    <w:rsid w:val="004D4AFC"/>
    <w:rsid w:val="004D50CD"/>
    <w:rsid w:val="004D684E"/>
    <w:rsid w:val="004E085F"/>
    <w:rsid w:val="004E4CE7"/>
    <w:rsid w:val="004F1DBA"/>
    <w:rsid w:val="004F46C4"/>
    <w:rsid w:val="004F79F9"/>
    <w:rsid w:val="0050398C"/>
    <w:rsid w:val="005236B6"/>
    <w:rsid w:val="00526382"/>
    <w:rsid w:val="0056260A"/>
    <w:rsid w:val="005705AE"/>
    <w:rsid w:val="00581207"/>
    <w:rsid w:val="00583670"/>
    <w:rsid w:val="00591DA1"/>
    <w:rsid w:val="005D4EBD"/>
    <w:rsid w:val="005D60E8"/>
    <w:rsid w:val="005D78AB"/>
    <w:rsid w:val="005E57D8"/>
    <w:rsid w:val="005E60D9"/>
    <w:rsid w:val="005F63E8"/>
    <w:rsid w:val="00610081"/>
    <w:rsid w:val="00610F66"/>
    <w:rsid w:val="0061501C"/>
    <w:rsid w:val="00627167"/>
    <w:rsid w:val="00627427"/>
    <w:rsid w:val="00650612"/>
    <w:rsid w:val="00670D7F"/>
    <w:rsid w:val="00681971"/>
    <w:rsid w:val="006870D1"/>
    <w:rsid w:val="00696F88"/>
    <w:rsid w:val="006A16DE"/>
    <w:rsid w:val="006A1D6A"/>
    <w:rsid w:val="006D17C1"/>
    <w:rsid w:val="006D4F84"/>
    <w:rsid w:val="00734FAE"/>
    <w:rsid w:val="0074229D"/>
    <w:rsid w:val="00756339"/>
    <w:rsid w:val="007806F3"/>
    <w:rsid w:val="00784AF1"/>
    <w:rsid w:val="0078531D"/>
    <w:rsid w:val="007930E0"/>
    <w:rsid w:val="00797E26"/>
    <w:rsid w:val="007A702E"/>
    <w:rsid w:val="007C5060"/>
    <w:rsid w:val="007D1DD2"/>
    <w:rsid w:val="007E214B"/>
    <w:rsid w:val="007F1B93"/>
    <w:rsid w:val="007F265D"/>
    <w:rsid w:val="007F60F0"/>
    <w:rsid w:val="007F7E5B"/>
    <w:rsid w:val="00800AD3"/>
    <w:rsid w:val="00813E70"/>
    <w:rsid w:val="00826C73"/>
    <w:rsid w:val="00827D7F"/>
    <w:rsid w:val="00835742"/>
    <w:rsid w:val="0083635A"/>
    <w:rsid w:val="00837C1F"/>
    <w:rsid w:val="008628CB"/>
    <w:rsid w:val="00871D2D"/>
    <w:rsid w:val="00875238"/>
    <w:rsid w:val="008762FC"/>
    <w:rsid w:val="0089545E"/>
    <w:rsid w:val="0089660B"/>
    <w:rsid w:val="008A7742"/>
    <w:rsid w:val="008B6524"/>
    <w:rsid w:val="008C1CC5"/>
    <w:rsid w:val="008D6872"/>
    <w:rsid w:val="008E7F8E"/>
    <w:rsid w:val="00911E62"/>
    <w:rsid w:val="00913BE1"/>
    <w:rsid w:val="00930294"/>
    <w:rsid w:val="00962368"/>
    <w:rsid w:val="0098030B"/>
    <w:rsid w:val="00986E93"/>
    <w:rsid w:val="009A25E9"/>
    <w:rsid w:val="009A4E44"/>
    <w:rsid w:val="009B0F7B"/>
    <w:rsid w:val="009C0BE5"/>
    <w:rsid w:val="009C3A40"/>
    <w:rsid w:val="009E10AB"/>
    <w:rsid w:val="009F1E04"/>
    <w:rsid w:val="009F20D2"/>
    <w:rsid w:val="00A04837"/>
    <w:rsid w:val="00A12034"/>
    <w:rsid w:val="00A27BC2"/>
    <w:rsid w:val="00A30AAD"/>
    <w:rsid w:val="00A31169"/>
    <w:rsid w:val="00A403DB"/>
    <w:rsid w:val="00A505B5"/>
    <w:rsid w:val="00A548EF"/>
    <w:rsid w:val="00A55126"/>
    <w:rsid w:val="00A60039"/>
    <w:rsid w:val="00A8184B"/>
    <w:rsid w:val="00A863C4"/>
    <w:rsid w:val="00A91A06"/>
    <w:rsid w:val="00A92834"/>
    <w:rsid w:val="00A93849"/>
    <w:rsid w:val="00AB0AAC"/>
    <w:rsid w:val="00AB4F1B"/>
    <w:rsid w:val="00AB58A5"/>
    <w:rsid w:val="00AC2867"/>
    <w:rsid w:val="00AC5ED6"/>
    <w:rsid w:val="00AD0F83"/>
    <w:rsid w:val="00AF7EDA"/>
    <w:rsid w:val="00B00E7C"/>
    <w:rsid w:val="00B1084F"/>
    <w:rsid w:val="00B159CD"/>
    <w:rsid w:val="00B16710"/>
    <w:rsid w:val="00B16D7A"/>
    <w:rsid w:val="00B5500B"/>
    <w:rsid w:val="00B80C93"/>
    <w:rsid w:val="00BA35FA"/>
    <w:rsid w:val="00BA6C64"/>
    <w:rsid w:val="00BB332C"/>
    <w:rsid w:val="00BB43A3"/>
    <w:rsid w:val="00BB5488"/>
    <w:rsid w:val="00BD5A6C"/>
    <w:rsid w:val="00BE7D1D"/>
    <w:rsid w:val="00BF632C"/>
    <w:rsid w:val="00C06FD2"/>
    <w:rsid w:val="00C1154B"/>
    <w:rsid w:val="00C50258"/>
    <w:rsid w:val="00C56AD6"/>
    <w:rsid w:val="00C606B2"/>
    <w:rsid w:val="00C63419"/>
    <w:rsid w:val="00C6424B"/>
    <w:rsid w:val="00CB485E"/>
    <w:rsid w:val="00CE2C6F"/>
    <w:rsid w:val="00CE7B1C"/>
    <w:rsid w:val="00CF1704"/>
    <w:rsid w:val="00D06A4D"/>
    <w:rsid w:val="00D3245C"/>
    <w:rsid w:val="00D428F9"/>
    <w:rsid w:val="00D525FD"/>
    <w:rsid w:val="00D563E8"/>
    <w:rsid w:val="00D66482"/>
    <w:rsid w:val="00D66B46"/>
    <w:rsid w:val="00D71440"/>
    <w:rsid w:val="00D92D5F"/>
    <w:rsid w:val="00D97F89"/>
    <w:rsid w:val="00DA1929"/>
    <w:rsid w:val="00DA23A0"/>
    <w:rsid w:val="00DE78B7"/>
    <w:rsid w:val="00E00F10"/>
    <w:rsid w:val="00E01A69"/>
    <w:rsid w:val="00E05210"/>
    <w:rsid w:val="00E168EF"/>
    <w:rsid w:val="00E2438D"/>
    <w:rsid w:val="00E43E61"/>
    <w:rsid w:val="00E46AFB"/>
    <w:rsid w:val="00E76DA1"/>
    <w:rsid w:val="00E86AC2"/>
    <w:rsid w:val="00E87A86"/>
    <w:rsid w:val="00E939F9"/>
    <w:rsid w:val="00EA3C73"/>
    <w:rsid w:val="00EC2DF8"/>
    <w:rsid w:val="00EC3B0A"/>
    <w:rsid w:val="00ED2804"/>
    <w:rsid w:val="00F133BE"/>
    <w:rsid w:val="00F150E4"/>
    <w:rsid w:val="00F63CEB"/>
    <w:rsid w:val="00F878AC"/>
    <w:rsid w:val="00FA6CB8"/>
    <w:rsid w:val="00FB0CDF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86E5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1D6A"/>
    <w:pPr>
      <w:spacing w:after="120" w:line="360" w:lineRule="auto"/>
      <w:jc w:val="both"/>
    </w:pPr>
    <w:rPr>
      <w:rFonts w:ascii="Arial" w:hAnsi="Arial" w:cs="Arial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918E8"/>
    <w:pPr>
      <w:keepNext/>
      <w:suppressAutoHyphens/>
      <w:spacing w:before="320" w:after="240" w:line="360" w:lineRule="exact"/>
      <w:jc w:val="left"/>
      <w:outlineLvl w:val="0"/>
    </w:pPr>
    <w:rPr>
      <w:rFonts w:ascii="Georgia" w:hAnsi="Georgia"/>
      <w:caps/>
      <w:sz w:val="28"/>
      <w:szCs w:val="28"/>
      <w:lang w:val="es-ES_tradnl"/>
    </w:rPr>
  </w:style>
  <w:style w:type="paragraph" w:styleId="Ttulo2">
    <w:name w:val="heading 2"/>
    <w:next w:val="Normal"/>
    <w:link w:val="Ttulo2Car"/>
    <w:uiPriority w:val="9"/>
    <w:unhideWhenUsed/>
    <w:qFormat/>
    <w:rsid w:val="00A863C4"/>
    <w:pPr>
      <w:keepNext/>
      <w:spacing w:before="320" w:after="240"/>
      <w:outlineLvl w:val="1"/>
    </w:pPr>
    <w:rPr>
      <w:rFonts w:ascii="Arial" w:hAnsi="Arial" w:cs="Arial"/>
      <w:sz w:val="26"/>
      <w:szCs w:val="26"/>
    </w:rPr>
  </w:style>
  <w:style w:type="paragraph" w:styleId="Ttulo3">
    <w:name w:val="heading 3"/>
    <w:next w:val="Normal"/>
    <w:link w:val="Ttulo3Car"/>
    <w:uiPriority w:val="9"/>
    <w:unhideWhenUsed/>
    <w:qFormat/>
    <w:rsid w:val="00A863C4"/>
    <w:pPr>
      <w:keepNext/>
      <w:spacing w:before="320" w:after="240"/>
      <w:outlineLvl w:val="2"/>
    </w:pPr>
    <w:rPr>
      <w:rFonts w:ascii="Arial" w:hAnsi="Arial" w:cs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5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579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1375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F86"/>
  </w:style>
  <w:style w:type="paragraph" w:styleId="Piedepgina">
    <w:name w:val="footer"/>
    <w:basedOn w:val="Normal"/>
    <w:link w:val="Piedepgina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F86"/>
  </w:style>
  <w:style w:type="paragraph" w:styleId="NormalWeb">
    <w:name w:val="Normal (Web)"/>
    <w:basedOn w:val="Normal"/>
    <w:uiPriority w:val="99"/>
    <w:semiHidden/>
    <w:unhideWhenUsed/>
    <w:rsid w:val="00B159CD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ipervnculo">
    <w:name w:val="Hyperlink"/>
    <w:basedOn w:val="Fuentedeprrafopredeter"/>
    <w:uiPriority w:val="99"/>
    <w:unhideWhenUsed/>
    <w:rsid w:val="00B159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43DB1"/>
    <w:pPr>
      <w:numPr>
        <w:numId w:val="2"/>
      </w:numPr>
      <w:ind w:left="284" w:hanging="284"/>
    </w:pPr>
  </w:style>
  <w:style w:type="character" w:customStyle="1" w:styleId="Ttulo1Car">
    <w:name w:val="Título 1 Car"/>
    <w:basedOn w:val="Fuentedeprrafopredeter"/>
    <w:link w:val="Ttulo1"/>
    <w:uiPriority w:val="9"/>
    <w:rsid w:val="003918E8"/>
    <w:rPr>
      <w:rFonts w:ascii="Georgia" w:hAnsi="Georgia" w:cs="Arial"/>
      <w:caps/>
      <w:sz w:val="28"/>
      <w:szCs w:val="28"/>
    </w:rPr>
  </w:style>
  <w:style w:type="character" w:styleId="Nmerodepgina">
    <w:name w:val="page number"/>
    <w:basedOn w:val="Fuentedeprrafopredeter"/>
    <w:uiPriority w:val="99"/>
    <w:semiHidden/>
    <w:unhideWhenUsed/>
    <w:rsid w:val="008B6524"/>
  </w:style>
  <w:style w:type="paragraph" w:customStyle="1" w:styleId="Portadattulo">
    <w:name w:val="Portada título"/>
    <w:basedOn w:val="Ttulo1"/>
    <w:qFormat/>
    <w:rsid w:val="007F60F0"/>
    <w:pPr>
      <w:spacing w:line="240" w:lineRule="auto"/>
    </w:pPr>
    <w:rPr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A863C4"/>
    <w:rPr>
      <w:rFonts w:ascii="Arial" w:hAnsi="Arial" w:cs="Arial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863C4"/>
    <w:rPr>
      <w:rFonts w:ascii="Arial" w:hAnsi="Arial" w:cs="Arial"/>
      <w:i/>
    </w:rPr>
  </w:style>
  <w:style w:type="paragraph" w:styleId="Fecha">
    <w:name w:val="Date"/>
    <w:basedOn w:val="Normal"/>
    <w:next w:val="Normal"/>
    <w:link w:val="FechaCar"/>
    <w:uiPriority w:val="99"/>
    <w:unhideWhenUsed/>
    <w:rsid w:val="00BB5488"/>
    <w:pPr>
      <w:suppressAutoHyphens/>
      <w:spacing w:before="200" w:after="80"/>
      <w:jc w:val="left"/>
    </w:pPr>
    <w:rPr>
      <w:sz w:val="28"/>
      <w:szCs w:val="28"/>
    </w:rPr>
  </w:style>
  <w:style w:type="character" w:customStyle="1" w:styleId="FechaCar">
    <w:name w:val="Fecha Car"/>
    <w:basedOn w:val="Fuentedeprrafopredeter"/>
    <w:link w:val="Fecha"/>
    <w:uiPriority w:val="99"/>
    <w:rsid w:val="00314AC9"/>
    <w:rPr>
      <w:rFonts w:ascii="Arial" w:hAnsi="Arial" w:cs="Arial"/>
      <w:sz w:val="28"/>
      <w:szCs w:val="28"/>
    </w:rPr>
  </w:style>
  <w:style w:type="table" w:styleId="Tablaconcuadrcula">
    <w:name w:val="Table Grid"/>
    <w:basedOn w:val="Tablanormal"/>
    <w:uiPriority w:val="59"/>
    <w:rsid w:val="006A1D6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qFormat/>
    <w:rsid w:val="005E57D8"/>
    <w:pPr>
      <w:spacing w:line="276" w:lineRule="auto"/>
      <w:jc w:val="left"/>
    </w:pPr>
    <w:rPr>
      <w:rFonts w:eastAsiaTheme="minorHAnsi"/>
      <w:sz w:val="20"/>
      <w:szCs w:val="20"/>
      <w:lang w:eastAsia="en-US"/>
    </w:rPr>
  </w:style>
  <w:style w:type="paragraph" w:customStyle="1" w:styleId="Piedetabla">
    <w:name w:val="Pie de tabla"/>
    <w:basedOn w:val="Normal"/>
    <w:qFormat/>
    <w:rsid w:val="00BF632C"/>
    <w:pPr>
      <w:spacing w:before="160" w:after="240"/>
      <w:jc w:val="center"/>
    </w:pPr>
    <w:rPr>
      <w:i/>
      <w:sz w:val="20"/>
      <w:szCs w:val="20"/>
    </w:rPr>
  </w:style>
  <w:style w:type="paragraph" w:customStyle="1" w:styleId="PortadaAutor">
    <w:name w:val="Portada Autor"/>
    <w:basedOn w:val="Ttulo1"/>
    <w:qFormat/>
    <w:rsid w:val="00353F17"/>
    <w:pPr>
      <w:spacing w:line="240" w:lineRule="auto"/>
    </w:pPr>
    <w:rPr>
      <w:rFonts w:ascii="Arial" w:hAnsi="Arial"/>
      <w:caps w:val="0"/>
      <w:sz w:val="32"/>
      <w:szCs w:val="32"/>
    </w:rPr>
  </w:style>
  <w:style w:type="paragraph" w:customStyle="1" w:styleId="Portadafecha">
    <w:name w:val="Portada fecha"/>
    <w:basedOn w:val="Ttulo1"/>
    <w:qFormat/>
    <w:rsid w:val="00353F17"/>
    <w:pPr>
      <w:spacing w:line="240" w:lineRule="auto"/>
    </w:pPr>
    <w:rPr>
      <w:rFonts w:ascii="Arial" w:hAnsi="Arial"/>
      <w:caps w:val="0"/>
      <w:sz w:val="24"/>
      <w:szCs w:val="24"/>
    </w:rPr>
  </w:style>
  <w:style w:type="paragraph" w:customStyle="1" w:styleId="Tablaresaltado">
    <w:name w:val="Tabla resaltado"/>
    <w:basedOn w:val="Tabla"/>
    <w:qFormat/>
    <w:rsid w:val="00462586"/>
    <w:pPr>
      <w:suppressAutoHyphens/>
    </w:pPr>
    <w:rPr>
      <w:b/>
      <w:bCs/>
    </w:rPr>
  </w:style>
  <w:style w:type="character" w:customStyle="1" w:styleId="apple-converted-space">
    <w:name w:val="apple-converted-space"/>
    <w:basedOn w:val="Fuentedeprrafopredeter"/>
    <w:rsid w:val="00D428F9"/>
  </w:style>
  <w:style w:type="paragraph" w:customStyle="1" w:styleId="Tablaencabezado">
    <w:name w:val="Tabla encabezado"/>
    <w:basedOn w:val="Tablaresaltado"/>
    <w:qFormat/>
    <w:rsid w:val="000D39C5"/>
    <w:rPr>
      <w:color w:val="FFFFFF" w:themeColor="background1"/>
    </w:rPr>
  </w:style>
  <w:style w:type="paragraph" w:customStyle="1" w:styleId="Puntosnumerados">
    <w:name w:val="Puntos numerados"/>
    <w:basedOn w:val="Prrafodelista"/>
    <w:qFormat/>
    <w:rsid w:val="00913BE1"/>
    <w:pPr>
      <w:numPr>
        <w:numId w:val="17"/>
      </w:numPr>
      <w:ind w:left="357" w:hanging="357"/>
    </w:pPr>
  </w:style>
  <w:style w:type="paragraph" w:customStyle="1" w:styleId="Sangra">
    <w:name w:val="Sangría"/>
    <w:basedOn w:val="Normal"/>
    <w:qFormat/>
    <w:rsid w:val="00462586"/>
    <w:pPr>
      <w:spacing w:after="0" w:line="240" w:lineRule="auto"/>
      <w:ind w:firstLine="284"/>
      <w:jc w:val="left"/>
    </w:pPr>
    <w:rPr>
      <w:rFonts w:asciiTheme="minorHAnsi" w:hAnsiTheme="minorHAnsi" w:cstheme="minorBidi"/>
      <w:sz w:val="24"/>
      <w:szCs w:val="24"/>
      <w:lang w:val="es-ES_tradnl"/>
    </w:rPr>
  </w:style>
  <w:style w:type="character" w:styleId="Mencinsinresolver">
    <w:name w:val="Unresolved Mention"/>
    <w:basedOn w:val="Fuentedeprrafopredeter"/>
    <w:uiPriority w:val="99"/>
    <w:rsid w:val="0046258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62586"/>
    <w:rPr>
      <w:color w:val="800080" w:themeColor="followedHyperlink"/>
      <w:u w:val="single"/>
    </w:rPr>
  </w:style>
  <w:style w:type="paragraph" w:customStyle="1" w:styleId="Default">
    <w:name w:val="Default"/>
    <w:rsid w:val="0074229D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lang w:val="es-ES"/>
    </w:rPr>
  </w:style>
  <w:style w:type="character" w:customStyle="1" w:styleId="TextonotapieCar">
    <w:name w:val="Texto nota pie Car"/>
    <w:link w:val="Textonotapie"/>
    <w:uiPriority w:val="99"/>
    <w:rsid w:val="0074229D"/>
    <w:rPr>
      <w:rFonts w:ascii="Cambria" w:eastAsia="MS Mincho" w:hAnsi="Cambria" w:cs="Times New Roman"/>
      <w:lang w:val="x-none" w:eastAsia="x-none"/>
    </w:rPr>
  </w:style>
  <w:style w:type="paragraph" w:styleId="Textonotapie">
    <w:name w:val="footnote text"/>
    <w:basedOn w:val="Normal"/>
    <w:link w:val="TextonotapieCar"/>
    <w:uiPriority w:val="99"/>
    <w:unhideWhenUsed/>
    <w:rsid w:val="0074229D"/>
    <w:pPr>
      <w:spacing w:after="0" w:line="240" w:lineRule="auto"/>
      <w:jc w:val="left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TextonotapieCar1">
    <w:name w:val="Texto nota pie Car1"/>
    <w:basedOn w:val="Fuentedeprrafopredeter"/>
    <w:uiPriority w:val="99"/>
    <w:semiHidden/>
    <w:rsid w:val="0074229D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uiPriority w:val="99"/>
    <w:unhideWhenUsed/>
    <w:rsid w:val="00742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4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scarballo/Desktop/Documentos-UP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Vicerrectorado de Investigación e Innovación Educativa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B8D42F-B452-B34C-BF21-D6FDD32E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Documentos-UPSA.dotx</Template>
  <TotalTime>20</TotalTime>
  <Pages>7</Pages>
  <Words>342</Words>
  <Characters>1881</Characters>
  <Application>Microsoft Office Word</Application>
  <DocSecurity>0</DocSecurity>
  <Lines>15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  <vt:variant>
        <vt:lpstr>Headings</vt:lpstr>
      </vt:variant>
      <vt:variant>
        <vt:i4>3</vt:i4>
      </vt:variant>
    </vt:vector>
  </HeadingPairs>
  <TitlesOfParts>
    <vt:vector size="11" baseType="lpstr">
      <vt:lpstr/>
      <vt:lpstr>1. Datos personales </vt:lpstr>
      <vt:lpstr>2. Datos DE LA TESIS</vt:lpstr>
      <vt:lpstr/>
      <vt:lpstr>3. Composición del tribunal</vt:lpstr>
      <vt:lpstr>4. Composición del tribunal Suplemente</vt:lpstr>
      <vt:lpstr>    </vt:lpstr>
      <vt:lpstr>    Firmas (indicar lugar y día)</vt:lpstr>
      <vt:lpstr>Primer nivel de titulación </vt:lpstr>
      <vt:lpstr>    Segundo nivel de titulación</vt:lpstr>
      <vt:lpstr>        Tercer nivel de titulación</vt:lpstr>
    </vt:vector>
  </TitlesOfParts>
  <Company>UPSA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4</cp:revision>
  <cp:lastPrinted>2021-04-05T10:00:00Z</cp:lastPrinted>
  <dcterms:created xsi:type="dcterms:W3CDTF">2022-03-23T18:44:00Z</dcterms:created>
  <dcterms:modified xsi:type="dcterms:W3CDTF">2022-03-24T07:40:00Z</dcterms:modified>
</cp:coreProperties>
</file>