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744960500"/>
        <w:docPartObj>
          <w:docPartGallery w:val="Cover Pages"/>
          <w:docPartUnique/>
        </w:docPartObj>
      </w:sdtPr>
      <w:sdtEndPr/>
      <w:sdtContent>
        <w:p w14:paraId="0CE85966" w14:textId="77777777" w:rsidR="009E10AB" w:rsidRPr="00E05210" w:rsidRDefault="00494118" w:rsidP="006A1D6A">
          <w:r w:rsidRPr="00E05210">
            <w:rPr>
              <w:noProof/>
            </w:rPr>
            <w:t xml:space="preserve"> </w:t>
          </w:r>
          <w:r w:rsidR="009E10AB" w:rsidRPr="00E05210">
            <w:rPr>
              <w:noProof/>
              <w:lang w:val="es-ES_tradnl" w:eastAsia="es-ES_tradnl"/>
            </w:rPr>
            <mc:AlternateContent>
              <mc:Choice Requires="wps">
                <w:drawing>
                  <wp:anchor distT="0" distB="0" distL="114300" distR="114300" simplePos="0" relativeHeight="251665408" behindDoc="0" locked="1" layoutInCell="0" allowOverlap="1" wp14:anchorId="1DE7BF02" wp14:editId="460D6EE5">
                    <wp:simplePos x="0" y="0"/>
                    <wp:positionH relativeFrom="page">
                      <wp:posOffset>739140</wp:posOffset>
                    </wp:positionH>
                    <wp:positionV relativeFrom="page">
                      <wp:posOffset>2405380</wp:posOffset>
                    </wp:positionV>
                    <wp:extent cx="5998210" cy="3312160"/>
                    <wp:effectExtent l="0" t="0" r="0" b="0"/>
                    <wp:wrapNone/>
                    <wp:docPr id="95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98210" cy="3312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314EF35" w14:textId="7F1D9F3A" w:rsidR="00BA35FA" w:rsidRPr="00D66B46" w:rsidRDefault="003C3668" w:rsidP="00BA35FA">
                                <w:pPr>
                                  <w:pStyle w:val="Portadattulo"/>
                                </w:pPr>
                                <w:r>
                                  <w:t>Ficha de los miembros del tribunal de la tesis doctoral</w:t>
                                </w:r>
                              </w:p>
                              <w:p w14:paraId="08CB7629" w14:textId="73A28701" w:rsidR="0078531D" w:rsidRDefault="00784AF1" w:rsidP="003750E5">
                                <w:pPr>
                                  <w:pStyle w:val="PortadaAutor"/>
                                </w:pPr>
                                <w:r>
                                  <w:t>Escuela de Doctorado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1DE7BF02" id="Rectangle 3" o:spid="_x0000_s1026" style="position:absolute;left:0;text-align:left;margin-left:58.2pt;margin-top:189.4pt;width:472.3pt;height:260.8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" o:allowincell="f" filled="f" stroked="f">
                    <v:textbox>
                      <w:txbxContent>
                        <w:p w14:paraId="2314EF35" w14:textId="7F1D9F3A" w:rsidR="00BA35FA" w:rsidRPr="00D66B46" w:rsidRDefault="003C3668" w:rsidP="00BA35FA">
                          <w:pPr>
                            <w:pStyle w:val="Portadattulo"/>
                          </w:pPr>
                          <w:r>
                            <w:t>Ficha de los miembros del tribunal de la tesis doctoral</w:t>
                          </w:r>
                        </w:p>
                        <w:p w14:paraId="08CB7629" w14:textId="73A28701" w:rsidR="0078531D" w:rsidRDefault="00784AF1" w:rsidP="003750E5">
                          <w:pPr>
                            <w:pStyle w:val="PortadaAutor"/>
                          </w:pPr>
                          <w:r>
                            <w:t>Escuela de Doctorado</w:t>
                          </w:r>
                        </w:p>
                      </w:txbxContent>
                    </v:textbox>
                    <w10:wrap anchorx="page" anchory="page"/>
                    <w10:anchorlock/>
                  </v:rect>
                </w:pict>
              </mc:Fallback>
            </mc:AlternateContent>
          </w:r>
          <w:r w:rsidR="009E10AB" w:rsidRPr="00E05210">
            <w:br w:type="page"/>
          </w:r>
        </w:p>
      </w:sdtContent>
    </w:sdt>
    <w:tbl>
      <w:tblPr>
        <w:tblStyle w:val="Tablaconcuadrcula"/>
        <w:tblW w:w="0" w:type="auto"/>
        <w:tblBorders>
          <w:top w:val="single" w:sz="48" w:space="0" w:color="FFFFFF" w:themeColor="background1"/>
          <w:left w:val="single" w:sz="48" w:space="0" w:color="FFFFFF" w:themeColor="background1"/>
          <w:bottom w:val="single" w:sz="48" w:space="0" w:color="FFFFFF" w:themeColor="background1"/>
          <w:right w:val="single" w:sz="48" w:space="0" w:color="FFFFFF" w:themeColor="background1"/>
          <w:insideH w:val="single" w:sz="48" w:space="0" w:color="FFFFFF" w:themeColor="background1"/>
          <w:insideV w:val="single" w:sz="6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92"/>
        <w:gridCol w:w="7167"/>
      </w:tblGrid>
      <w:tr w:rsidR="003C3668" w14:paraId="6FEDFE59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8AE12" w14:textId="39DA2E9F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lastRenderedPageBreak/>
              <w:t>Nombre y apellidos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DBABCE9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4AC49CF4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439605" w14:textId="3C1DF478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Nº NIF o Pasaporte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3DEF0B1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6AD292E8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C610C8" w14:textId="66DC5162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Sexo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7EC830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48B0AF70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8D878" w14:textId="2D2B0DF8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País de nacimiento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2657119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37A0A2F6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472FFB" w14:textId="67C3B61D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País de nacionalidad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F089748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0D10B9CD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8904F" w14:textId="5A2E5A43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País de residencia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E4F179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5CA82E0B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BE9616" w14:textId="3F49B37A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Categoría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9094C6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642BA96C" w14:textId="77777777" w:rsidTr="00BF7FC7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FB4C17" w14:textId="097721D2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Área de conocimiento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A2DE01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5F8D9355" w14:textId="77777777" w:rsidTr="00725FCD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0F8500" w14:textId="79C04597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Departamento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6E3900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60A0C9F7" w14:textId="77777777" w:rsidTr="00725FCD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5A1804" w14:textId="603A9E33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Centro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C58401E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6744B482" w14:textId="77777777" w:rsidTr="00725FCD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70E75E" w14:textId="43D3FD8B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Universidad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D68C46E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5C541212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CDC581" w14:textId="3BFB9D16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Dirección centro trabajo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E1EBD61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60573897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D6591" w14:textId="3EC6307B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Localidad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7F0E3D6B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7C252364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2E97A" w14:textId="543EB034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Código Postal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F63A106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79BF2F59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BA6B8" w14:textId="03FAACB6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Provincia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AC7B032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4EED38C8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6A96" w14:textId="42C07239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País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A6DBCB5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077CC50D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82000" w14:textId="6BEABFB5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Correo Electrónico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5E0ADEA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  <w:tr w:rsidR="003C3668" w14:paraId="413E9A15" w14:textId="77777777" w:rsidTr="00B828E3">
        <w:trPr>
          <w:trHeight w:val="567"/>
        </w:trPr>
        <w:tc>
          <w:tcPr>
            <w:tcW w:w="24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A02B6F" w14:textId="27C97C24" w:rsidR="003C3668" w:rsidRDefault="003C3668" w:rsidP="003C3668">
            <w:pPr>
              <w:pStyle w:val="Tabla"/>
              <w:spacing w:after="0" w:line="240" w:lineRule="auto"/>
            </w:pPr>
            <w:r w:rsidRPr="0036767B">
              <w:rPr>
                <w:rFonts w:asciiTheme="majorHAnsi" w:hAnsiTheme="majorHAnsi"/>
              </w:rPr>
              <w:t>Teléfono</w:t>
            </w:r>
          </w:p>
        </w:tc>
        <w:tc>
          <w:tcPr>
            <w:tcW w:w="7167" w:type="dxa"/>
            <w:shd w:val="clear" w:color="auto" w:fill="F2F2F2" w:themeFill="background1" w:themeFillShade="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3AF2582" w14:textId="77777777" w:rsidR="003C3668" w:rsidRDefault="003C3668" w:rsidP="003C3668">
            <w:pPr>
              <w:pStyle w:val="Tabla"/>
              <w:spacing w:after="0" w:line="240" w:lineRule="auto"/>
            </w:pPr>
          </w:p>
        </w:tc>
      </w:tr>
    </w:tbl>
    <w:p w14:paraId="5E66795A" w14:textId="6FF690E5" w:rsidR="003E21AA" w:rsidRDefault="003E21AA" w:rsidP="003E21AA">
      <w:pPr>
        <w:rPr>
          <w:lang w:val="es-ES_tradnl"/>
        </w:rPr>
      </w:pPr>
    </w:p>
    <w:p w14:paraId="5EDDF808" w14:textId="1202D0FC" w:rsidR="003C3668" w:rsidRDefault="003C3668" w:rsidP="003C3668">
      <w:pPr>
        <w:pStyle w:val="Ttulo2"/>
      </w:pPr>
      <w:r w:rsidRPr="003C3668">
        <w:rPr>
          <w:lang w:val="es-ES"/>
        </w:rPr>
        <w:t>Cítense 3 publicaciones en los 5 últimos años vinculadas con el campo de trabajo que aborda la tesis en las que el miembro propuesto del Tribunal figure como autor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C3668" w14:paraId="6A099DF2" w14:textId="77777777" w:rsidTr="00052A3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438C9A0E" w14:textId="77777777" w:rsidR="003C3668" w:rsidRDefault="003C3668" w:rsidP="00052A3D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>Publicación 1</w:t>
            </w:r>
          </w:p>
          <w:p w14:paraId="7C19C644" w14:textId="012D37DA" w:rsidR="003C3668" w:rsidRDefault="003C3668" w:rsidP="00052A3D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 xml:space="preserve">Publicación </w:t>
            </w:r>
            <w:r>
              <w:rPr>
                <w:lang w:val="es-ES_tradnl"/>
              </w:rPr>
              <w:t>2</w:t>
            </w:r>
          </w:p>
          <w:p w14:paraId="048128DF" w14:textId="3B4F878D" w:rsidR="003C3668" w:rsidRDefault="003C3668" w:rsidP="00052A3D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 xml:space="preserve">Publicación </w:t>
            </w:r>
            <w:r>
              <w:rPr>
                <w:lang w:val="es-ES_tradnl"/>
              </w:rPr>
              <w:t>3</w:t>
            </w:r>
          </w:p>
        </w:tc>
      </w:tr>
    </w:tbl>
    <w:p w14:paraId="0B75A1D9" w14:textId="5E7D905B" w:rsidR="003C3668" w:rsidRDefault="003C3668" w:rsidP="003C3668">
      <w:pPr>
        <w:pStyle w:val="Ttulo2"/>
      </w:pPr>
      <w:r w:rsidRPr="003C3668">
        <w:rPr>
          <w:lang w:val="es-ES"/>
        </w:rPr>
        <w:t>Otros méritos relevantes relacionados con el tema de la tesis doctoral (proyectos de investigación, dirección de tesis, etc.)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39"/>
      </w:tblGrid>
      <w:tr w:rsidR="003C3668" w14:paraId="397136EB" w14:textId="77777777" w:rsidTr="00052A3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14:paraId="744DE102" w14:textId="77777777" w:rsidR="003C3668" w:rsidRDefault="003C3668" w:rsidP="00052A3D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>Mérito 1</w:t>
            </w:r>
          </w:p>
          <w:p w14:paraId="0BF10C4A" w14:textId="5574F5B4" w:rsidR="003C3668" w:rsidRDefault="003C3668" w:rsidP="00052A3D">
            <w:pPr>
              <w:pStyle w:val="Tabla"/>
              <w:rPr>
                <w:lang w:val="es-ES_tradnl"/>
              </w:rPr>
            </w:pPr>
            <w:r>
              <w:rPr>
                <w:lang w:val="es-ES_tradnl"/>
              </w:rPr>
              <w:t>Mérito 2</w:t>
            </w:r>
          </w:p>
        </w:tc>
      </w:tr>
    </w:tbl>
    <w:p w14:paraId="28BB3742" w14:textId="77777777" w:rsidR="003C3668" w:rsidRDefault="003C3668" w:rsidP="003C3668">
      <w:pPr>
        <w:rPr>
          <w:lang w:val="es-ES_tradnl"/>
        </w:rPr>
      </w:pPr>
    </w:p>
    <w:p w14:paraId="6F19D42C" w14:textId="67AB1115" w:rsidR="003C3668" w:rsidRPr="003E21AA" w:rsidRDefault="003C3668" w:rsidP="003C3668">
      <w:pPr>
        <w:rPr>
          <w:lang w:val="es-ES_tradnl"/>
        </w:rPr>
      </w:pPr>
      <w:r>
        <w:rPr>
          <w:lang w:val="es-ES_tradnl"/>
        </w:rPr>
        <w:t>Firmado</w:t>
      </w:r>
      <w:r w:rsidRPr="003E21AA">
        <w:rPr>
          <w:lang w:val="es-ES_tradnl"/>
        </w:rPr>
        <w:t xml:space="preserve"> </w:t>
      </w:r>
      <w:r>
        <w:rPr>
          <w:lang w:val="es-ES_tradnl"/>
        </w:rPr>
        <w:t xml:space="preserve">en </w:t>
      </w:r>
      <w:r w:rsidRPr="003E21AA">
        <w:rPr>
          <w:b/>
          <w:bCs/>
          <w:lang w:val="es-ES_tradnl"/>
        </w:rPr>
        <w:t>lugar</w:t>
      </w:r>
      <w:r>
        <w:rPr>
          <w:lang w:val="es-ES_tradnl"/>
        </w:rPr>
        <w:t xml:space="preserve">, a </w:t>
      </w:r>
      <w:r w:rsidRPr="003E21AA">
        <w:rPr>
          <w:b/>
          <w:bCs/>
          <w:lang w:val="es-ES_tradnl"/>
        </w:rPr>
        <w:t>día</w:t>
      </w:r>
      <w:r>
        <w:rPr>
          <w:lang w:val="es-ES_tradnl"/>
        </w:rPr>
        <w:t xml:space="preserve"> de </w:t>
      </w:r>
      <w:r w:rsidRPr="003E21AA">
        <w:rPr>
          <w:b/>
          <w:bCs/>
          <w:lang w:val="es-ES_tradnl"/>
        </w:rPr>
        <w:t>mes</w:t>
      </w:r>
      <w:r>
        <w:rPr>
          <w:lang w:val="es-ES_tradnl"/>
        </w:rPr>
        <w:t xml:space="preserve"> de </w:t>
      </w:r>
      <w:r w:rsidRPr="003E21AA">
        <w:rPr>
          <w:b/>
          <w:bCs/>
          <w:lang w:val="es-ES_tradnl"/>
        </w:rPr>
        <w:t>año</w:t>
      </w:r>
      <w:r>
        <w:rPr>
          <w:lang w:val="es-ES_tradnl"/>
        </w:rPr>
        <w:t>:</w:t>
      </w: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962"/>
      </w:tblGrid>
      <w:tr w:rsidR="003C3668" w14:paraId="510C8083" w14:textId="77777777" w:rsidTr="00052A3D">
        <w:trPr>
          <w:trHeight w:val="1701"/>
          <w:jc w:val="center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D9225" w14:textId="77777777" w:rsidR="003C3668" w:rsidRDefault="003C3668" w:rsidP="00052A3D">
            <w:pPr>
              <w:jc w:val="center"/>
            </w:pPr>
          </w:p>
        </w:tc>
      </w:tr>
    </w:tbl>
    <w:p w14:paraId="4754AC83" w14:textId="77777777" w:rsidR="003C3668" w:rsidRPr="003C3668" w:rsidRDefault="003C3668" w:rsidP="003C3668"/>
    <w:sectPr w:rsidR="003C3668" w:rsidRPr="003C3668" w:rsidSect="00D97F89"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418" w:right="987" w:bottom="1985" w:left="113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63AA7" w14:textId="77777777" w:rsidR="00847635" w:rsidRDefault="00847635" w:rsidP="006A1D6A">
      <w:r>
        <w:separator/>
      </w:r>
    </w:p>
  </w:endnote>
  <w:endnote w:type="continuationSeparator" w:id="0">
    <w:p w14:paraId="22FDCD09" w14:textId="77777777" w:rsidR="00847635" w:rsidRDefault="00847635" w:rsidP="006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P TypographicSymbols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Noto Sans Symbols">
    <w:altName w:val="Calibri"/>
    <w:panose1 w:val="020B0604020202020204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3306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C144901" w14:textId="3C27187C" w:rsidR="008B6524" w:rsidRDefault="008B6524" w:rsidP="0044054B">
    <w:pPr>
      <w:pStyle w:val="Piedepgina"/>
      <w:ind w:right="360"/>
      <w:rPr>
        <w:rStyle w:val="Nmerodepgina"/>
      </w:rPr>
    </w:pPr>
  </w:p>
  <w:p w14:paraId="11418DD2" w14:textId="77777777" w:rsidR="008B6524" w:rsidRDefault="008B6524" w:rsidP="006A1D6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FAE64" w14:textId="77777777" w:rsidR="0044054B" w:rsidRDefault="0044054B" w:rsidP="006D61E4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D39C5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10B1821" w14:textId="21294F30" w:rsidR="008B6524" w:rsidRDefault="008B6524" w:rsidP="0044054B">
    <w:pPr>
      <w:pStyle w:val="Piedepgina"/>
      <w:ind w:right="360"/>
      <w:rPr>
        <w:rStyle w:val="Nmerodepgina"/>
      </w:rPr>
    </w:pPr>
  </w:p>
  <w:p w14:paraId="11A97CF0" w14:textId="77777777" w:rsidR="007A702E" w:rsidRPr="009B0F7B" w:rsidRDefault="007A702E" w:rsidP="006A1D6A"/>
  <w:p w14:paraId="2E2AB996" w14:textId="77777777" w:rsidR="001C04D3" w:rsidRPr="004D684E" w:rsidRDefault="001C04D3" w:rsidP="006A1D6A">
    <w:pPr>
      <w:pStyle w:val="Piedepgina"/>
    </w:pPr>
    <w:r>
      <w:tab/>
    </w:r>
    <w:r>
      <w:tab/>
    </w:r>
    <w:r w:rsidRPr="004D684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BFEE" w14:textId="77777777" w:rsidR="00847635" w:rsidRDefault="00847635" w:rsidP="006A1D6A">
      <w:r>
        <w:separator/>
      </w:r>
    </w:p>
  </w:footnote>
  <w:footnote w:type="continuationSeparator" w:id="0">
    <w:p w14:paraId="23CD380D" w14:textId="77777777" w:rsidR="00847635" w:rsidRDefault="00847635" w:rsidP="006A1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8A4D" w14:textId="0A07DE1F" w:rsidR="001C04D3" w:rsidRDefault="001C04D3" w:rsidP="006A1D6A">
    <w:pPr>
      <w:pStyle w:val="Encabezado"/>
    </w:pPr>
    <w:r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99C17" w14:textId="77777777" w:rsidR="00E05210" w:rsidRDefault="00E05210" w:rsidP="006A1D6A">
    <w:pPr>
      <w:pStyle w:val="Encabezado"/>
    </w:pPr>
    <w:r>
      <w:rPr>
        <w:noProof/>
        <w:lang w:val="es-ES_tradnl" w:eastAsia="es-ES_tradnl"/>
      </w:rPr>
      <w:drawing>
        <wp:inline distT="0" distB="0" distL="0" distR="0" wp14:anchorId="44C229FA" wp14:editId="59423A27">
          <wp:extent cx="2416566" cy="982918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bl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6846" cy="99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7B88D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F2E9D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5D2E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C1AAF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F6C8D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A3217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3A07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EB074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8B8A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3E6F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1D6F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none"/>
      <w:suff w:val="nothing"/>
      <w:lvlText w:val="S"/>
      <w:lvlJc w:val="left"/>
      <w:rPr>
        <w:rFonts w:ascii="WP TypographicSymbols" w:hAnsi="WP TypographicSymbols"/>
      </w:rPr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2" w15:restartNumberingAfterBreak="0">
    <w:nsid w:val="00000005"/>
    <w:multiLevelType w:val="multilevel"/>
    <w:tmpl w:val="00000005"/>
    <w:lvl w:ilvl="0">
      <w:start w:val="1"/>
      <w:numFmt w:val="decimal"/>
      <w:suff w:val="nothing"/>
      <w:lvlText w:val="(%1)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decimal"/>
      <w:suff w:val="nothing"/>
      <w:lvlText w:val="(%3)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decimal"/>
      <w:suff w:val="nothing"/>
      <w:lvlText w:val="(%6)"/>
      <w:lvlJc w:val="left"/>
    </w:lvl>
    <w:lvl w:ilvl="6">
      <w:start w:val="1"/>
      <w:numFmt w:val="decimal"/>
      <w:suff w:val="nothing"/>
      <w:lvlText w:val="(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decimal"/>
      <w:suff w:val="nothing"/>
      <w:lvlText w:val="(%9)"/>
      <w:lvlJc w:val="left"/>
    </w:lvl>
  </w:abstractNum>
  <w:abstractNum w:abstractNumId="13" w15:restartNumberingAfterBreak="0">
    <w:nsid w:val="072A17AC"/>
    <w:multiLevelType w:val="hybridMultilevel"/>
    <w:tmpl w:val="2E9CA2F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64764"/>
    <w:multiLevelType w:val="hybridMultilevel"/>
    <w:tmpl w:val="135C079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000A6C"/>
    <w:multiLevelType w:val="hybridMultilevel"/>
    <w:tmpl w:val="220C77FE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582" w:hanging="360"/>
      </w:pPr>
    </w:lvl>
    <w:lvl w:ilvl="2" w:tplc="040A001B" w:tentative="1">
      <w:start w:val="1"/>
      <w:numFmt w:val="lowerRoman"/>
      <w:lvlText w:val="%3."/>
      <w:lvlJc w:val="right"/>
      <w:pPr>
        <w:ind w:left="2302" w:hanging="180"/>
      </w:pPr>
    </w:lvl>
    <w:lvl w:ilvl="3" w:tplc="040A000F" w:tentative="1">
      <w:start w:val="1"/>
      <w:numFmt w:val="decimal"/>
      <w:lvlText w:val="%4."/>
      <w:lvlJc w:val="left"/>
      <w:pPr>
        <w:ind w:left="3022" w:hanging="360"/>
      </w:pPr>
    </w:lvl>
    <w:lvl w:ilvl="4" w:tplc="040A0019" w:tentative="1">
      <w:start w:val="1"/>
      <w:numFmt w:val="lowerLetter"/>
      <w:lvlText w:val="%5."/>
      <w:lvlJc w:val="left"/>
      <w:pPr>
        <w:ind w:left="3742" w:hanging="360"/>
      </w:pPr>
    </w:lvl>
    <w:lvl w:ilvl="5" w:tplc="040A001B" w:tentative="1">
      <w:start w:val="1"/>
      <w:numFmt w:val="lowerRoman"/>
      <w:lvlText w:val="%6."/>
      <w:lvlJc w:val="right"/>
      <w:pPr>
        <w:ind w:left="4462" w:hanging="180"/>
      </w:pPr>
    </w:lvl>
    <w:lvl w:ilvl="6" w:tplc="040A000F" w:tentative="1">
      <w:start w:val="1"/>
      <w:numFmt w:val="decimal"/>
      <w:lvlText w:val="%7."/>
      <w:lvlJc w:val="left"/>
      <w:pPr>
        <w:ind w:left="5182" w:hanging="360"/>
      </w:pPr>
    </w:lvl>
    <w:lvl w:ilvl="7" w:tplc="040A0019" w:tentative="1">
      <w:start w:val="1"/>
      <w:numFmt w:val="lowerLetter"/>
      <w:lvlText w:val="%8."/>
      <w:lvlJc w:val="left"/>
      <w:pPr>
        <w:ind w:left="5902" w:hanging="360"/>
      </w:pPr>
    </w:lvl>
    <w:lvl w:ilvl="8" w:tplc="0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1700009A"/>
    <w:multiLevelType w:val="hybridMultilevel"/>
    <w:tmpl w:val="9FA640C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A122F6"/>
    <w:multiLevelType w:val="hybridMultilevel"/>
    <w:tmpl w:val="F61C1334"/>
    <w:lvl w:ilvl="0" w:tplc="AE54802E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8" w15:restartNumberingAfterBreak="0">
    <w:nsid w:val="198C3D29"/>
    <w:multiLevelType w:val="hybridMultilevel"/>
    <w:tmpl w:val="205495DC"/>
    <w:lvl w:ilvl="0" w:tplc="CC92718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6E0BDE"/>
    <w:multiLevelType w:val="hybridMultilevel"/>
    <w:tmpl w:val="64D01B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A719E3"/>
    <w:multiLevelType w:val="multilevel"/>
    <w:tmpl w:val="8D486E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2FA87A69"/>
    <w:multiLevelType w:val="hybridMultilevel"/>
    <w:tmpl w:val="BDA2836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3D3832"/>
    <w:multiLevelType w:val="hybridMultilevel"/>
    <w:tmpl w:val="4C5AB1F6"/>
    <w:lvl w:ilvl="0" w:tplc="9A589B60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7A6AC5"/>
    <w:multiLevelType w:val="hybridMultilevel"/>
    <w:tmpl w:val="706AFE22"/>
    <w:lvl w:ilvl="0" w:tplc="3DE86F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887846"/>
    <w:multiLevelType w:val="hybridMultilevel"/>
    <w:tmpl w:val="E098EA84"/>
    <w:lvl w:ilvl="0" w:tplc="040A000F">
      <w:start w:val="1"/>
      <w:numFmt w:val="decimal"/>
      <w:lvlText w:val="%1."/>
      <w:lvlJc w:val="left"/>
      <w:pPr>
        <w:ind w:left="862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513F92"/>
    <w:multiLevelType w:val="multilevel"/>
    <w:tmpl w:val="F266C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2A7344E"/>
    <w:multiLevelType w:val="hybridMultilevel"/>
    <w:tmpl w:val="498AAA0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A205C4"/>
    <w:multiLevelType w:val="hybridMultilevel"/>
    <w:tmpl w:val="3642D0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DD6404"/>
    <w:multiLevelType w:val="hybridMultilevel"/>
    <w:tmpl w:val="3BCC6A78"/>
    <w:lvl w:ilvl="0" w:tplc="175A15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928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3384290"/>
    <w:multiLevelType w:val="hybridMultilevel"/>
    <w:tmpl w:val="7820EE10"/>
    <w:lvl w:ilvl="0" w:tplc="6AB8B418">
      <w:start w:val="1"/>
      <w:numFmt w:val="decimal"/>
      <w:pStyle w:val="Puntosnumerados"/>
      <w:lvlText w:val="%1."/>
      <w:lvlJc w:val="left"/>
      <w:pPr>
        <w:ind w:left="720" w:hanging="360"/>
      </w:pPr>
      <w:rPr>
        <w:rFonts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5E6013"/>
    <w:multiLevelType w:val="hybridMultilevel"/>
    <w:tmpl w:val="C5FE2F24"/>
    <w:lvl w:ilvl="0" w:tplc="21D8A3CE"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  <w:b/>
      </w:rPr>
    </w:lvl>
    <w:lvl w:ilvl="1" w:tplc="0C0A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77006A9"/>
    <w:multiLevelType w:val="hybridMultilevel"/>
    <w:tmpl w:val="A64C31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9E2DC7"/>
    <w:multiLevelType w:val="hybridMultilevel"/>
    <w:tmpl w:val="E444C8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017A6C"/>
    <w:multiLevelType w:val="hybridMultilevel"/>
    <w:tmpl w:val="F186640E"/>
    <w:lvl w:ilvl="0" w:tplc="4798F0F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82" w:hanging="360"/>
      </w:pPr>
    </w:lvl>
    <w:lvl w:ilvl="2" w:tplc="0C0A001B" w:tentative="1">
      <w:start w:val="1"/>
      <w:numFmt w:val="lowerRoman"/>
      <w:lvlText w:val="%3."/>
      <w:lvlJc w:val="right"/>
      <w:pPr>
        <w:ind w:left="1902" w:hanging="180"/>
      </w:pPr>
    </w:lvl>
    <w:lvl w:ilvl="3" w:tplc="0C0A000F" w:tentative="1">
      <w:start w:val="1"/>
      <w:numFmt w:val="decimal"/>
      <w:lvlText w:val="%4."/>
      <w:lvlJc w:val="left"/>
      <w:pPr>
        <w:ind w:left="2622" w:hanging="360"/>
      </w:pPr>
    </w:lvl>
    <w:lvl w:ilvl="4" w:tplc="0C0A0019" w:tentative="1">
      <w:start w:val="1"/>
      <w:numFmt w:val="lowerLetter"/>
      <w:lvlText w:val="%5."/>
      <w:lvlJc w:val="left"/>
      <w:pPr>
        <w:ind w:left="3342" w:hanging="360"/>
      </w:pPr>
    </w:lvl>
    <w:lvl w:ilvl="5" w:tplc="0C0A001B" w:tentative="1">
      <w:start w:val="1"/>
      <w:numFmt w:val="lowerRoman"/>
      <w:lvlText w:val="%6."/>
      <w:lvlJc w:val="right"/>
      <w:pPr>
        <w:ind w:left="4062" w:hanging="180"/>
      </w:pPr>
    </w:lvl>
    <w:lvl w:ilvl="6" w:tplc="0C0A000F" w:tentative="1">
      <w:start w:val="1"/>
      <w:numFmt w:val="decimal"/>
      <w:lvlText w:val="%7."/>
      <w:lvlJc w:val="left"/>
      <w:pPr>
        <w:ind w:left="4782" w:hanging="360"/>
      </w:pPr>
    </w:lvl>
    <w:lvl w:ilvl="7" w:tplc="0C0A0019" w:tentative="1">
      <w:start w:val="1"/>
      <w:numFmt w:val="lowerLetter"/>
      <w:lvlText w:val="%8."/>
      <w:lvlJc w:val="left"/>
      <w:pPr>
        <w:ind w:left="5502" w:hanging="360"/>
      </w:pPr>
    </w:lvl>
    <w:lvl w:ilvl="8" w:tplc="0C0A001B" w:tentative="1">
      <w:start w:val="1"/>
      <w:numFmt w:val="lowerRoman"/>
      <w:lvlText w:val="%9."/>
      <w:lvlJc w:val="right"/>
      <w:pPr>
        <w:ind w:left="6222" w:hanging="180"/>
      </w:pPr>
    </w:lvl>
  </w:abstractNum>
  <w:num w:numId="1" w16cid:durableId="399865994">
    <w:abstractNumId w:val="30"/>
  </w:num>
  <w:num w:numId="2" w16cid:durableId="59596270">
    <w:abstractNumId w:val="22"/>
  </w:num>
  <w:num w:numId="3" w16cid:durableId="76679026">
    <w:abstractNumId w:val="0"/>
  </w:num>
  <w:num w:numId="4" w16cid:durableId="1850292415">
    <w:abstractNumId w:val="5"/>
  </w:num>
  <w:num w:numId="5" w16cid:durableId="637606782">
    <w:abstractNumId w:val="6"/>
  </w:num>
  <w:num w:numId="6" w16cid:durableId="1092360505">
    <w:abstractNumId w:val="7"/>
  </w:num>
  <w:num w:numId="7" w16cid:durableId="148787127">
    <w:abstractNumId w:val="8"/>
  </w:num>
  <w:num w:numId="8" w16cid:durableId="1800296113">
    <w:abstractNumId w:val="10"/>
  </w:num>
  <w:num w:numId="9" w16cid:durableId="424348963">
    <w:abstractNumId w:val="1"/>
  </w:num>
  <w:num w:numId="10" w16cid:durableId="1839690338">
    <w:abstractNumId w:val="2"/>
  </w:num>
  <w:num w:numId="11" w16cid:durableId="2124566337">
    <w:abstractNumId w:val="3"/>
  </w:num>
  <w:num w:numId="12" w16cid:durableId="1929608035">
    <w:abstractNumId w:val="4"/>
  </w:num>
  <w:num w:numId="13" w16cid:durableId="1747678362">
    <w:abstractNumId w:val="9"/>
  </w:num>
  <w:num w:numId="14" w16cid:durableId="1832478874">
    <w:abstractNumId w:val="25"/>
  </w:num>
  <w:num w:numId="15" w16cid:durableId="1047921716">
    <w:abstractNumId w:val="23"/>
  </w:num>
  <w:num w:numId="16" w16cid:durableId="1190416807">
    <w:abstractNumId w:val="13"/>
  </w:num>
  <w:num w:numId="17" w16cid:durableId="1528375817">
    <w:abstractNumId w:val="29"/>
  </w:num>
  <w:num w:numId="18" w16cid:durableId="790586207">
    <w:abstractNumId w:val="20"/>
  </w:num>
  <w:num w:numId="19" w16cid:durableId="1850561504">
    <w:abstractNumId w:val="26"/>
  </w:num>
  <w:num w:numId="20" w16cid:durableId="771705243">
    <w:abstractNumId w:val="14"/>
  </w:num>
  <w:num w:numId="21" w16cid:durableId="1855263724">
    <w:abstractNumId w:val="29"/>
    <w:lvlOverride w:ilvl="0">
      <w:startOverride w:val="1"/>
    </w:lvlOverride>
  </w:num>
  <w:num w:numId="22" w16cid:durableId="1892879885">
    <w:abstractNumId w:val="29"/>
    <w:lvlOverride w:ilvl="0">
      <w:startOverride w:val="1"/>
    </w:lvlOverride>
  </w:num>
  <w:num w:numId="23" w16cid:durableId="1931618964">
    <w:abstractNumId w:val="29"/>
    <w:lvlOverride w:ilvl="0">
      <w:startOverride w:val="1"/>
    </w:lvlOverride>
  </w:num>
  <w:num w:numId="24" w16cid:durableId="1366058061">
    <w:abstractNumId w:val="29"/>
    <w:lvlOverride w:ilvl="0">
      <w:startOverride w:val="1"/>
    </w:lvlOverride>
  </w:num>
  <w:num w:numId="25" w16cid:durableId="1497769393">
    <w:abstractNumId w:val="21"/>
  </w:num>
  <w:num w:numId="26" w16cid:durableId="295331012">
    <w:abstractNumId w:val="16"/>
  </w:num>
  <w:num w:numId="27" w16cid:durableId="204369071">
    <w:abstractNumId w:val="18"/>
  </w:num>
  <w:num w:numId="28" w16cid:durableId="2017223386">
    <w:abstractNumId w:val="27"/>
  </w:num>
  <w:num w:numId="29" w16cid:durableId="1892888695">
    <w:abstractNumId w:val="19"/>
  </w:num>
  <w:num w:numId="30" w16cid:durableId="68040746">
    <w:abstractNumId w:val="31"/>
  </w:num>
  <w:num w:numId="31" w16cid:durableId="1964461844">
    <w:abstractNumId w:val="32"/>
  </w:num>
  <w:num w:numId="32" w16cid:durableId="1545211534">
    <w:abstractNumId w:val="17"/>
  </w:num>
  <w:num w:numId="33" w16cid:durableId="1497308039">
    <w:abstractNumId w:val="11"/>
  </w:num>
  <w:num w:numId="34" w16cid:durableId="1945842251">
    <w:abstractNumId w:val="12"/>
  </w:num>
  <w:num w:numId="35" w16cid:durableId="1358627994">
    <w:abstractNumId w:val="33"/>
  </w:num>
  <w:num w:numId="36" w16cid:durableId="850679370">
    <w:abstractNumId w:val="28"/>
  </w:num>
  <w:num w:numId="37" w16cid:durableId="2038847683">
    <w:abstractNumId w:val="15"/>
  </w:num>
  <w:num w:numId="38" w16cid:durableId="2953762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612"/>
    <w:rsid w:val="00002843"/>
    <w:rsid w:val="00003A5F"/>
    <w:rsid w:val="00015D8E"/>
    <w:rsid w:val="00032044"/>
    <w:rsid w:val="00043DB1"/>
    <w:rsid w:val="00050688"/>
    <w:rsid w:val="0005789D"/>
    <w:rsid w:val="000616F7"/>
    <w:rsid w:val="0006213A"/>
    <w:rsid w:val="000628AA"/>
    <w:rsid w:val="0006652F"/>
    <w:rsid w:val="000A2CC2"/>
    <w:rsid w:val="000B318A"/>
    <w:rsid w:val="000D39C5"/>
    <w:rsid w:val="000E0882"/>
    <w:rsid w:val="000E7D64"/>
    <w:rsid w:val="00105F27"/>
    <w:rsid w:val="00120B02"/>
    <w:rsid w:val="0013557A"/>
    <w:rsid w:val="00137579"/>
    <w:rsid w:val="00144685"/>
    <w:rsid w:val="0017480B"/>
    <w:rsid w:val="00174AA9"/>
    <w:rsid w:val="001760F2"/>
    <w:rsid w:val="001A2AB2"/>
    <w:rsid w:val="001C04D3"/>
    <w:rsid w:val="001C34A8"/>
    <w:rsid w:val="001C7D99"/>
    <w:rsid w:val="001E34E0"/>
    <w:rsid w:val="001F5F08"/>
    <w:rsid w:val="00207128"/>
    <w:rsid w:val="00233B48"/>
    <w:rsid w:val="00242B95"/>
    <w:rsid w:val="002449CA"/>
    <w:rsid w:val="0025311F"/>
    <w:rsid w:val="00273332"/>
    <w:rsid w:val="00277AEA"/>
    <w:rsid w:val="0029363F"/>
    <w:rsid w:val="002B04EC"/>
    <w:rsid w:val="002D0F6A"/>
    <w:rsid w:val="002D6D52"/>
    <w:rsid w:val="002E076E"/>
    <w:rsid w:val="002E5632"/>
    <w:rsid w:val="003000F2"/>
    <w:rsid w:val="00314AC9"/>
    <w:rsid w:val="00326C5F"/>
    <w:rsid w:val="00331D5E"/>
    <w:rsid w:val="00335591"/>
    <w:rsid w:val="003444F7"/>
    <w:rsid w:val="00350896"/>
    <w:rsid w:val="00350DA3"/>
    <w:rsid w:val="00353F17"/>
    <w:rsid w:val="00364D7F"/>
    <w:rsid w:val="003750E5"/>
    <w:rsid w:val="003918E8"/>
    <w:rsid w:val="003A64F3"/>
    <w:rsid w:val="003B1A25"/>
    <w:rsid w:val="003C3668"/>
    <w:rsid w:val="003C4EBE"/>
    <w:rsid w:val="003E1500"/>
    <w:rsid w:val="003E16FD"/>
    <w:rsid w:val="003E21AA"/>
    <w:rsid w:val="003F07B0"/>
    <w:rsid w:val="003F5DF6"/>
    <w:rsid w:val="003F6C85"/>
    <w:rsid w:val="004015BD"/>
    <w:rsid w:val="004206D4"/>
    <w:rsid w:val="004313AB"/>
    <w:rsid w:val="004330C6"/>
    <w:rsid w:val="0044054B"/>
    <w:rsid w:val="00444111"/>
    <w:rsid w:val="00450DA2"/>
    <w:rsid w:val="00455A5A"/>
    <w:rsid w:val="004623A1"/>
    <w:rsid w:val="00462586"/>
    <w:rsid w:val="00465F86"/>
    <w:rsid w:val="00494118"/>
    <w:rsid w:val="004A70C4"/>
    <w:rsid w:val="004B1CA6"/>
    <w:rsid w:val="004B50B4"/>
    <w:rsid w:val="004C0141"/>
    <w:rsid w:val="004C04D2"/>
    <w:rsid w:val="004C5321"/>
    <w:rsid w:val="004C555B"/>
    <w:rsid w:val="004D4AFC"/>
    <w:rsid w:val="004D50CD"/>
    <w:rsid w:val="004D684E"/>
    <w:rsid w:val="004E085F"/>
    <w:rsid w:val="004E4CE7"/>
    <w:rsid w:val="004F1DBA"/>
    <w:rsid w:val="004F46C4"/>
    <w:rsid w:val="004F79F9"/>
    <w:rsid w:val="0050398C"/>
    <w:rsid w:val="005236B6"/>
    <w:rsid w:val="00526382"/>
    <w:rsid w:val="00545719"/>
    <w:rsid w:val="00546AC4"/>
    <w:rsid w:val="0056260A"/>
    <w:rsid w:val="00581207"/>
    <w:rsid w:val="00583670"/>
    <w:rsid w:val="00591DA1"/>
    <w:rsid w:val="005A779A"/>
    <w:rsid w:val="005C7793"/>
    <w:rsid w:val="005D085B"/>
    <w:rsid w:val="005D4407"/>
    <w:rsid w:val="005D4EBD"/>
    <w:rsid w:val="005D60E8"/>
    <w:rsid w:val="005E57D8"/>
    <w:rsid w:val="005E60D9"/>
    <w:rsid w:val="005F63E8"/>
    <w:rsid w:val="00610081"/>
    <w:rsid w:val="00610F66"/>
    <w:rsid w:val="0061501C"/>
    <w:rsid w:val="00627167"/>
    <w:rsid w:val="00627427"/>
    <w:rsid w:val="00650612"/>
    <w:rsid w:val="00681971"/>
    <w:rsid w:val="006870D1"/>
    <w:rsid w:val="00696F88"/>
    <w:rsid w:val="006A16DE"/>
    <w:rsid w:val="006A1D6A"/>
    <w:rsid w:val="006D17C1"/>
    <w:rsid w:val="006D4F84"/>
    <w:rsid w:val="0074229D"/>
    <w:rsid w:val="00756339"/>
    <w:rsid w:val="007631A0"/>
    <w:rsid w:val="00776C08"/>
    <w:rsid w:val="007806F3"/>
    <w:rsid w:val="00784AF1"/>
    <w:rsid w:val="0078531D"/>
    <w:rsid w:val="007930E0"/>
    <w:rsid w:val="00797E26"/>
    <w:rsid w:val="007A702E"/>
    <w:rsid w:val="007C5060"/>
    <w:rsid w:val="007D1DD2"/>
    <w:rsid w:val="007E214B"/>
    <w:rsid w:val="007F1B93"/>
    <w:rsid w:val="007F265D"/>
    <w:rsid w:val="007F60F0"/>
    <w:rsid w:val="007F7E5B"/>
    <w:rsid w:val="00800AD3"/>
    <w:rsid w:val="00813E70"/>
    <w:rsid w:val="00826C73"/>
    <w:rsid w:val="00827D7F"/>
    <w:rsid w:val="00835742"/>
    <w:rsid w:val="0083635A"/>
    <w:rsid w:val="00847635"/>
    <w:rsid w:val="008628CB"/>
    <w:rsid w:val="00867E0E"/>
    <w:rsid w:val="00871D2D"/>
    <w:rsid w:val="00875238"/>
    <w:rsid w:val="008762FC"/>
    <w:rsid w:val="0089545E"/>
    <w:rsid w:val="0089660B"/>
    <w:rsid w:val="008B6524"/>
    <w:rsid w:val="008C1CC5"/>
    <w:rsid w:val="008D6872"/>
    <w:rsid w:val="008E7F8E"/>
    <w:rsid w:val="008F600C"/>
    <w:rsid w:val="009019C9"/>
    <w:rsid w:val="0090597C"/>
    <w:rsid w:val="00911E62"/>
    <w:rsid w:val="00913BE1"/>
    <w:rsid w:val="00930294"/>
    <w:rsid w:val="00962368"/>
    <w:rsid w:val="00965D64"/>
    <w:rsid w:val="0098030B"/>
    <w:rsid w:val="00986E93"/>
    <w:rsid w:val="00995295"/>
    <w:rsid w:val="009A25E9"/>
    <w:rsid w:val="009A4E44"/>
    <w:rsid w:val="009B0F7B"/>
    <w:rsid w:val="009C3A40"/>
    <w:rsid w:val="009E10AB"/>
    <w:rsid w:val="009F1E04"/>
    <w:rsid w:val="00A04837"/>
    <w:rsid w:val="00A110DE"/>
    <w:rsid w:val="00A12034"/>
    <w:rsid w:val="00A27BC2"/>
    <w:rsid w:val="00A30AAD"/>
    <w:rsid w:val="00A31169"/>
    <w:rsid w:val="00A403DB"/>
    <w:rsid w:val="00A505B5"/>
    <w:rsid w:val="00A548EF"/>
    <w:rsid w:val="00A55126"/>
    <w:rsid w:val="00A72663"/>
    <w:rsid w:val="00A8184B"/>
    <w:rsid w:val="00A863C4"/>
    <w:rsid w:val="00A91A06"/>
    <w:rsid w:val="00A92834"/>
    <w:rsid w:val="00A93849"/>
    <w:rsid w:val="00AB0AAC"/>
    <w:rsid w:val="00AB4F1B"/>
    <w:rsid w:val="00AB58A5"/>
    <w:rsid w:val="00AC5ED6"/>
    <w:rsid w:val="00AD0F83"/>
    <w:rsid w:val="00AF7EDA"/>
    <w:rsid w:val="00B00E7C"/>
    <w:rsid w:val="00B1084F"/>
    <w:rsid w:val="00B159CD"/>
    <w:rsid w:val="00B16710"/>
    <w:rsid w:val="00B16D7A"/>
    <w:rsid w:val="00B5500B"/>
    <w:rsid w:val="00B70ED2"/>
    <w:rsid w:val="00B80C93"/>
    <w:rsid w:val="00BA35FA"/>
    <w:rsid w:val="00BA5510"/>
    <w:rsid w:val="00BA6C64"/>
    <w:rsid w:val="00BB332C"/>
    <w:rsid w:val="00BB43A3"/>
    <w:rsid w:val="00BB5488"/>
    <w:rsid w:val="00BC2179"/>
    <w:rsid w:val="00BE7D1D"/>
    <w:rsid w:val="00BF632C"/>
    <w:rsid w:val="00C06FD2"/>
    <w:rsid w:val="00C1154B"/>
    <w:rsid w:val="00C50258"/>
    <w:rsid w:val="00C53653"/>
    <w:rsid w:val="00C56AD6"/>
    <w:rsid w:val="00C606B2"/>
    <w:rsid w:val="00C6424B"/>
    <w:rsid w:val="00CB6088"/>
    <w:rsid w:val="00CE2C6F"/>
    <w:rsid w:val="00CE7B1C"/>
    <w:rsid w:val="00CF1704"/>
    <w:rsid w:val="00D0693F"/>
    <w:rsid w:val="00D06A4D"/>
    <w:rsid w:val="00D3245C"/>
    <w:rsid w:val="00D428F9"/>
    <w:rsid w:val="00D525FD"/>
    <w:rsid w:val="00D529BE"/>
    <w:rsid w:val="00D563E8"/>
    <w:rsid w:val="00D66482"/>
    <w:rsid w:val="00D66B46"/>
    <w:rsid w:val="00D71440"/>
    <w:rsid w:val="00D97F89"/>
    <w:rsid w:val="00DA1929"/>
    <w:rsid w:val="00DA23A0"/>
    <w:rsid w:val="00DA6429"/>
    <w:rsid w:val="00E00F10"/>
    <w:rsid w:val="00E01A69"/>
    <w:rsid w:val="00E02AD6"/>
    <w:rsid w:val="00E05210"/>
    <w:rsid w:val="00E168EF"/>
    <w:rsid w:val="00E2438D"/>
    <w:rsid w:val="00E46AFB"/>
    <w:rsid w:val="00E552FB"/>
    <w:rsid w:val="00E8545E"/>
    <w:rsid w:val="00E86AC2"/>
    <w:rsid w:val="00E87A86"/>
    <w:rsid w:val="00E939F9"/>
    <w:rsid w:val="00EA3C73"/>
    <w:rsid w:val="00EC2DF8"/>
    <w:rsid w:val="00EC3B0A"/>
    <w:rsid w:val="00ED2804"/>
    <w:rsid w:val="00F133BE"/>
    <w:rsid w:val="00F150E4"/>
    <w:rsid w:val="00F27CDC"/>
    <w:rsid w:val="00F63CEB"/>
    <w:rsid w:val="00F878AC"/>
    <w:rsid w:val="00FA6CB8"/>
    <w:rsid w:val="00FB0CDF"/>
    <w:rsid w:val="00FE04DD"/>
    <w:rsid w:val="00FE6C14"/>
    <w:rsid w:val="00FF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D86E5C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A1D6A"/>
    <w:pPr>
      <w:spacing w:after="120" w:line="360" w:lineRule="auto"/>
      <w:jc w:val="both"/>
    </w:pPr>
    <w:rPr>
      <w:rFonts w:ascii="Arial" w:hAnsi="Arial" w:cs="Arial"/>
      <w:sz w:val="22"/>
      <w:szCs w:val="22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918E8"/>
    <w:pPr>
      <w:keepNext/>
      <w:suppressAutoHyphens/>
      <w:spacing w:before="320" w:after="240" w:line="360" w:lineRule="exact"/>
      <w:jc w:val="left"/>
      <w:outlineLvl w:val="0"/>
    </w:pPr>
    <w:rPr>
      <w:rFonts w:ascii="Georgia" w:hAnsi="Georgia"/>
      <w:caps/>
      <w:sz w:val="28"/>
      <w:szCs w:val="28"/>
      <w:lang w:val="es-ES_tradnl"/>
    </w:rPr>
  </w:style>
  <w:style w:type="paragraph" w:styleId="Ttulo2">
    <w:name w:val="heading 2"/>
    <w:next w:val="Normal"/>
    <w:link w:val="Ttulo2Car"/>
    <w:uiPriority w:val="9"/>
    <w:unhideWhenUsed/>
    <w:qFormat/>
    <w:rsid w:val="00A863C4"/>
    <w:pPr>
      <w:keepNext/>
      <w:spacing w:before="320" w:after="240"/>
      <w:outlineLvl w:val="1"/>
    </w:pPr>
    <w:rPr>
      <w:rFonts w:ascii="Arial" w:hAnsi="Arial" w:cs="Arial"/>
      <w:sz w:val="26"/>
      <w:szCs w:val="26"/>
    </w:rPr>
  </w:style>
  <w:style w:type="paragraph" w:styleId="Ttulo3">
    <w:name w:val="heading 3"/>
    <w:next w:val="Normal"/>
    <w:link w:val="Ttulo3Car"/>
    <w:uiPriority w:val="9"/>
    <w:unhideWhenUsed/>
    <w:qFormat/>
    <w:rsid w:val="00A863C4"/>
    <w:pPr>
      <w:keepNext/>
      <w:spacing w:before="320" w:after="240"/>
      <w:outlineLvl w:val="2"/>
    </w:pPr>
    <w:rPr>
      <w:rFonts w:ascii="Arial" w:hAnsi="Arial" w:cs="Arial"/>
      <w:i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757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579"/>
    <w:rPr>
      <w:rFonts w:ascii="Lucida Grande" w:hAnsi="Lucida Grande" w:cs="Lucida Grande"/>
      <w:sz w:val="18"/>
      <w:szCs w:val="18"/>
    </w:rPr>
  </w:style>
  <w:style w:type="paragraph" w:customStyle="1" w:styleId="Prrafobsico">
    <w:name w:val="[Párrafo básico]"/>
    <w:basedOn w:val="Normal"/>
    <w:uiPriority w:val="99"/>
    <w:rsid w:val="0013757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65F86"/>
  </w:style>
  <w:style w:type="paragraph" w:styleId="Piedepgina">
    <w:name w:val="footer"/>
    <w:basedOn w:val="Normal"/>
    <w:link w:val="PiedepginaCar"/>
    <w:uiPriority w:val="99"/>
    <w:unhideWhenUsed/>
    <w:rsid w:val="00465F8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65F86"/>
  </w:style>
  <w:style w:type="paragraph" w:styleId="NormalWeb">
    <w:name w:val="Normal (Web)"/>
    <w:basedOn w:val="Normal"/>
    <w:uiPriority w:val="99"/>
    <w:semiHidden/>
    <w:unhideWhenUsed/>
    <w:rsid w:val="00B159CD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character" w:styleId="Hipervnculo">
    <w:name w:val="Hyperlink"/>
    <w:basedOn w:val="Fuentedeprrafopredeter"/>
    <w:uiPriority w:val="99"/>
    <w:unhideWhenUsed/>
    <w:rsid w:val="00B159C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43DB1"/>
    <w:pPr>
      <w:numPr>
        <w:numId w:val="2"/>
      </w:numPr>
      <w:ind w:left="284" w:hanging="284"/>
    </w:pPr>
  </w:style>
  <w:style w:type="character" w:customStyle="1" w:styleId="Ttulo1Car">
    <w:name w:val="Título 1 Car"/>
    <w:basedOn w:val="Fuentedeprrafopredeter"/>
    <w:link w:val="Ttulo1"/>
    <w:uiPriority w:val="9"/>
    <w:rsid w:val="003918E8"/>
    <w:rPr>
      <w:rFonts w:ascii="Georgia" w:hAnsi="Georgia" w:cs="Arial"/>
      <w:caps/>
      <w:sz w:val="28"/>
      <w:szCs w:val="28"/>
    </w:rPr>
  </w:style>
  <w:style w:type="character" w:styleId="Nmerodepgina">
    <w:name w:val="page number"/>
    <w:basedOn w:val="Fuentedeprrafopredeter"/>
    <w:uiPriority w:val="99"/>
    <w:semiHidden/>
    <w:unhideWhenUsed/>
    <w:rsid w:val="008B6524"/>
  </w:style>
  <w:style w:type="paragraph" w:customStyle="1" w:styleId="Portadattulo">
    <w:name w:val="Portada título"/>
    <w:basedOn w:val="Ttulo1"/>
    <w:qFormat/>
    <w:rsid w:val="007F60F0"/>
    <w:pPr>
      <w:spacing w:line="240" w:lineRule="auto"/>
    </w:pPr>
    <w:rPr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A863C4"/>
    <w:rPr>
      <w:rFonts w:ascii="Arial" w:hAnsi="Arial" w:cs="Arial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863C4"/>
    <w:rPr>
      <w:rFonts w:ascii="Arial" w:hAnsi="Arial" w:cs="Arial"/>
      <w:i/>
    </w:rPr>
  </w:style>
  <w:style w:type="paragraph" w:styleId="Fecha">
    <w:name w:val="Date"/>
    <w:basedOn w:val="Normal"/>
    <w:next w:val="Normal"/>
    <w:link w:val="FechaCar"/>
    <w:uiPriority w:val="99"/>
    <w:unhideWhenUsed/>
    <w:rsid w:val="00BB5488"/>
    <w:pPr>
      <w:suppressAutoHyphens/>
      <w:spacing w:before="200" w:after="80"/>
      <w:jc w:val="left"/>
    </w:pPr>
    <w:rPr>
      <w:sz w:val="28"/>
      <w:szCs w:val="28"/>
    </w:rPr>
  </w:style>
  <w:style w:type="character" w:customStyle="1" w:styleId="FechaCar">
    <w:name w:val="Fecha Car"/>
    <w:basedOn w:val="Fuentedeprrafopredeter"/>
    <w:link w:val="Fecha"/>
    <w:uiPriority w:val="99"/>
    <w:rsid w:val="00314AC9"/>
    <w:rPr>
      <w:rFonts w:ascii="Arial" w:hAnsi="Arial" w:cs="Arial"/>
      <w:sz w:val="28"/>
      <w:szCs w:val="28"/>
    </w:rPr>
  </w:style>
  <w:style w:type="table" w:styleId="Tablaconcuadrcula">
    <w:name w:val="Table Grid"/>
    <w:basedOn w:val="Tablanormal"/>
    <w:uiPriority w:val="59"/>
    <w:rsid w:val="006A1D6A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a">
    <w:name w:val="Tabla"/>
    <w:basedOn w:val="Normal"/>
    <w:qFormat/>
    <w:rsid w:val="005E57D8"/>
    <w:pPr>
      <w:spacing w:line="276" w:lineRule="auto"/>
      <w:jc w:val="left"/>
    </w:pPr>
    <w:rPr>
      <w:rFonts w:eastAsiaTheme="minorHAnsi"/>
      <w:sz w:val="20"/>
      <w:szCs w:val="20"/>
      <w:lang w:eastAsia="en-US"/>
    </w:rPr>
  </w:style>
  <w:style w:type="paragraph" w:customStyle="1" w:styleId="Piedetabla">
    <w:name w:val="Pie de tabla"/>
    <w:basedOn w:val="Normal"/>
    <w:qFormat/>
    <w:rsid w:val="00BF632C"/>
    <w:pPr>
      <w:spacing w:before="160" w:after="240"/>
      <w:jc w:val="center"/>
    </w:pPr>
    <w:rPr>
      <w:i/>
      <w:sz w:val="20"/>
      <w:szCs w:val="20"/>
    </w:rPr>
  </w:style>
  <w:style w:type="paragraph" w:customStyle="1" w:styleId="PortadaAutor">
    <w:name w:val="Portada Autor"/>
    <w:basedOn w:val="Ttulo1"/>
    <w:qFormat/>
    <w:rsid w:val="00353F17"/>
    <w:pPr>
      <w:spacing w:line="240" w:lineRule="auto"/>
    </w:pPr>
    <w:rPr>
      <w:rFonts w:ascii="Arial" w:hAnsi="Arial"/>
      <w:caps w:val="0"/>
      <w:sz w:val="32"/>
      <w:szCs w:val="32"/>
    </w:rPr>
  </w:style>
  <w:style w:type="paragraph" w:customStyle="1" w:styleId="Portadafecha">
    <w:name w:val="Portada fecha"/>
    <w:basedOn w:val="Ttulo1"/>
    <w:qFormat/>
    <w:rsid w:val="00353F17"/>
    <w:pPr>
      <w:spacing w:line="240" w:lineRule="auto"/>
    </w:pPr>
    <w:rPr>
      <w:rFonts w:ascii="Arial" w:hAnsi="Arial"/>
      <w:caps w:val="0"/>
      <w:sz w:val="24"/>
      <w:szCs w:val="24"/>
    </w:rPr>
  </w:style>
  <w:style w:type="paragraph" w:customStyle="1" w:styleId="Tablaresaltado">
    <w:name w:val="Tabla resaltado"/>
    <w:basedOn w:val="Tabla"/>
    <w:qFormat/>
    <w:rsid w:val="00462586"/>
    <w:pPr>
      <w:suppressAutoHyphens/>
    </w:pPr>
    <w:rPr>
      <w:b/>
      <w:bCs/>
    </w:rPr>
  </w:style>
  <w:style w:type="character" w:customStyle="1" w:styleId="apple-converted-space">
    <w:name w:val="apple-converted-space"/>
    <w:basedOn w:val="Fuentedeprrafopredeter"/>
    <w:rsid w:val="00D428F9"/>
  </w:style>
  <w:style w:type="paragraph" w:customStyle="1" w:styleId="Tablaencabezado">
    <w:name w:val="Tabla encabezado"/>
    <w:basedOn w:val="Tablaresaltado"/>
    <w:qFormat/>
    <w:rsid w:val="000D39C5"/>
    <w:rPr>
      <w:color w:val="FFFFFF" w:themeColor="background1"/>
    </w:rPr>
  </w:style>
  <w:style w:type="paragraph" w:customStyle="1" w:styleId="Puntosnumerados">
    <w:name w:val="Puntos numerados"/>
    <w:basedOn w:val="Prrafodelista"/>
    <w:qFormat/>
    <w:rsid w:val="00913BE1"/>
    <w:pPr>
      <w:numPr>
        <w:numId w:val="17"/>
      </w:numPr>
      <w:ind w:left="357" w:hanging="357"/>
    </w:pPr>
  </w:style>
  <w:style w:type="paragraph" w:customStyle="1" w:styleId="Sangra">
    <w:name w:val="Sangría"/>
    <w:basedOn w:val="Normal"/>
    <w:qFormat/>
    <w:rsid w:val="00462586"/>
    <w:pPr>
      <w:spacing w:after="0" w:line="240" w:lineRule="auto"/>
      <w:ind w:firstLine="284"/>
      <w:jc w:val="left"/>
    </w:pPr>
    <w:rPr>
      <w:rFonts w:asciiTheme="minorHAnsi" w:hAnsiTheme="minorHAnsi" w:cstheme="minorBidi"/>
      <w:sz w:val="24"/>
      <w:szCs w:val="24"/>
      <w:lang w:val="es-ES_tradnl"/>
    </w:rPr>
  </w:style>
  <w:style w:type="character" w:styleId="Mencinsinresolver">
    <w:name w:val="Unresolved Mention"/>
    <w:basedOn w:val="Fuentedeprrafopredeter"/>
    <w:uiPriority w:val="99"/>
    <w:rsid w:val="0046258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62586"/>
    <w:rPr>
      <w:color w:val="800080" w:themeColor="followedHyperlink"/>
      <w:u w:val="single"/>
    </w:rPr>
  </w:style>
  <w:style w:type="paragraph" w:customStyle="1" w:styleId="Default">
    <w:name w:val="Default"/>
    <w:rsid w:val="0074229D"/>
    <w:pPr>
      <w:widowControl w:val="0"/>
      <w:autoSpaceDE w:val="0"/>
      <w:autoSpaceDN w:val="0"/>
      <w:adjustRightInd w:val="0"/>
    </w:pPr>
    <w:rPr>
      <w:rFonts w:ascii="Calibri" w:eastAsia="MS Mincho" w:hAnsi="Calibri" w:cs="Calibri"/>
      <w:color w:val="000000"/>
      <w:lang w:val="es-ES"/>
    </w:rPr>
  </w:style>
  <w:style w:type="character" w:customStyle="1" w:styleId="TextonotapieCar">
    <w:name w:val="Texto nota pie Car"/>
    <w:link w:val="Textonotapie"/>
    <w:uiPriority w:val="99"/>
    <w:rsid w:val="0074229D"/>
    <w:rPr>
      <w:rFonts w:ascii="Cambria" w:eastAsia="MS Mincho" w:hAnsi="Cambria" w:cs="Times New Roman"/>
      <w:lang w:val="x-none" w:eastAsia="x-none"/>
    </w:rPr>
  </w:style>
  <w:style w:type="paragraph" w:styleId="Textonotapie">
    <w:name w:val="footnote text"/>
    <w:basedOn w:val="Normal"/>
    <w:link w:val="TextonotapieCar"/>
    <w:uiPriority w:val="99"/>
    <w:unhideWhenUsed/>
    <w:rsid w:val="0074229D"/>
    <w:pPr>
      <w:spacing w:after="0" w:line="240" w:lineRule="auto"/>
      <w:jc w:val="left"/>
    </w:pPr>
    <w:rPr>
      <w:rFonts w:ascii="Cambria" w:eastAsia="MS Mincho" w:hAnsi="Cambria" w:cs="Times New Roman"/>
      <w:sz w:val="24"/>
      <w:szCs w:val="24"/>
      <w:lang w:val="x-none" w:eastAsia="x-none"/>
    </w:rPr>
  </w:style>
  <w:style w:type="character" w:customStyle="1" w:styleId="TextonotapieCar1">
    <w:name w:val="Texto nota pie Car1"/>
    <w:basedOn w:val="Fuentedeprrafopredeter"/>
    <w:uiPriority w:val="99"/>
    <w:semiHidden/>
    <w:rsid w:val="0074229D"/>
    <w:rPr>
      <w:rFonts w:ascii="Arial" w:hAnsi="Arial" w:cs="Arial"/>
      <w:sz w:val="20"/>
      <w:szCs w:val="20"/>
      <w:lang w:val="es-ES"/>
    </w:rPr>
  </w:style>
  <w:style w:type="character" w:styleId="Refdenotaalpie">
    <w:name w:val="footnote reference"/>
    <w:uiPriority w:val="99"/>
    <w:unhideWhenUsed/>
    <w:rsid w:val="0074229D"/>
    <w:rPr>
      <w:vertAlign w:val="superscript"/>
    </w:rPr>
  </w:style>
  <w:style w:type="table" w:styleId="Tablanormal1">
    <w:name w:val="Plain Table 1"/>
    <w:basedOn w:val="Tablanormal"/>
    <w:uiPriority w:val="41"/>
    <w:rsid w:val="00A110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A110D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3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9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9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scarballo/Desktop/Documentos-UP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Vicerrectorado de Investigación e Innovación Educativa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B8D42F-B452-B34C-BF21-D6FDD32E9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Documentos-UPSA.dotx</Template>
  <TotalTime>3</TotalTime>
  <Pages>3</Pages>
  <Words>106</Words>
  <Characters>589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2</vt:i4>
      </vt:variant>
      <vt:variant>
        <vt:lpstr>Headings</vt:lpstr>
      </vt:variant>
      <vt:variant>
        <vt:i4>3</vt:i4>
      </vt:variant>
    </vt:vector>
  </HeadingPairs>
  <TitlesOfParts>
    <vt:vector size="6" baseType="lpstr">
      <vt:lpstr/>
      <vt:lpstr>CONSIDERANDO QUE</vt:lpstr>
      <vt:lpstr>EXPRESA </vt:lpstr>
      <vt:lpstr>Primer nivel de titulación </vt:lpstr>
      <vt:lpstr>    Segundo nivel de titulación</vt:lpstr>
      <vt:lpstr>        Tercer nivel de titulación</vt:lpstr>
    </vt:vector>
  </TitlesOfParts>
  <Company>UPSA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3</cp:revision>
  <cp:lastPrinted>2021-04-05T10:00:00Z</cp:lastPrinted>
  <dcterms:created xsi:type="dcterms:W3CDTF">2022-03-23T18:38:00Z</dcterms:created>
  <dcterms:modified xsi:type="dcterms:W3CDTF">2022-03-23T18:43:00Z</dcterms:modified>
</cp:coreProperties>
</file>