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744960500"/>
        <w:docPartObj>
          <w:docPartGallery w:val="Cover Pages"/>
          <w:docPartUnique/>
        </w:docPartObj>
      </w:sdtPr>
      <w:sdtEndPr/>
      <w:sdtContent>
        <w:p w14:paraId="0CE85966" w14:textId="77777777" w:rsidR="009E10AB" w:rsidRPr="00E05210" w:rsidRDefault="00494118" w:rsidP="006A1D6A">
          <w:r w:rsidRPr="00E05210">
            <w:rPr>
              <w:noProof/>
            </w:rPr>
            <w:t xml:space="preserve"> </w:t>
          </w:r>
          <w:r w:rsidR="009E10AB" w:rsidRPr="00E05210">
            <w:rPr>
              <w:noProof/>
              <w:lang w:val="es-ES_tradnl" w:eastAsia="es-ES_tradnl"/>
            </w:rPr>
            <mc:AlternateContent>
              <mc:Choice Requires="wps">
                <w:drawing>
                  <wp:anchor distT="0" distB="0" distL="114300" distR="114300" simplePos="0" relativeHeight="251665408" behindDoc="0" locked="1" layoutInCell="0" allowOverlap="1" wp14:anchorId="1DE7BF02" wp14:editId="460D6EE5">
                    <wp:simplePos x="0" y="0"/>
                    <wp:positionH relativeFrom="page">
                      <wp:posOffset>739140</wp:posOffset>
                    </wp:positionH>
                    <wp:positionV relativeFrom="page">
                      <wp:posOffset>2405380</wp:posOffset>
                    </wp:positionV>
                    <wp:extent cx="5998210" cy="3312160"/>
                    <wp:effectExtent l="0" t="0" r="0" b="0"/>
                    <wp:wrapNone/>
                    <wp:docPr id="9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98210" cy="3312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14EF35" w14:textId="62B087A6" w:rsidR="00BA35FA" w:rsidRPr="00D66B46" w:rsidRDefault="003E21AA" w:rsidP="00BA35FA">
                                <w:pPr>
                                  <w:pStyle w:val="Portadattulo"/>
                                </w:pPr>
                                <w:r>
                                  <w:t>Informe previo para autorizar el depósito de tesis</w:t>
                                </w:r>
                              </w:p>
                              <w:p w14:paraId="08CB7629" w14:textId="73A28701" w:rsidR="0078531D" w:rsidRDefault="00784AF1" w:rsidP="003750E5">
                                <w:pPr>
                                  <w:pStyle w:val="PortadaAutor"/>
                                </w:pPr>
                                <w:r>
                                  <w:t>Escuela de Doctorado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DE7BF02" id="Rectangle 3" o:spid="_x0000_s1026" style="position:absolute;left:0;text-align:left;margin-left:58.2pt;margin-top:189.4pt;width:472.3pt;height:260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" o:allowincell="f" filled="f" stroked="f">
                    <v:textbox>
                      <w:txbxContent>
                        <w:p w14:paraId="2314EF35" w14:textId="62B087A6" w:rsidR="00BA35FA" w:rsidRPr="00D66B46" w:rsidRDefault="003E21AA" w:rsidP="00BA35FA">
                          <w:pPr>
                            <w:pStyle w:val="Portadattulo"/>
                          </w:pPr>
                          <w:r>
                            <w:t>Informe previo para autorizar el depósito de tesis</w:t>
                          </w:r>
                        </w:p>
                        <w:p w14:paraId="08CB7629" w14:textId="73A28701" w:rsidR="0078531D" w:rsidRDefault="00784AF1" w:rsidP="003750E5">
                          <w:pPr>
                            <w:pStyle w:val="PortadaAutor"/>
                          </w:pPr>
                          <w:r>
                            <w:t>Escuela de Doctorado</w:t>
                          </w:r>
                        </w:p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  <w:r w:rsidR="009E10AB" w:rsidRPr="00E05210">
            <w:br w:type="page"/>
          </w:r>
        </w:p>
      </w:sdtContent>
    </w:sdt>
    <w:tbl>
      <w:tblPr>
        <w:tblStyle w:val="Tablaconcuadrcula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92"/>
        <w:gridCol w:w="7167"/>
      </w:tblGrid>
      <w:tr w:rsidR="002449CA" w14:paraId="6FEDFE59" w14:textId="77777777" w:rsidTr="002449CA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8AE12" w14:textId="4F96525A" w:rsidR="002449CA" w:rsidRDefault="003E21AA" w:rsidP="00DE3FB5">
            <w:pPr>
              <w:pStyle w:val="Tabla"/>
              <w:spacing w:after="0" w:line="240" w:lineRule="auto"/>
            </w:pPr>
            <w:r>
              <w:lastRenderedPageBreak/>
              <w:t>Doctorando/a</w:t>
            </w:r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DBABCE9" w14:textId="77777777" w:rsidR="002449CA" w:rsidRDefault="002449CA" w:rsidP="00DE3FB5">
            <w:pPr>
              <w:pStyle w:val="Tabla"/>
              <w:spacing w:after="0" w:line="240" w:lineRule="auto"/>
            </w:pPr>
          </w:p>
        </w:tc>
      </w:tr>
      <w:tr w:rsidR="002449CA" w14:paraId="4AC49CF4" w14:textId="77777777" w:rsidTr="002449CA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39605" w14:textId="79D9DB81" w:rsidR="002449CA" w:rsidRDefault="003E21AA" w:rsidP="00DE3FB5">
            <w:pPr>
              <w:pStyle w:val="Tabla"/>
              <w:spacing w:after="0" w:line="240" w:lineRule="auto"/>
            </w:pPr>
            <w:r>
              <w:t>Título de la tesis</w:t>
            </w:r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3DEF0B1" w14:textId="77777777" w:rsidR="002449CA" w:rsidRDefault="002449CA" w:rsidP="00DE3FB5">
            <w:pPr>
              <w:pStyle w:val="Tabla"/>
              <w:spacing w:after="0" w:line="240" w:lineRule="auto"/>
            </w:pPr>
          </w:p>
        </w:tc>
      </w:tr>
      <w:tr w:rsidR="002449CA" w14:paraId="6AD292E8" w14:textId="77777777" w:rsidTr="002449CA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610C8" w14:textId="305823E0" w:rsidR="002449CA" w:rsidRDefault="003E21AA" w:rsidP="00DE3FB5">
            <w:pPr>
              <w:pStyle w:val="Tabla"/>
              <w:spacing w:after="0" w:line="240" w:lineRule="auto"/>
            </w:pPr>
            <w:r>
              <w:t>Director/a o</w:t>
            </w:r>
            <w:r>
              <w:br/>
              <w:t>codirector/a</w:t>
            </w:r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07EC830" w14:textId="77777777" w:rsidR="002449CA" w:rsidRDefault="002449CA" w:rsidP="00DE3FB5">
            <w:pPr>
              <w:pStyle w:val="Tabla"/>
              <w:spacing w:after="0" w:line="240" w:lineRule="auto"/>
            </w:pPr>
          </w:p>
        </w:tc>
      </w:tr>
      <w:tr w:rsidR="00292E1D" w14:paraId="1168A842" w14:textId="77777777" w:rsidTr="002449CA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557E8" w14:textId="06EAB339" w:rsidR="00292E1D" w:rsidRDefault="00292E1D" w:rsidP="00DE3FB5">
            <w:pPr>
              <w:pStyle w:val="Tabla"/>
              <w:spacing w:after="0" w:line="240" w:lineRule="auto"/>
            </w:pPr>
            <w:r>
              <w:t>Programa de doctorado</w:t>
            </w:r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92A28B5" w14:textId="77777777" w:rsidR="00292E1D" w:rsidRDefault="00292E1D" w:rsidP="00DE3FB5">
            <w:pPr>
              <w:pStyle w:val="Tabla"/>
              <w:spacing w:after="0" w:line="240" w:lineRule="auto"/>
            </w:pPr>
          </w:p>
        </w:tc>
      </w:tr>
    </w:tbl>
    <w:p w14:paraId="5E66795A" w14:textId="1D73CEB0" w:rsidR="003E21AA" w:rsidRDefault="003E21AA" w:rsidP="003E21AA">
      <w:pPr>
        <w:rPr>
          <w:lang w:val="es-ES_tradnl"/>
        </w:rPr>
      </w:pPr>
    </w:p>
    <w:p w14:paraId="37AEFE23" w14:textId="46AFBF0C" w:rsidR="003E21AA" w:rsidRPr="003E21AA" w:rsidRDefault="003E21AA" w:rsidP="003E21AA">
      <w:pPr>
        <w:pStyle w:val="Ttulo1"/>
      </w:pPr>
      <w:r w:rsidRPr="003E21AA">
        <w:t>CONSIDERANDO QUE</w:t>
      </w:r>
    </w:p>
    <w:p w14:paraId="094D8080" w14:textId="2B9ADEE6" w:rsidR="003E21AA" w:rsidRPr="003E21AA" w:rsidRDefault="003E21AA" w:rsidP="003E21AA">
      <w:pPr>
        <w:rPr>
          <w:lang w:val="es-ES_tradnl"/>
        </w:rPr>
      </w:pPr>
      <w:r w:rsidRPr="003E21AA">
        <w:rPr>
          <w:lang w:val="es-ES_tradnl"/>
        </w:rPr>
        <w:t>El trabajo presentado como tesis doctoral reúne los requisitos exigidos en la legislación vigente, al consistir en un trabajo original de investigación relacionado con los campos científico, técnico y humanístico del programa de Doctorado realizado por el/la alumno/a doctorando/a; se han cumplido los procedimientos establecidos en la UPSA para iniciar los trámites de presentación y defensa de la Tesis Doctoral, a tenor de su Reglamento de Doctorado;</w:t>
      </w:r>
    </w:p>
    <w:p w14:paraId="7D475276" w14:textId="77777777" w:rsidR="003E21AA" w:rsidRPr="003E21AA" w:rsidRDefault="003E21AA" w:rsidP="003E21AA">
      <w:pPr>
        <w:pStyle w:val="Ttulo1"/>
      </w:pPr>
      <w:r w:rsidRPr="003E21AA">
        <w:t xml:space="preserve">EXPRESA </w:t>
      </w:r>
    </w:p>
    <w:p w14:paraId="36CC6CDF" w14:textId="77777777" w:rsidR="003E21AA" w:rsidRPr="003E21AA" w:rsidRDefault="003E21AA" w:rsidP="003E21AA">
      <w:pPr>
        <w:rPr>
          <w:lang w:val="es-ES_tradnl"/>
        </w:rPr>
      </w:pPr>
      <w:r w:rsidRPr="003E21AA">
        <w:rPr>
          <w:lang w:val="es-ES_tradnl"/>
        </w:rPr>
        <w:t>Su conformidad e informe favorable para autorizar el depósito de dicha Tesis Doctoral en la Secretaría General de la Universidad Pontificia de Salamanca, iniciando así los trámites procedimentales previstos para llevar a cabo la presentación y defensa de la misma.</w:t>
      </w:r>
    </w:p>
    <w:p w14:paraId="5B797B61" w14:textId="77777777" w:rsidR="003E21AA" w:rsidRPr="003E21AA" w:rsidRDefault="003E21AA" w:rsidP="003E21AA">
      <w:pPr>
        <w:rPr>
          <w:lang w:val="es-ES_tradnl"/>
        </w:rPr>
      </w:pPr>
    </w:p>
    <w:p w14:paraId="5E7F264E" w14:textId="23AED245" w:rsidR="003E21AA" w:rsidRPr="003E21AA" w:rsidRDefault="003E21AA" w:rsidP="003E21AA">
      <w:pPr>
        <w:rPr>
          <w:lang w:val="es-ES_tradnl"/>
        </w:rPr>
      </w:pPr>
      <w:r w:rsidRPr="003E21AA">
        <w:rPr>
          <w:lang w:val="es-ES_tradnl"/>
        </w:rPr>
        <w:t xml:space="preserve">Y para que conste, lo firmo </w:t>
      </w:r>
      <w:r>
        <w:rPr>
          <w:lang w:val="es-ES_tradnl"/>
        </w:rPr>
        <w:t xml:space="preserve">en </w:t>
      </w:r>
      <w:r w:rsidRPr="003E21AA">
        <w:rPr>
          <w:b/>
          <w:bCs/>
          <w:lang w:val="es-ES_tradnl"/>
        </w:rPr>
        <w:t>lugar</w:t>
      </w:r>
      <w:r>
        <w:rPr>
          <w:lang w:val="es-ES_tradnl"/>
        </w:rPr>
        <w:t xml:space="preserve">, a </w:t>
      </w:r>
      <w:r w:rsidRPr="003E21AA">
        <w:rPr>
          <w:b/>
          <w:bCs/>
          <w:lang w:val="es-ES_tradnl"/>
        </w:rPr>
        <w:t>día</w:t>
      </w:r>
      <w:r>
        <w:rPr>
          <w:lang w:val="es-ES_tradnl"/>
        </w:rPr>
        <w:t xml:space="preserve"> de </w:t>
      </w:r>
      <w:r w:rsidRPr="003E21AA">
        <w:rPr>
          <w:b/>
          <w:bCs/>
          <w:lang w:val="es-ES_tradnl"/>
        </w:rPr>
        <w:t>mes</w:t>
      </w:r>
      <w:r>
        <w:rPr>
          <w:lang w:val="es-ES_tradnl"/>
        </w:rPr>
        <w:t xml:space="preserve"> de </w:t>
      </w:r>
      <w:r w:rsidRPr="003E21AA">
        <w:rPr>
          <w:b/>
          <w:bCs/>
          <w:lang w:val="es-ES_tradnl"/>
        </w:rPr>
        <w:t>año</w:t>
      </w:r>
      <w:r>
        <w:rPr>
          <w:lang w:val="es-ES_tradnl"/>
        </w:rPr>
        <w:t>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032044" w14:paraId="3341556A" w14:textId="77777777" w:rsidTr="00052A3D">
        <w:trPr>
          <w:trHeight w:val="170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34957" w14:textId="77777777" w:rsidR="00032044" w:rsidRDefault="00032044" w:rsidP="00052A3D">
            <w:pPr>
              <w:jc w:val="center"/>
            </w:pPr>
          </w:p>
        </w:tc>
      </w:tr>
    </w:tbl>
    <w:p w14:paraId="1661AA22" w14:textId="52CC0DBE" w:rsidR="005A779A" w:rsidRDefault="005A779A" w:rsidP="00032044">
      <w:pPr>
        <w:pBdr>
          <w:bottom w:val="single" w:sz="6" w:space="1" w:color="auto"/>
        </w:pBdr>
        <w:jc w:val="left"/>
        <w:rPr>
          <w:sz w:val="18"/>
          <w:szCs w:val="18"/>
          <w:lang w:val="es-ES_tradnl"/>
        </w:rPr>
      </w:pPr>
    </w:p>
    <w:p w14:paraId="13D21ADE" w14:textId="04F7E137" w:rsidR="003E21AA" w:rsidRDefault="003E21AA" w:rsidP="00546AC4">
      <w:pPr>
        <w:jc w:val="left"/>
        <w:rPr>
          <w:b/>
          <w:bCs/>
          <w:sz w:val="18"/>
          <w:szCs w:val="18"/>
          <w:lang w:val="es-ES_tradnl"/>
        </w:rPr>
      </w:pPr>
    </w:p>
    <w:p w14:paraId="034753A2" w14:textId="68F3752B" w:rsidR="003E21AA" w:rsidRPr="003E21AA" w:rsidRDefault="003E21AA" w:rsidP="003E21AA">
      <w:pPr>
        <w:rPr>
          <w:lang w:val="es-ES_tradnl"/>
        </w:rPr>
      </w:pPr>
      <w:r w:rsidRPr="003E21AA">
        <w:rPr>
          <w:lang w:val="es-ES_tradnl"/>
        </w:rPr>
        <w:t>Procédase a la exposición pública a partir de esta fecha</w:t>
      </w:r>
      <w:r>
        <w:rPr>
          <w:lang w:val="es-ES_tradnl"/>
        </w:rPr>
        <w:t xml:space="preserve">: </w:t>
      </w:r>
      <w:r w:rsidRPr="003E21AA">
        <w:rPr>
          <w:b/>
          <w:bCs/>
          <w:lang w:val="es-ES_tradnl"/>
        </w:rPr>
        <w:t>día</w:t>
      </w:r>
      <w:r>
        <w:rPr>
          <w:lang w:val="es-ES_tradnl"/>
        </w:rPr>
        <w:t xml:space="preserve"> de </w:t>
      </w:r>
      <w:r w:rsidRPr="003E21AA">
        <w:rPr>
          <w:b/>
          <w:bCs/>
          <w:lang w:val="es-ES_tradnl"/>
        </w:rPr>
        <w:t>mes</w:t>
      </w:r>
      <w:r>
        <w:rPr>
          <w:lang w:val="es-ES_tradnl"/>
        </w:rPr>
        <w:t xml:space="preserve"> de </w:t>
      </w:r>
      <w:r w:rsidRPr="003E21AA">
        <w:rPr>
          <w:b/>
          <w:bCs/>
          <w:lang w:val="es-ES_tradnl"/>
        </w:rPr>
        <w:t>año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3E21AA" w14:paraId="1C336D78" w14:textId="77777777" w:rsidTr="00052A3D">
        <w:trPr>
          <w:trHeight w:val="170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01C88" w14:textId="77777777" w:rsidR="003E21AA" w:rsidRDefault="003E21AA" w:rsidP="00052A3D">
            <w:pPr>
              <w:jc w:val="center"/>
            </w:pPr>
          </w:p>
        </w:tc>
      </w:tr>
    </w:tbl>
    <w:p w14:paraId="5249EDB5" w14:textId="1D9DD7D7" w:rsidR="0090597C" w:rsidRDefault="0090597C" w:rsidP="0090597C">
      <w:pPr>
        <w:jc w:val="center"/>
        <w:rPr>
          <w:lang w:val="es-ES_tradnl"/>
        </w:rPr>
      </w:pPr>
      <w:r>
        <w:rPr>
          <w:lang w:val="es-ES_tradnl"/>
        </w:rPr>
        <w:t>Fecha, firma y sello</w:t>
      </w:r>
    </w:p>
    <w:p w14:paraId="79382590" w14:textId="32DB608F" w:rsidR="00546AC4" w:rsidRPr="0090597C" w:rsidRDefault="0090597C" w:rsidP="0090597C">
      <w:pPr>
        <w:pStyle w:val="Ttulo2"/>
        <w:jc w:val="center"/>
        <w:rPr>
          <w:sz w:val="22"/>
          <w:szCs w:val="22"/>
        </w:rPr>
      </w:pPr>
      <w:r>
        <w:t>Señor Presidente de la Comisión de Doctorado</w:t>
      </w:r>
    </w:p>
    <w:sectPr w:rsidR="00546AC4" w:rsidRPr="0090597C" w:rsidSect="00D97F89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18" w:right="987" w:bottom="1985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542BF" w14:textId="77777777" w:rsidR="00914E99" w:rsidRDefault="00914E99" w:rsidP="006A1D6A">
      <w:r>
        <w:separator/>
      </w:r>
    </w:p>
  </w:endnote>
  <w:endnote w:type="continuationSeparator" w:id="0">
    <w:p w14:paraId="2B930FB1" w14:textId="77777777" w:rsidR="00914E99" w:rsidRDefault="00914E99" w:rsidP="006A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P TypographicSymbols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oto Sans Symbols">
    <w:altName w:val="Calibri"/>
    <w:panose1 w:val="020B06040202020202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3306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144901" w14:textId="3C27187C" w:rsidR="008B6524" w:rsidRDefault="008B6524" w:rsidP="0044054B">
    <w:pPr>
      <w:pStyle w:val="Piedepgina"/>
      <w:ind w:right="360"/>
      <w:rPr>
        <w:rStyle w:val="Nmerodepgina"/>
      </w:rPr>
    </w:pPr>
  </w:p>
  <w:p w14:paraId="11418DD2" w14:textId="77777777" w:rsidR="008B6524" w:rsidRDefault="008B6524" w:rsidP="006A1D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AE64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39C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10B1821" w14:textId="21294F30" w:rsidR="008B6524" w:rsidRDefault="008B6524" w:rsidP="0044054B">
    <w:pPr>
      <w:pStyle w:val="Piedepgina"/>
      <w:ind w:right="360"/>
      <w:rPr>
        <w:rStyle w:val="Nmerodepgina"/>
      </w:rPr>
    </w:pPr>
  </w:p>
  <w:p w14:paraId="11A97CF0" w14:textId="77777777" w:rsidR="007A702E" w:rsidRPr="009B0F7B" w:rsidRDefault="007A702E" w:rsidP="006A1D6A"/>
  <w:p w14:paraId="2E2AB996" w14:textId="77777777" w:rsidR="001C04D3" w:rsidRPr="004D684E" w:rsidRDefault="001C04D3" w:rsidP="006A1D6A">
    <w:pPr>
      <w:pStyle w:val="Piedepgina"/>
    </w:pPr>
    <w:r>
      <w:tab/>
    </w:r>
    <w:r>
      <w:tab/>
    </w:r>
    <w:r w:rsidRPr="004D684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D5B61" w14:textId="77777777" w:rsidR="00914E99" w:rsidRDefault="00914E99" w:rsidP="006A1D6A">
      <w:r>
        <w:separator/>
      </w:r>
    </w:p>
  </w:footnote>
  <w:footnote w:type="continuationSeparator" w:id="0">
    <w:p w14:paraId="69D8C5BE" w14:textId="77777777" w:rsidR="00914E99" w:rsidRDefault="00914E99" w:rsidP="006A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8A4D" w14:textId="0A07DE1F" w:rsidR="001C04D3" w:rsidRDefault="001C04D3" w:rsidP="006A1D6A">
    <w:pPr>
      <w:pStyle w:val="Encabezado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9C17" w14:textId="77777777" w:rsidR="00E05210" w:rsidRDefault="00E05210" w:rsidP="006A1D6A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44C229FA" wp14:editId="59423A27">
          <wp:extent cx="2416566" cy="982918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b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6846" cy="999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B88D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F2E9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5D2E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C1AA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6C8D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A3217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3A0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B074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8B8A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E6F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1D6F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2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(%1)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decimal"/>
      <w:suff w:val="nothing"/>
      <w:lvlText w:val="(%3)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decimal"/>
      <w:suff w:val="nothing"/>
      <w:lvlText w:val="(%6)"/>
      <w:lvlJc w:val="left"/>
    </w:lvl>
    <w:lvl w:ilvl="6">
      <w:start w:val="1"/>
      <w:numFmt w:val="decimal"/>
      <w:suff w:val="nothing"/>
      <w:lvlText w:val="(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decimal"/>
      <w:suff w:val="nothing"/>
      <w:lvlText w:val="(%9)"/>
      <w:lvlJc w:val="left"/>
    </w:lvl>
  </w:abstractNum>
  <w:abstractNum w:abstractNumId="13" w15:restartNumberingAfterBreak="0">
    <w:nsid w:val="072A17AC"/>
    <w:multiLevelType w:val="hybridMultilevel"/>
    <w:tmpl w:val="2E9CA2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064764"/>
    <w:multiLevelType w:val="hybridMultilevel"/>
    <w:tmpl w:val="135C079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00A6C"/>
    <w:multiLevelType w:val="hybridMultilevel"/>
    <w:tmpl w:val="220C77FE"/>
    <w:lvl w:ilvl="0" w:tplc="040A000F">
      <w:start w:val="1"/>
      <w:numFmt w:val="decimal"/>
      <w:lvlText w:val="%1."/>
      <w:lvlJc w:val="left"/>
      <w:pPr>
        <w:ind w:left="862" w:hanging="360"/>
      </w:pPr>
    </w:lvl>
    <w:lvl w:ilvl="1" w:tplc="040A0019" w:tentative="1">
      <w:start w:val="1"/>
      <w:numFmt w:val="lowerLetter"/>
      <w:lvlText w:val="%2."/>
      <w:lvlJc w:val="left"/>
      <w:pPr>
        <w:ind w:left="1582" w:hanging="360"/>
      </w:pPr>
    </w:lvl>
    <w:lvl w:ilvl="2" w:tplc="040A001B" w:tentative="1">
      <w:start w:val="1"/>
      <w:numFmt w:val="lowerRoman"/>
      <w:lvlText w:val="%3."/>
      <w:lvlJc w:val="right"/>
      <w:pPr>
        <w:ind w:left="2302" w:hanging="180"/>
      </w:pPr>
    </w:lvl>
    <w:lvl w:ilvl="3" w:tplc="040A000F" w:tentative="1">
      <w:start w:val="1"/>
      <w:numFmt w:val="decimal"/>
      <w:lvlText w:val="%4."/>
      <w:lvlJc w:val="left"/>
      <w:pPr>
        <w:ind w:left="3022" w:hanging="360"/>
      </w:pPr>
    </w:lvl>
    <w:lvl w:ilvl="4" w:tplc="040A0019" w:tentative="1">
      <w:start w:val="1"/>
      <w:numFmt w:val="lowerLetter"/>
      <w:lvlText w:val="%5."/>
      <w:lvlJc w:val="left"/>
      <w:pPr>
        <w:ind w:left="3742" w:hanging="360"/>
      </w:pPr>
    </w:lvl>
    <w:lvl w:ilvl="5" w:tplc="040A001B" w:tentative="1">
      <w:start w:val="1"/>
      <w:numFmt w:val="lowerRoman"/>
      <w:lvlText w:val="%6."/>
      <w:lvlJc w:val="right"/>
      <w:pPr>
        <w:ind w:left="4462" w:hanging="180"/>
      </w:pPr>
    </w:lvl>
    <w:lvl w:ilvl="6" w:tplc="040A000F" w:tentative="1">
      <w:start w:val="1"/>
      <w:numFmt w:val="decimal"/>
      <w:lvlText w:val="%7."/>
      <w:lvlJc w:val="left"/>
      <w:pPr>
        <w:ind w:left="5182" w:hanging="360"/>
      </w:pPr>
    </w:lvl>
    <w:lvl w:ilvl="7" w:tplc="040A0019" w:tentative="1">
      <w:start w:val="1"/>
      <w:numFmt w:val="lowerLetter"/>
      <w:lvlText w:val="%8."/>
      <w:lvlJc w:val="left"/>
      <w:pPr>
        <w:ind w:left="5902" w:hanging="360"/>
      </w:pPr>
    </w:lvl>
    <w:lvl w:ilvl="8" w:tplc="0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1700009A"/>
    <w:multiLevelType w:val="hybridMultilevel"/>
    <w:tmpl w:val="9FA640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A122F6"/>
    <w:multiLevelType w:val="hybridMultilevel"/>
    <w:tmpl w:val="F61C1334"/>
    <w:lvl w:ilvl="0" w:tplc="AE54802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8" w15:restartNumberingAfterBreak="0">
    <w:nsid w:val="198C3D29"/>
    <w:multiLevelType w:val="hybridMultilevel"/>
    <w:tmpl w:val="205495DC"/>
    <w:lvl w:ilvl="0" w:tplc="CC9271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6E0BDE"/>
    <w:multiLevelType w:val="hybridMultilevel"/>
    <w:tmpl w:val="64D01B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A719E3"/>
    <w:multiLevelType w:val="multilevel"/>
    <w:tmpl w:val="8D486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FA87A69"/>
    <w:multiLevelType w:val="hybridMultilevel"/>
    <w:tmpl w:val="BDA283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3D3832"/>
    <w:multiLevelType w:val="hybridMultilevel"/>
    <w:tmpl w:val="4C5AB1F6"/>
    <w:lvl w:ilvl="0" w:tplc="9A589B6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A6AC5"/>
    <w:multiLevelType w:val="hybridMultilevel"/>
    <w:tmpl w:val="706AFE22"/>
    <w:lvl w:ilvl="0" w:tplc="3DE86F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87846"/>
    <w:multiLevelType w:val="hybridMultilevel"/>
    <w:tmpl w:val="E098EA84"/>
    <w:lvl w:ilvl="0" w:tplc="040A000F">
      <w:start w:val="1"/>
      <w:numFmt w:val="decimal"/>
      <w:lvlText w:val="%1."/>
      <w:lvlJc w:val="left"/>
      <w:pPr>
        <w:ind w:left="862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13F92"/>
    <w:multiLevelType w:val="multilevel"/>
    <w:tmpl w:val="F266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A7344E"/>
    <w:multiLevelType w:val="hybridMultilevel"/>
    <w:tmpl w:val="498AAA0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205C4"/>
    <w:multiLevelType w:val="hybridMultilevel"/>
    <w:tmpl w:val="3642D0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D6404"/>
    <w:multiLevelType w:val="hybridMultilevel"/>
    <w:tmpl w:val="3BCC6A78"/>
    <w:lvl w:ilvl="0" w:tplc="175A1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28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3384290"/>
    <w:multiLevelType w:val="hybridMultilevel"/>
    <w:tmpl w:val="7820EE10"/>
    <w:lvl w:ilvl="0" w:tplc="6AB8B418">
      <w:start w:val="1"/>
      <w:numFmt w:val="decimal"/>
      <w:pStyle w:val="Puntosnumerados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E6013"/>
    <w:multiLevelType w:val="hybridMultilevel"/>
    <w:tmpl w:val="C5FE2F24"/>
    <w:lvl w:ilvl="0" w:tplc="21D8A3CE"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1" w15:restartNumberingAfterBreak="0">
    <w:nsid w:val="677006A9"/>
    <w:multiLevelType w:val="hybridMultilevel"/>
    <w:tmpl w:val="A64C31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E2DC7"/>
    <w:multiLevelType w:val="hybridMultilevel"/>
    <w:tmpl w:val="E444C8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17A6C"/>
    <w:multiLevelType w:val="hybridMultilevel"/>
    <w:tmpl w:val="F186640E"/>
    <w:lvl w:ilvl="0" w:tplc="4798F0F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num w:numId="1" w16cid:durableId="399865994">
    <w:abstractNumId w:val="30"/>
  </w:num>
  <w:num w:numId="2" w16cid:durableId="59596270">
    <w:abstractNumId w:val="22"/>
  </w:num>
  <w:num w:numId="3" w16cid:durableId="76679026">
    <w:abstractNumId w:val="0"/>
  </w:num>
  <w:num w:numId="4" w16cid:durableId="1850292415">
    <w:abstractNumId w:val="5"/>
  </w:num>
  <w:num w:numId="5" w16cid:durableId="637606782">
    <w:abstractNumId w:val="6"/>
  </w:num>
  <w:num w:numId="6" w16cid:durableId="1092360505">
    <w:abstractNumId w:val="7"/>
  </w:num>
  <w:num w:numId="7" w16cid:durableId="148787127">
    <w:abstractNumId w:val="8"/>
  </w:num>
  <w:num w:numId="8" w16cid:durableId="1800296113">
    <w:abstractNumId w:val="10"/>
  </w:num>
  <w:num w:numId="9" w16cid:durableId="424348963">
    <w:abstractNumId w:val="1"/>
  </w:num>
  <w:num w:numId="10" w16cid:durableId="1839690338">
    <w:abstractNumId w:val="2"/>
  </w:num>
  <w:num w:numId="11" w16cid:durableId="2124566337">
    <w:abstractNumId w:val="3"/>
  </w:num>
  <w:num w:numId="12" w16cid:durableId="1929608035">
    <w:abstractNumId w:val="4"/>
  </w:num>
  <w:num w:numId="13" w16cid:durableId="1747678362">
    <w:abstractNumId w:val="9"/>
  </w:num>
  <w:num w:numId="14" w16cid:durableId="1832478874">
    <w:abstractNumId w:val="25"/>
  </w:num>
  <w:num w:numId="15" w16cid:durableId="1047921716">
    <w:abstractNumId w:val="23"/>
  </w:num>
  <w:num w:numId="16" w16cid:durableId="1190416807">
    <w:abstractNumId w:val="13"/>
  </w:num>
  <w:num w:numId="17" w16cid:durableId="1528375817">
    <w:abstractNumId w:val="29"/>
  </w:num>
  <w:num w:numId="18" w16cid:durableId="790586207">
    <w:abstractNumId w:val="20"/>
  </w:num>
  <w:num w:numId="19" w16cid:durableId="1850561504">
    <w:abstractNumId w:val="26"/>
  </w:num>
  <w:num w:numId="20" w16cid:durableId="771705243">
    <w:abstractNumId w:val="14"/>
  </w:num>
  <w:num w:numId="21" w16cid:durableId="1855263724">
    <w:abstractNumId w:val="29"/>
    <w:lvlOverride w:ilvl="0">
      <w:startOverride w:val="1"/>
    </w:lvlOverride>
  </w:num>
  <w:num w:numId="22" w16cid:durableId="1892879885">
    <w:abstractNumId w:val="29"/>
    <w:lvlOverride w:ilvl="0">
      <w:startOverride w:val="1"/>
    </w:lvlOverride>
  </w:num>
  <w:num w:numId="23" w16cid:durableId="1931618964">
    <w:abstractNumId w:val="29"/>
    <w:lvlOverride w:ilvl="0">
      <w:startOverride w:val="1"/>
    </w:lvlOverride>
  </w:num>
  <w:num w:numId="24" w16cid:durableId="1366058061">
    <w:abstractNumId w:val="29"/>
    <w:lvlOverride w:ilvl="0">
      <w:startOverride w:val="1"/>
    </w:lvlOverride>
  </w:num>
  <w:num w:numId="25" w16cid:durableId="1497769393">
    <w:abstractNumId w:val="21"/>
  </w:num>
  <w:num w:numId="26" w16cid:durableId="295331012">
    <w:abstractNumId w:val="16"/>
  </w:num>
  <w:num w:numId="27" w16cid:durableId="204369071">
    <w:abstractNumId w:val="18"/>
  </w:num>
  <w:num w:numId="28" w16cid:durableId="2017223386">
    <w:abstractNumId w:val="27"/>
  </w:num>
  <w:num w:numId="29" w16cid:durableId="1892888695">
    <w:abstractNumId w:val="19"/>
  </w:num>
  <w:num w:numId="30" w16cid:durableId="68040746">
    <w:abstractNumId w:val="31"/>
  </w:num>
  <w:num w:numId="31" w16cid:durableId="1964461844">
    <w:abstractNumId w:val="32"/>
  </w:num>
  <w:num w:numId="32" w16cid:durableId="1545211534">
    <w:abstractNumId w:val="17"/>
  </w:num>
  <w:num w:numId="33" w16cid:durableId="1497308039">
    <w:abstractNumId w:val="11"/>
  </w:num>
  <w:num w:numId="34" w16cid:durableId="1945842251">
    <w:abstractNumId w:val="12"/>
  </w:num>
  <w:num w:numId="35" w16cid:durableId="1358627994">
    <w:abstractNumId w:val="33"/>
  </w:num>
  <w:num w:numId="36" w16cid:durableId="850679370">
    <w:abstractNumId w:val="28"/>
  </w:num>
  <w:num w:numId="37" w16cid:durableId="2038847683">
    <w:abstractNumId w:val="15"/>
  </w:num>
  <w:num w:numId="38" w16cid:durableId="2953762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12"/>
    <w:rsid w:val="00002843"/>
    <w:rsid w:val="00003A5F"/>
    <w:rsid w:val="00015D8E"/>
    <w:rsid w:val="00032044"/>
    <w:rsid w:val="00043DB1"/>
    <w:rsid w:val="00050688"/>
    <w:rsid w:val="0005789D"/>
    <w:rsid w:val="000616F7"/>
    <w:rsid w:val="0006213A"/>
    <w:rsid w:val="000628AA"/>
    <w:rsid w:val="0006652F"/>
    <w:rsid w:val="000A2CC2"/>
    <w:rsid w:val="000B318A"/>
    <w:rsid w:val="000D39C5"/>
    <w:rsid w:val="000E0882"/>
    <w:rsid w:val="000E7D64"/>
    <w:rsid w:val="00105F27"/>
    <w:rsid w:val="00120B02"/>
    <w:rsid w:val="0013557A"/>
    <w:rsid w:val="00137579"/>
    <w:rsid w:val="00144685"/>
    <w:rsid w:val="0017480B"/>
    <w:rsid w:val="00174AA9"/>
    <w:rsid w:val="001760F2"/>
    <w:rsid w:val="001A2AB2"/>
    <w:rsid w:val="001C04D3"/>
    <w:rsid w:val="001C34A8"/>
    <w:rsid w:val="001C7D99"/>
    <w:rsid w:val="001E34E0"/>
    <w:rsid w:val="001F5F08"/>
    <w:rsid w:val="00207128"/>
    <w:rsid w:val="00233B48"/>
    <w:rsid w:val="00242B95"/>
    <w:rsid w:val="002449CA"/>
    <w:rsid w:val="0025311F"/>
    <w:rsid w:val="00273332"/>
    <w:rsid w:val="00277AEA"/>
    <w:rsid w:val="00292E1D"/>
    <w:rsid w:val="0029363F"/>
    <w:rsid w:val="002B04EC"/>
    <w:rsid w:val="002D0F6A"/>
    <w:rsid w:val="002D6D52"/>
    <w:rsid w:val="002E076E"/>
    <w:rsid w:val="002E5632"/>
    <w:rsid w:val="003000F2"/>
    <w:rsid w:val="00314AC9"/>
    <w:rsid w:val="00326C5F"/>
    <w:rsid w:val="00331D5E"/>
    <w:rsid w:val="00335591"/>
    <w:rsid w:val="003444F7"/>
    <w:rsid w:val="00350896"/>
    <w:rsid w:val="00350DA3"/>
    <w:rsid w:val="00353F17"/>
    <w:rsid w:val="00364D7F"/>
    <w:rsid w:val="003750E5"/>
    <w:rsid w:val="003918E8"/>
    <w:rsid w:val="003A64F3"/>
    <w:rsid w:val="003B1A25"/>
    <w:rsid w:val="003C4EBE"/>
    <w:rsid w:val="003E1500"/>
    <w:rsid w:val="003E16FD"/>
    <w:rsid w:val="003E21AA"/>
    <w:rsid w:val="003F07B0"/>
    <w:rsid w:val="003F5DF6"/>
    <w:rsid w:val="003F6C85"/>
    <w:rsid w:val="004015BD"/>
    <w:rsid w:val="004206D4"/>
    <w:rsid w:val="004313AB"/>
    <w:rsid w:val="004330C6"/>
    <w:rsid w:val="0044054B"/>
    <w:rsid w:val="00444111"/>
    <w:rsid w:val="00450DA2"/>
    <w:rsid w:val="00455A5A"/>
    <w:rsid w:val="004623A1"/>
    <w:rsid w:val="00462586"/>
    <w:rsid w:val="00465F86"/>
    <w:rsid w:val="00494118"/>
    <w:rsid w:val="004A70C4"/>
    <w:rsid w:val="004B1CA6"/>
    <w:rsid w:val="004B50B4"/>
    <w:rsid w:val="004C0141"/>
    <w:rsid w:val="004C04D2"/>
    <w:rsid w:val="004C5321"/>
    <w:rsid w:val="004C555B"/>
    <w:rsid w:val="004D4AFC"/>
    <w:rsid w:val="004D50CD"/>
    <w:rsid w:val="004D684E"/>
    <w:rsid w:val="004E085F"/>
    <w:rsid w:val="004E4CE7"/>
    <w:rsid w:val="004F1DBA"/>
    <w:rsid w:val="004F46C4"/>
    <w:rsid w:val="004F79F9"/>
    <w:rsid w:val="0050398C"/>
    <w:rsid w:val="005236B6"/>
    <w:rsid w:val="00526382"/>
    <w:rsid w:val="00545719"/>
    <w:rsid w:val="00546AC4"/>
    <w:rsid w:val="0056260A"/>
    <w:rsid w:val="00581207"/>
    <w:rsid w:val="00583670"/>
    <w:rsid w:val="00591DA1"/>
    <w:rsid w:val="005A779A"/>
    <w:rsid w:val="005C7793"/>
    <w:rsid w:val="005D085B"/>
    <w:rsid w:val="005D4407"/>
    <w:rsid w:val="005D4EBD"/>
    <w:rsid w:val="005D60E8"/>
    <w:rsid w:val="005E57D8"/>
    <w:rsid w:val="005E60D9"/>
    <w:rsid w:val="005F63E8"/>
    <w:rsid w:val="00610081"/>
    <w:rsid w:val="00610F66"/>
    <w:rsid w:val="0061501C"/>
    <w:rsid w:val="00627167"/>
    <w:rsid w:val="00627427"/>
    <w:rsid w:val="00650612"/>
    <w:rsid w:val="00681971"/>
    <w:rsid w:val="006870D1"/>
    <w:rsid w:val="00696F88"/>
    <w:rsid w:val="006A16DE"/>
    <w:rsid w:val="006A1D6A"/>
    <w:rsid w:val="006D17C1"/>
    <w:rsid w:val="006D4F84"/>
    <w:rsid w:val="0074229D"/>
    <w:rsid w:val="00756339"/>
    <w:rsid w:val="007631A0"/>
    <w:rsid w:val="00776C08"/>
    <w:rsid w:val="007806F3"/>
    <w:rsid w:val="00784AF1"/>
    <w:rsid w:val="0078531D"/>
    <w:rsid w:val="007930E0"/>
    <w:rsid w:val="00797E26"/>
    <w:rsid w:val="007A702E"/>
    <w:rsid w:val="007C5060"/>
    <w:rsid w:val="007D1DD2"/>
    <w:rsid w:val="007E214B"/>
    <w:rsid w:val="007F1B93"/>
    <w:rsid w:val="007F265D"/>
    <w:rsid w:val="007F60F0"/>
    <w:rsid w:val="007F7E5B"/>
    <w:rsid w:val="00800AD3"/>
    <w:rsid w:val="00813E70"/>
    <w:rsid w:val="00826C73"/>
    <w:rsid w:val="00827D7F"/>
    <w:rsid w:val="00835742"/>
    <w:rsid w:val="0083635A"/>
    <w:rsid w:val="008628CB"/>
    <w:rsid w:val="00867E0E"/>
    <w:rsid w:val="00871D2D"/>
    <w:rsid w:val="00875238"/>
    <w:rsid w:val="008762FC"/>
    <w:rsid w:val="0089545E"/>
    <w:rsid w:val="0089660B"/>
    <w:rsid w:val="008B6524"/>
    <w:rsid w:val="008C1CC5"/>
    <w:rsid w:val="008D6872"/>
    <w:rsid w:val="008E7F8E"/>
    <w:rsid w:val="008F600C"/>
    <w:rsid w:val="009019C9"/>
    <w:rsid w:val="0090597C"/>
    <w:rsid w:val="00911E62"/>
    <w:rsid w:val="00913BE1"/>
    <w:rsid w:val="00914E99"/>
    <w:rsid w:val="00930294"/>
    <w:rsid w:val="00962368"/>
    <w:rsid w:val="00965D64"/>
    <w:rsid w:val="0098030B"/>
    <w:rsid w:val="00986E93"/>
    <w:rsid w:val="00995295"/>
    <w:rsid w:val="009A25E9"/>
    <w:rsid w:val="009A4E44"/>
    <w:rsid w:val="009B0F7B"/>
    <w:rsid w:val="009C3A40"/>
    <w:rsid w:val="009E10AB"/>
    <w:rsid w:val="009F1E04"/>
    <w:rsid w:val="00A04837"/>
    <w:rsid w:val="00A110DE"/>
    <w:rsid w:val="00A12034"/>
    <w:rsid w:val="00A27BC2"/>
    <w:rsid w:val="00A30AAD"/>
    <w:rsid w:val="00A31169"/>
    <w:rsid w:val="00A403DB"/>
    <w:rsid w:val="00A505B5"/>
    <w:rsid w:val="00A548EF"/>
    <w:rsid w:val="00A55126"/>
    <w:rsid w:val="00A72663"/>
    <w:rsid w:val="00A8184B"/>
    <w:rsid w:val="00A863C4"/>
    <w:rsid w:val="00A91A06"/>
    <w:rsid w:val="00A92834"/>
    <w:rsid w:val="00A93849"/>
    <w:rsid w:val="00AB0AAC"/>
    <w:rsid w:val="00AB4F1B"/>
    <w:rsid w:val="00AB58A5"/>
    <w:rsid w:val="00AC5ED6"/>
    <w:rsid w:val="00AD0F83"/>
    <w:rsid w:val="00AF7EDA"/>
    <w:rsid w:val="00B00E7C"/>
    <w:rsid w:val="00B1084F"/>
    <w:rsid w:val="00B159CD"/>
    <w:rsid w:val="00B16710"/>
    <w:rsid w:val="00B16D7A"/>
    <w:rsid w:val="00B5500B"/>
    <w:rsid w:val="00B70ED2"/>
    <w:rsid w:val="00B80C93"/>
    <w:rsid w:val="00BA35FA"/>
    <w:rsid w:val="00BA5510"/>
    <w:rsid w:val="00BA6C64"/>
    <w:rsid w:val="00BB332C"/>
    <w:rsid w:val="00BB43A3"/>
    <w:rsid w:val="00BB5488"/>
    <w:rsid w:val="00BC2179"/>
    <w:rsid w:val="00BE7D1D"/>
    <w:rsid w:val="00BF632C"/>
    <w:rsid w:val="00C06FD2"/>
    <w:rsid w:val="00C1154B"/>
    <w:rsid w:val="00C20CEC"/>
    <w:rsid w:val="00C50258"/>
    <w:rsid w:val="00C53653"/>
    <w:rsid w:val="00C56AD6"/>
    <w:rsid w:val="00C606B2"/>
    <w:rsid w:val="00C6424B"/>
    <w:rsid w:val="00CB6088"/>
    <w:rsid w:val="00CE2C6F"/>
    <w:rsid w:val="00CE7B1C"/>
    <w:rsid w:val="00CF1704"/>
    <w:rsid w:val="00D0693F"/>
    <w:rsid w:val="00D06A4D"/>
    <w:rsid w:val="00D3245C"/>
    <w:rsid w:val="00D428F9"/>
    <w:rsid w:val="00D525FD"/>
    <w:rsid w:val="00D529BE"/>
    <w:rsid w:val="00D563E8"/>
    <w:rsid w:val="00D66482"/>
    <w:rsid w:val="00D66B46"/>
    <w:rsid w:val="00D71440"/>
    <w:rsid w:val="00D97F89"/>
    <w:rsid w:val="00DA1929"/>
    <w:rsid w:val="00DA23A0"/>
    <w:rsid w:val="00DA6429"/>
    <w:rsid w:val="00E00F10"/>
    <w:rsid w:val="00E01A69"/>
    <w:rsid w:val="00E05210"/>
    <w:rsid w:val="00E168EF"/>
    <w:rsid w:val="00E2438D"/>
    <w:rsid w:val="00E46AFB"/>
    <w:rsid w:val="00E552FB"/>
    <w:rsid w:val="00E8545E"/>
    <w:rsid w:val="00E86AC2"/>
    <w:rsid w:val="00E87A86"/>
    <w:rsid w:val="00E939F9"/>
    <w:rsid w:val="00EA3C73"/>
    <w:rsid w:val="00EC2DF8"/>
    <w:rsid w:val="00EC3B0A"/>
    <w:rsid w:val="00ED2804"/>
    <w:rsid w:val="00F133BE"/>
    <w:rsid w:val="00F150E4"/>
    <w:rsid w:val="00F27CDC"/>
    <w:rsid w:val="00F63CEB"/>
    <w:rsid w:val="00F878AC"/>
    <w:rsid w:val="00FA6CB8"/>
    <w:rsid w:val="00FB0CDF"/>
    <w:rsid w:val="00FE04DD"/>
    <w:rsid w:val="00FE6C14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86E5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1D6A"/>
    <w:pPr>
      <w:spacing w:after="120" w:line="360" w:lineRule="auto"/>
      <w:jc w:val="both"/>
    </w:pPr>
    <w:rPr>
      <w:rFonts w:ascii="Arial" w:hAnsi="Arial" w:cs="Arial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918E8"/>
    <w:pPr>
      <w:keepNext/>
      <w:suppressAutoHyphens/>
      <w:spacing w:before="320" w:after="240" w:line="360" w:lineRule="exact"/>
      <w:jc w:val="left"/>
      <w:outlineLvl w:val="0"/>
    </w:pPr>
    <w:rPr>
      <w:rFonts w:ascii="Georgia" w:hAnsi="Georgia"/>
      <w:caps/>
      <w:sz w:val="28"/>
      <w:szCs w:val="28"/>
      <w:lang w:val="es-ES_tradnl"/>
    </w:rPr>
  </w:style>
  <w:style w:type="paragraph" w:styleId="Ttulo2">
    <w:name w:val="heading 2"/>
    <w:next w:val="Normal"/>
    <w:link w:val="Ttulo2Car"/>
    <w:uiPriority w:val="9"/>
    <w:unhideWhenUsed/>
    <w:qFormat/>
    <w:rsid w:val="00A863C4"/>
    <w:pPr>
      <w:keepNext/>
      <w:spacing w:before="320" w:after="240"/>
      <w:outlineLvl w:val="1"/>
    </w:pPr>
    <w:rPr>
      <w:rFonts w:ascii="Arial" w:hAnsi="Arial" w:cs="Arial"/>
      <w:sz w:val="26"/>
      <w:szCs w:val="26"/>
    </w:rPr>
  </w:style>
  <w:style w:type="paragraph" w:styleId="Ttulo3">
    <w:name w:val="heading 3"/>
    <w:next w:val="Normal"/>
    <w:link w:val="Ttulo3Car"/>
    <w:uiPriority w:val="9"/>
    <w:unhideWhenUsed/>
    <w:qFormat/>
    <w:rsid w:val="00A863C4"/>
    <w:pPr>
      <w:keepNext/>
      <w:spacing w:before="320" w:after="240"/>
      <w:outlineLvl w:val="2"/>
    </w:pPr>
    <w:rPr>
      <w:rFonts w:ascii="Arial" w:hAnsi="Arial" w:cs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5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579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1375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F86"/>
  </w:style>
  <w:style w:type="paragraph" w:styleId="Piedepgina">
    <w:name w:val="footer"/>
    <w:basedOn w:val="Normal"/>
    <w:link w:val="Piedepgina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F86"/>
  </w:style>
  <w:style w:type="paragraph" w:styleId="NormalWeb">
    <w:name w:val="Normal (Web)"/>
    <w:basedOn w:val="Normal"/>
    <w:uiPriority w:val="99"/>
    <w:semiHidden/>
    <w:unhideWhenUsed/>
    <w:rsid w:val="00B159CD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ipervnculo">
    <w:name w:val="Hyperlink"/>
    <w:basedOn w:val="Fuentedeprrafopredeter"/>
    <w:uiPriority w:val="99"/>
    <w:unhideWhenUsed/>
    <w:rsid w:val="00B159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43DB1"/>
    <w:pPr>
      <w:numPr>
        <w:numId w:val="2"/>
      </w:numPr>
      <w:ind w:left="284" w:hanging="284"/>
    </w:pPr>
  </w:style>
  <w:style w:type="character" w:customStyle="1" w:styleId="Ttulo1Car">
    <w:name w:val="Título 1 Car"/>
    <w:basedOn w:val="Fuentedeprrafopredeter"/>
    <w:link w:val="Ttulo1"/>
    <w:uiPriority w:val="9"/>
    <w:rsid w:val="003918E8"/>
    <w:rPr>
      <w:rFonts w:ascii="Georgia" w:hAnsi="Georgia" w:cs="Arial"/>
      <w:caps/>
      <w:sz w:val="28"/>
      <w:szCs w:val="28"/>
    </w:rPr>
  </w:style>
  <w:style w:type="character" w:styleId="Nmerodepgina">
    <w:name w:val="page number"/>
    <w:basedOn w:val="Fuentedeprrafopredeter"/>
    <w:uiPriority w:val="99"/>
    <w:semiHidden/>
    <w:unhideWhenUsed/>
    <w:rsid w:val="008B6524"/>
  </w:style>
  <w:style w:type="paragraph" w:customStyle="1" w:styleId="Portadattulo">
    <w:name w:val="Portada título"/>
    <w:basedOn w:val="Ttulo1"/>
    <w:qFormat/>
    <w:rsid w:val="007F60F0"/>
    <w:pPr>
      <w:spacing w:line="240" w:lineRule="auto"/>
    </w:pPr>
    <w:rPr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A863C4"/>
    <w:rPr>
      <w:rFonts w:ascii="Arial" w:hAnsi="Arial" w:cs="Arial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863C4"/>
    <w:rPr>
      <w:rFonts w:ascii="Arial" w:hAnsi="Arial" w:cs="Arial"/>
      <w:i/>
    </w:rPr>
  </w:style>
  <w:style w:type="paragraph" w:styleId="Fecha">
    <w:name w:val="Date"/>
    <w:basedOn w:val="Normal"/>
    <w:next w:val="Normal"/>
    <w:link w:val="FechaCar"/>
    <w:uiPriority w:val="99"/>
    <w:unhideWhenUsed/>
    <w:rsid w:val="00BB5488"/>
    <w:pPr>
      <w:suppressAutoHyphens/>
      <w:spacing w:before="200" w:after="80"/>
      <w:jc w:val="left"/>
    </w:pPr>
    <w:rPr>
      <w:sz w:val="28"/>
      <w:szCs w:val="28"/>
    </w:rPr>
  </w:style>
  <w:style w:type="character" w:customStyle="1" w:styleId="FechaCar">
    <w:name w:val="Fecha Car"/>
    <w:basedOn w:val="Fuentedeprrafopredeter"/>
    <w:link w:val="Fecha"/>
    <w:uiPriority w:val="99"/>
    <w:rsid w:val="00314AC9"/>
    <w:rPr>
      <w:rFonts w:ascii="Arial" w:hAnsi="Arial" w:cs="Arial"/>
      <w:sz w:val="28"/>
      <w:szCs w:val="28"/>
    </w:rPr>
  </w:style>
  <w:style w:type="table" w:styleId="Tablaconcuadrcula">
    <w:name w:val="Table Grid"/>
    <w:basedOn w:val="Tablanormal"/>
    <w:uiPriority w:val="59"/>
    <w:rsid w:val="006A1D6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qFormat/>
    <w:rsid w:val="005E57D8"/>
    <w:pPr>
      <w:spacing w:line="276" w:lineRule="auto"/>
      <w:jc w:val="left"/>
    </w:pPr>
    <w:rPr>
      <w:rFonts w:eastAsiaTheme="minorHAnsi"/>
      <w:sz w:val="20"/>
      <w:szCs w:val="20"/>
      <w:lang w:eastAsia="en-US"/>
    </w:rPr>
  </w:style>
  <w:style w:type="paragraph" w:customStyle="1" w:styleId="Piedetabla">
    <w:name w:val="Pie de tabla"/>
    <w:basedOn w:val="Normal"/>
    <w:qFormat/>
    <w:rsid w:val="00BF632C"/>
    <w:pPr>
      <w:spacing w:before="160" w:after="240"/>
      <w:jc w:val="center"/>
    </w:pPr>
    <w:rPr>
      <w:i/>
      <w:sz w:val="20"/>
      <w:szCs w:val="20"/>
    </w:rPr>
  </w:style>
  <w:style w:type="paragraph" w:customStyle="1" w:styleId="PortadaAutor">
    <w:name w:val="Portada Autor"/>
    <w:basedOn w:val="Ttulo1"/>
    <w:qFormat/>
    <w:rsid w:val="00353F17"/>
    <w:pPr>
      <w:spacing w:line="240" w:lineRule="auto"/>
    </w:pPr>
    <w:rPr>
      <w:rFonts w:ascii="Arial" w:hAnsi="Arial"/>
      <w:caps w:val="0"/>
      <w:sz w:val="32"/>
      <w:szCs w:val="32"/>
    </w:rPr>
  </w:style>
  <w:style w:type="paragraph" w:customStyle="1" w:styleId="Portadafecha">
    <w:name w:val="Portada fecha"/>
    <w:basedOn w:val="Ttulo1"/>
    <w:qFormat/>
    <w:rsid w:val="00353F17"/>
    <w:pPr>
      <w:spacing w:line="240" w:lineRule="auto"/>
    </w:pPr>
    <w:rPr>
      <w:rFonts w:ascii="Arial" w:hAnsi="Arial"/>
      <w:caps w:val="0"/>
      <w:sz w:val="24"/>
      <w:szCs w:val="24"/>
    </w:rPr>
  </w:style>
  <w:style w:type="paragraph" w:customStyle="1" w:styleId="Tablaresaltado">
    <w:name w:val="Tabla resaltado"/>
    <w:basedOn w:val="Tabla"/>
    <w:qFormat/>
    <w:rsid w:val="00462586"/>
    <w:pPr>
      <w:suppressAutoHyphens/>
    </w:pPr>
    <w:rPr>
      <w:b/>
      <w:bCs/>
    </w:rPr>
  </w:style>
  <w:style w:type="character" w:customStyle="1" w:styleId="apple-converted-space">
    <w:name w:val="apple-converted-space"/>
    <w:basedOn w:val="Fuentedeprrafopredeter"/>
    <w:rsid w:val="00D428F9"/>
  </w:style>
  <w:style w:type="paragraph" w:customStyle="1" w:styleId="Tablaencabezado">
    <w:name w:val="Tabla encabezado"/>
    <w:basedOn w:val="Tablaresaltado"/>
    <w:qFormat/>
    <w:rsid w:val="000D39C5"/>
    <w:rPr>
      <w:color w:val="FFFFFF" w:themeColor="background1"/>
    </w:rPr>
  </w:style>
  <w:style w:type="paragraph" w:customStyle="1" w:styleId="Puntosnumerados">
    <w:name w:val="Puntos numerados"/>
    <w:basedOn w:val="Prrafodelista"/>
    <w:qFormat/>
    <w:rsid w:val="00913BE1"/>
    <w:pPr>
      <w:numPr>
        <w:numId w:val="17"/>
      </w:numPr>
      <w:ind w:left="357" w:hanging="357"/>
    </w:pPr>
  </w:style>
  <w:style w:type="paragraph" w:customStyle="1" w:styleId="Sangra">
    <w:name w:val="Sangría"/>
    <w:basedOn w:val="Normal"/>
    <w:qFormat/>
    <w:rsid w:val="00462586"/>
    <w:pPr>
      <w:spacing w:after="0" w:line="240" w:lineRule="auto"/>
      <w:ind w:firstLine="284"/>
      <w:jc w:val="left"/>
    </w:pPr>
    <w:rPr>
      <w:rFonts w:asciiTheme="minorHAnsi" w:hAnsiTheme="minorHAnsi" w:cstheme="minorBidi"/>
      <w:sz w:val="24"/>
      <w:szCs w:val="24"/>
      <w:lang w:val="es-ES_tradnl"/>
    </w:rPr>
  </w:style>
  <w:style w:type="character" w:styleId="Mencinsinresolver">
    <w:name w:val="Unresolved Mention"/>
    <w:basedOn w:val="Fuentedeprrafopredeter"/>
    <w:uiPriority w:val="99"/>
    <w:rsid w:val="0046258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62586"/>
    <w:rPr>
      <w:color w:val="800080" w:themeColor="followedHyperlink"/>
      <w:u w:val="single"/>
    </w:rPr>
  </w:style>
  <w:style w:type="paragraph" w:customStyle="1" w:styleId="Default">
    <w:name w:val="Default"/>
    <w:rsid w:val="0074229D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lang w:val="es-ES"/>
    </w:rPr>
  </w:style>
  <w:style w:type="character" w:customStyle="1" w:styleId="TextonotapieCar">
    <w:name w:val="Texto nota pie Car"/>
    <w:link w:val="Textonotapie"/>
    <w:uiPriority w:val="99"/>
    <w:rsid w:val="0074229D"/>
    <w:rPr>
      <w:rFonts w:ascii="Cambria" w:eastAsia="MS Mincho" w:hAnsi="Cambria" w:cs="Times New Roman"/>
      <w:lang w:val="x-none" w:eastAsia="x-none"/>
    </w:rPr>
  </w:style>
  <w:style w:type="paragraph" w:styleId="Textonotapie">
    <w:name w:val="footnote text"/>
    <w:basedOn w:val="Normal"/>
    <w:link w:val="TextonotapieCar"/>
    <w:uiPriority w:val="99"/>
    <w:unhideWhenUsed/>
    <w:rsid w:val="0074229D"/>
    <w:pPr>
      <w:spacing w:after="0" w:line="240" w:lineRule="auto"/>
      <w:jc w:val="left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TextonotapieCar1">
    <w:name w:val="Texto nota pie Car1"/>
    <w:basedOn w:val="Fuentedeprrafopredeter"/>
    <w:uiPriority w:val="99"/>
    <w:semiHidden/>
    <w:rsid w:val="0074229D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uiPriority w:val="99"/>
    <w:unhideWhenUsed/>
    <w:rsid w:val="0074229D"/>
    <w:rPr>
      <w:vertAlign w:val="superscript"/>
    </w:rPr>
  </w:style>
  <w:style w:type="table" w:styleId="Tablanormal1">
    <w:name w:val="Plain Table 1"/>
    <w:basedOn w:val="Tablanormal"/>
    <w:uiPriority w:val="41"/>
    <w:rsid w:val="00A110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1clara">
    <w:name w:val="Grid Table 1 Light"/>
    <w:basedOn w:val="Tablanormal"/>
    <w:uiPriority w:val="46"/>
    <w:rsid w:val="00A110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3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scarballo/Desktop/Documentos-UP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Vicerrectorado de Investigación e Innovación Educativa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B8D42F-B452-B34C-BF21-D6FDD32E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Documentos-UPSA.dotx</Template>
  <TotalTime>10</TotalTime>
  <Pages>3</Pages>
  <Words>161</Words>
  <Characters>887</Characters>
  <Application>Microsoft Office Word</Application>
  <DocSecurity>0</DocSecurity>
  <Lines>7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  <vt:variant>
        <vt:lpstr>Headings</vt:lpstr>
      </vt:variant>
      <vt:variant>
        <vt:i4>3</vt:i4>
      </vt:variant>
    </vt:vector>
  </HeadingPairs>
  <TitlesOfParts>
    <vt:vector size="6" baseType="lpstr">
      <vt:lpstr/>
      <vt:lpstr>CONSIDERANDO QUE</vt:lpstr>
      <vt:lpstr>EXPRESA </vt:lpstr>
      <vt:lpstr>Primer nivel de titulación </vt:lpstr>
      <vt:lpstr>    Segundo nivel de titulación</vt:lpstr>
      <vt:lpstr>        Tercer nivel de titulación</vt:lpstr>
    </vt:vector>
  </TitlesOfParts>
  <Company>UPSA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4</cp:revision>
  <cp:lastPrinted>2021-04-05T10:00:00Z</cp:lastPrinted>
  <dcterms:created xsi:type="dcterms:W3CDTF">2022-03-23T18:32:00Z</dcterms:created>
  <dcterms:modified xsi:type="dcterms:W3CDTF">2022-04-25T17:03:00Z</dcterms:modified>
</cp:coreProperties>
</file>