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75B1DCAF" w:rsidR="00BA35FA" w:rsidRPr="00D66B46" w:rsidRDefault="00C53653" w:rsidP="00BA35FA">
                                <w:pPr>
                                  <w:pStyle w:val="Portadattulo"/>
                                </w:pPr>
                                <w:r>
                                  <w:t>Valoración externa de tesis doctoral con mención de “doctor internacional”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75B1DCAF" w:rsidR="00BA35FA" w:rsidRPr="00D66B46" w:rsidRDefault="00C53653" w:rsidP="00BA35FA">
                          <w:pPr>
                            <w:pStyle w:val="Portadattulo"/>
                          </w:pPr>
                          <w:r>
                            <w:t>Valoración externa de tesis doctoral con mención de “doctor internacional”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03C4CFC6" w14:textId="2852B4F8" w:rsidR="003750E5" w:rsidRDefault="00C53653" w:rsidP="004B1CA6">
      <w:pPr>
        <w:pStyle w:val="Ttulo1"/>
      </w:pPr>
      <w:r>
        <w:lastRenderedPageBreak/>
        <w:t>1</w:t>
      </w:r>
      <w:r w:rsidR="004B1CA6">
        <w:t>. Datos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2449CA" w14:paraId="6FEDFE59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AE12" w14:textId="71813CD0" w:rsidR="002449CA" w:rsidRDefault="00C53653" w:rsidP="00DE3FB5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4AC49CF4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9605" w14:textId="56AF40A9" w:rsidR="002449CA" w:rsidRDefault="00C53653" w:rsidP="00DE3FB5">
            <w:pPr>
              <w:pStyle w:val="Tabla"/>
              <w:spacing w:after="0" w:line="240" w:lineRule="auto"/>
            </w:pPr>
            <w:r>
              <w:t>Centro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EF0B1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2449CA" w14:paraId="6AD292E8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10C8" w14:textId="63CF69F0" w:rsidR="002449CA" w:rsidRDefault="00C53653" w:rsidP="00DE3FB5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2449CA" w:rsidRDefault="002449CA" w:rsidP="00DE3FB5">
            <w:pPr>
              <w:pStyle w:val="Tabla"/>
              <w:spacing w:after="0" w:line="240" w:lineRule="auto"/>
            </w:pPr>
          </w:p>
        </w:tc>
      </w:tr>
      <w:tr w:rsidR="00C53653" w14:paraId="13F54A3E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462E" w14:textId="06A296E0" w:rsidR="00C53653" w:rsidRDefault="00C53653" w:rsidP="00DE3FB5">
            <w:pPr>
              <w:pStyle w:val="Tabla"/>
              <w:spacing w:after="0" w:line="240" w:lineRule="auto"/>
            </w:pPr>
            <w:r>
              <w:t>Título de la tesis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48741D4" w14:textId="77777777" w:rsidR="00C53653" w:rsidRDefault="00C53653" w:rsidP="00DE3FB5">
            <w:pPr>
              <w:pStyle w:val="Tabla"/>
              <w:spacing w:after="0" w:line="240" w:lineRule="auto"/>
            </w:pPr>
          </w:p>
        </w:tc>
      </w:tr>
      <w:tr w:rsidR="00C53653" w14:paraId="6377A5CF" w14:textId="77777777" w:rsidTr="002449CA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F966" w14:textId="79633540" w:rsidR="00C53653" w:rsidRDefault="00C53653" w:rsidP="00DE3FB5">
            <w:pPr>
              <w:pStyle w:val="Tabla"/>
              <w:spacing w:after="0" w:line="240" w:lineRule="auto"/>
            </w:pPr>
            <w:r>
              <w:t>Autor/a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C5A5D5" w14:textId="77777777" w:rsidR="00C53653" w:rsidRDefault="00C53653" w:rsidP="00DE3FB5">
            <w:pPr>
              <w:pStyle w:val="Tabla"/>
              <w:spacing w:after="0" w:line="240" w:lineRule="auto"/>
            </w:pPr>
          </w:p>
        </w:tc>
      </w:tr>
    </w:tbl>
    <w:p w14:paraId="42ABC48C" w14:textId="66954930" w:rsidR="00C53653" w:rsidRDefault="00C53653" w:rsidP="00C53653">
      <w:pPr>
        <w:pStyle w:val="Ttulo1"/>
      </w:pPr>
      <w:r>
        <w:t>2. informe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53653" w14:paraId="5F721898" w14:textId="77777777" w:rsidTr="00052A3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2A001CE" w14:textId="77777777" w:rsidR="00C53653" w:rsidRDefault="00C53653" w:rsidP="00052A3D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>Indicar observaciones (incluir tantas líneas como sea necesario).</w:t>
            </w:r>
          </w:p>
        </w:tc>
      </w:tr>
    </w:tbl>
    <w:p w14:paraId="0A692604" w14:textId="77777777" w:rsidR="00545719" w:rsidRDefault="00545719" w:rsidP="005D085B">
      <w:pPr>
        <w:pStyle w:val="Ttulo1"/>
      </w:pPr>
    </w:p>
    <w:p w14:paraId="1BEACB54" w14:textId="5B48942B" w:rsidR="005D085B" w:rsidRDefault="00546AC4" w:rsidP="005D085B">
      <w:pPr>
        <w:pStyle w:val="Ttulo1"/>
      </w:pPr>
      <w:r>
        <w:t>aprueba la defensa de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709"/>
        <w:gridCol w:w="567"/>
        <w:gridCol w:w="5244"/>
      </w:tblGrid>
      <w:tr w:rsidR="00546AC4" w14:paraId="668894B0" w14:textId="77777777" w:rsidTr="00546AC4">
        <w:trPr>
          <w:gridAfter w:val="1"/>
          <w:wAfter w:w="5244" w:type="dxa"/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A7E01F" w14:textId="5CFFD021" w:rsidR="005D085B" w:rsidRDefault="00546AC4" w:rsidP="00052A3D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ECE4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85A251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B1062B" w14:textId="20BEC99D" w:rsidR="005D085B" w:rsidRDefault="00546AC4" w:rsidP="00052A3D">
            <w:pPr>
              <w:pStyle w:val="Tabla"/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8C7F" w14:textId="77777777" w:rsidR="005D085B" w:rsidRDefault="005D085B" w:rsidP="00052A3D">
            <w:pPr>
              <w:pStyle w:val="Tabla"/>
              <w:spacing w:after="0"/>
              <w:rPr>
                <w:lang w:val="es-ES_tradnl"/>
              </w:rPr>
            </w:pPr>
          </w:p>
        </w:tc>
      </w:tr>
      <w:tr w:rsidR="00965D64" w14:paraId="4E97771E" w14:textId="77777777" w:rsidTr="00965D6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A0BDA0" w14:textId="0EE5586D" w:rsidR="00546AC4" w:rsidRPr="00546AC4" w:rsidRDefault="00546AC4" w:rsidP="00545719">
            <w:pPr>
              <w:spacing w:after="0" w:line="240" w:lineRule="auto"/>
              <w:jc w:val="left"/>
              <w:rPr>
                <w:sz w:val="20"/>
                <w:szCs w:val="20"/>
                <w:lang w:val="es-ES_tradnl"/>
              </w:rPr>
            </w:pPr>
          </w:p>
        </w:tc>
      </w:tr>
    </w:tbl>
    <w:p w14:paraId="1F2DF82C" w14:textId="140120CD" w:rsidR="00965D64" w:rsidRPr="00965D64" w:rsidRDefault="00BC2179" w:rsidP="00BC2179">
      <w:pPr>
        <w:pStyle w:val="Ttulo1"/>
        <w:jc w:val="center"/>
      </w:pPr>
      <w:r>
        <w:t>Firma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032044" w14:paraId="3341556A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34957" w14:textId="77777777" w:rsidR="00032044" w:rsidRDefault="00032044" w:rsidP="00052A3D">
            <w:pPr>
              <w:jc w:val="center"/>
            </w:pPr>
          </w:p>
        </w:tc>
      </w:tr>
      <w:tr w:rsidR="00032044" w14:paraId="1B7CA828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C768FEF" w14:textId="31328DC3" w:rsidR="00032044" w:rsidRDefault="00BC2179" w:rsidP="00052A3D">
            <w:pPr>
              <w:jc w:val="center"/>
            </w:pPr>
            <w:r>
              <w:t>Indicar lugar y fecha</w:t>
            </w:r>
          </w:p>
        </w:tc>
      </w:tr>
    </w:tbl>
    <w:p w14:paraId="1661AA22" w14:textId="52CC0DBE" w:rsidR="005A779A" w:rsidRDefault="005A779A" w:rsidP="00032044">
      <w:pPr>
        <w:jc w:val="left"/>
        <w:rPr>
          <w:sz w:val="18"/>
          <w:szCs w:val="18"/>
          <w:lang w:val="es-ES_tradnl"/>
        </w:rPr>
      </w:pPr>
    </w:p>
    <w:p w14:paraId="79382590" w14:textId="1B4A14FB" w:rsidR="00546AC4" w:rsidRPr="005A779A" w:rsidRDefault="00546AC4" w:rsidP="00546AC4">
      <w:pPr>
        <w:jc w:val="left"/>
        <w:rPr>
          <w:sz w:val="18"/>
          <w:szCs w:val="18"/>
          <w:lang w:val="es-ES_tradnl"/>
        </w:rPr>
      </w:pPr>
      <w:r w:rsidRPr="00867E0E">
        <w:rPr>
          <w:b/>
          <w:bCs/>
          <w:sz w:val="18"/>
          <w:szCs w:val="18"/>
          <w:lang w:val="es-ES_tradnl"/>
        </w:rPr>
        <w:t>Protección de Datos.</w:t>
      </w:r>
      <w:r w:rsidRPr="00546AC4">
        <w:rPr>
          <w:sz w:val="18"/>
          <w:szCs w:val="18"/>
          <w:lang w:val="es-ES_tradnl"/>
        </w:rPr>
        <w:t xml:space="preserve"> A los efectos previstos en el art. 5 de la Ley Orgánica 15/1999, de 13 de diciembre (BOE 14/12/1999), de Protección de Datos de</w:t>
      </w:r>
      <w:r>
        <w:rPr>
          <w:sz w:val="18"/>
          <w:szCs w:val="18"/>
          <w:lang w:val="es-ES_tradnl"/>
        </w:rPr>
        <w:t xml:space="preserve"> </w:t>
      </w:r>
      <w:r w:rsidRPr="00546AC4">
        <w:rPr>
          <w:sz w:val="18"/>
          <w:szCs w:val="18"/>
          <w:lang w:val="es-ES_tradnl"/>
        </w:rPr>
        <w:t>Carácter Personal, se le informa de que los datos consignados en el presente modelo serán incorporados a un fichero con la única finalidad de</w:t>
      </w:r>
      <w:r>
        <w:rPr>
          <w:sz w:val="18"/>
          <w:szCs w:val="18"/>
          <w:lang w:val="es-ES_tradnl"/>
        </w:rPr>
        <w:t xml:space="preserve"> </w:t>
      </w:r>
      <w:r w:rsidRPr="00546AC4">
        <w:rPr>
          <w:sz w:val="18"/>
          <w:szCs w:val="18"/>
          <w:lang w:val="es-ES_tradnl"/>
        </w:rPr>
        <w:t>tramitar mecánicamente su solicitud. El responsable del fichero es la UPSA, con domicilio en la Calle Compañía 5 de Salamanca. El interesado puede</w:t>
      </w:r>
      <w:r>
        <w:rPr>
          <w:sz w:val="18"/>
          <w:szCs w:val="18"/>
          <w:lang w:val="es-ES_tradnl"/>
        </w:rPr>
        <w:t xml:space="preserve"> </w:t>
      </w:r>
      <w:r w:rsidRPr="00546AC4">
        <w:rPr>
          <w:sz w:val="18"/>
          <w:szCs w:val="18"/>
          <w:lang w:val="es-ES_tradnl"/>
        </w:rPr>
        <w:t>ejercer sus derechos de acceso, rectificación y cancelación en la citada dirección.</w:t>
      </w:r>
    </w:p>
    <w:sectPr w:rsidR="00546AC4" w:rsidRPr="005A779A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8181" w14:textId="77777777" w:rsidR="008F600C" w:rsidRDefault="008F600C" w:rsidP="006A1D6A">
      <w:r>
        <w:separator/>
      </w:r>
    </w:p>
  </w:endnote>
  <w:endnote w:type="continuationSeparator" w:id="0">
    <w:p w14:paraId="7210DEEC" w14:textId="77777777" w:rsidR="008F600C" w:rsidRDefault="008F600C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FC07" w14:textId="77777777" w:rsidR="008F600C" w:rsidRDefault="008F600C" w:rsidP="006A1D6A">
      <w:r>
        <w:separator/>
      </w:r>
    </w:p>
  </w:footnote>
  <w:footnote w:type="continuationSeparator" w:id="0">
    <w:p w14:paraId="2957C007" w14:textId="77777777" w:rsidR="008F600C" w:rsidRDefault="008F600C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399865994">
    <w:abstractNumId w:val="30"/>
  </w:num>
  <w:num w:numId="2" w16cid:durableId="59596270">
    <w:abstractNumId w:val="22"/>
  </w:num>
  <w:num w:numId="3" w16cid:durableId="76679026">
    <w:abstractNumId w:val="0"/>
  </w:num>
  <w:num w:numId="4" w16cid:durableId="1850292415">
    <w:abstractNumId w:val="5"/>
  </w:num>
  <w:num w:numId="5" w16cid:durableId="637606782">
    <w:abstractNumId w:val="6"/>
  </w:num>
  <w:num w:numId="6" w16cid:durableId="1092360505">
    <w:abstractNumId w:val="7"/>
  </w:num>
  <w:num w:numId="7" w16cid:durableId="148787127">
    <w:abstractNumId w:val="8"/>
  </w:num>
  <w:num w:numId="8" w16cid:durableId="1800296113">
    <w:abstractNumId w:val="10"/>
  </w:num>
  <w:num w:numId="9" w16cid:durableId="424348963">
    <w:abstractNumId w:val="1"/>
  </w:num>
  <w:num w:numId="10" w16cid:durableId="1839690338">
    <w:abstractNumId w:val="2"/>
  </w:num>
  <w:num w:numId="11" w16cid:durableId="2124566337">
    <w:abstractNumId w:val="3"/>
  </w:num>
  <w:num w:numId="12" w16cid:durableId="1929608035">
    <w:abstractNumId w:val="4"/>
  </w:num>
  <w:num w:numId="13" w16cid:durableId="1747678362">
    <w:abstractNumId w:val="9"/>
  </w:num>
  <w:num w:numId="14" w16cid:durableId="1832478874">
    <w:abstractNumId w:val="25"/>
  </w:num>
  <w:num w:numId="15" w16cid:durableId="1047921716">
    <w:abstractNumId w:val="23"/>
  </w:num>
  <w:num w:numId="16" w16cid:durableId="1190416807">
    <w:abstractNumId w:val="13"/>
  </w:num>
  <w:num w:numId="17" w16cid:durableId="1528375817">
    <w:abstractNumId w:val="29"/>
  </w:num>
  <w:num w:numId="18" w16cid:durableId="790586207">
    <w:abstractNumId w:val="20"/>
  </w:num>
  <w:num w:numId="19" w16cid:durableId="1850561504">
    <w:abstractNumId w:val="26"/>
  </w:num>
  <w:num w:numId="20" w16cid:durableId="771705243">
    <w:abstractNumId w:val="14"/>
  </w:num>
  <w:num w:numId="21" w16cid:durableId="1855263724">
    <w:abstractNumId w:val="29"/>
    <w:lvlOverride w:ilvl="0">
      <w:startOverride w:val="1"/>
    </w:lvlOverride>
  </w:num>
  <w:num w:numId="22" w16cid:durableId="1892879885">
    <w:abstractNumId w:val="29"/>
    <w:lvlOverride w:ilvl="0">
      <w:startOverride w:val="1"/>
    </w:lvlOverride>
  </w:num>
  <w:num w:numId="23" w16cid:durableId="1931618964">
    <w:abstractNumId w:val="29"/>
    <w:lvlOverride w:ilvl="0">
      <w:startOverride w:val="1"/>
    </w:lvlOverride>
  </w:num>
  <w:num w:numId="24" w16cid:durableId="1366058061">
    <w:abstractNumId w:val="29"/>
    <w:lvlOverride w:ilvl="0">
      <w:startOverride w:val="1"/>
    </w:lvlOverride>
  </w:num>
  <w:num w:numId="25" w16cid:durableId="1497769393">
    <w:abstractNumId w:val="21"/>
  </w:num>
  <w:num w:numId="26" w16cid:durableId="295331012">
    <w:abstractNumId w:val="16"/>
  </w:num>
  <w:num w:numId="27" w16cid:durableId="204369071">
    <w:abstractNumId w:val="18"/>
  </w:num>
  <w:num w:numId="28" w16cid:durableId="2017223386">
    <w:abstractNumId w:val="27"/>
  </w:num>
  <w:num w:numId="29" w16cid:durableId="1892888695">
    <w:abstractNumId w:val="19"/>
  </w:num>
  <w:num w:numId="30" w16cid:durableId="68040746">
    <w:abstractNumId w:val="31"/>
  </w:num>
  <w:num w:numId="31" w16cid:durableId="1964461844">
    <w:abstractNumId w:val="32"/>
  </w:num>
  <w:num w:numId="32" w16cid:durableId="1545211534">
    <w:abstractNumId w:val="17"/>
  </w:num>
  <w:num w:numId="33" w16cid:durableId="1497308039">
    <w:abstractNumId w:val="11"/>
  </w:num>
  <w:num w:numId="34" w16cid:durableId="1945842251">
    <w:abstractNumId w:val="12"/>
  </w:num>
  <w:num w:numId="35" w16cid:durableId="1358627994">
    <w:abstractNumId w:val="33"/>
  </w:num>
  <w:num w:numId="36" w16cid:durableId="850679370">
    <w:abstractNumId w:val="28"/>
  </w:num>
  <w:num w:numId="37" w16cid:durableId="2038847683">
    <w:abstractNumId w:val="15"/>
  </w:num>
  <w:num w:numId="38" w16cid:durableId="2953762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32044"/>
    <w:rsid w:val="00043DB1"/>
    <w:rsid w:val="00050688"/>
    <w:rsid w:val="0005789D"/>
    <w:rsid w:val="000616F7"/>
    <w:rsid w:val="0006213A"/>
    <w:rsid w:val="000628AA"/>
    <w:rsid w:val="0006652F"/>
    <w:rsid w:val="000A2CC2"/>
    <w:rsid w:val="000B318A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760F2"/>
    <w:rsid w:val="001A2AB2"/>
    <w:rsid w:val="001C04D3"/>
    <w:rsid w:val="001C34A8"/>
    <w:rsid w:val="001C7D99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000F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1A25"/>
    <w:rsid w:val="003C4EBE"/>
    <w:rsid w:val="003E1500"/>
    <w:rsid w:val="003E16FD"/>
    <w:rsid w:val="003F07B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55A5A"/>
    <w:rsid w:val="004623A1"/>
    <w:rsid w:val="00462586"/>
    <w:rsid w:val="00465F86"/>
    <w:rsid w:val="00494118"/>
    <w:rsid w:val="004A70C4"/>
    <w:rsid w:val="004B1CA6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45719"/>
    <w:rsid w:val="00546AC4"/>
    <w:rsid w:val="0056260A"/>
    <w:rsid w:val="00581207"/>
    <w:rsid w:val="00583670"/>
    <w:rsid w:val="00591DA1"/>
    <w:rsid w:val="005A779A"/>
    <w:rsid w:val="005C7793"/>
    <w:rsid w:val="005D085B"/>
    <w:rsid w:val="005D4407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631A0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628CB"/>
    <w:rsid w:val="00867E0E"/>
    <w:rsid w:val="00871D2D"/>
    <w:rsid w:val="00875238"/>
    <w:rsid w:val="008762FC"/>
    <w:rsid w:val="0089545E"/>
    <w:rsid w:val="0089660B"/>
    <w:rsid w:val="008B6524"/>
    <w:rsid w:val="008C1CC5"/>
    <w:rsid w:val="008D6872"/>
    <w:rsid w:val="008E7F8E"/>
    <w:rsid w:val="008F600C"/>
    <w:rsid w:val="009019C9"/>
    <w:rsid w:val="00911E62"/>
    <w:rsid w:val="00913BE1"/>
    <w:rsid w:val="00930294"/>
    <w:rsid w:val="00962368"/>
    <w:rsid w:val="00965D64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10DE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70ED2"/>
    <w:rsid w:val="00B80C93"/>
    <w:rsid w:val="00BA35FA"/>
    <w:rsid w:val="00BA5510"/>
    <w:rsid w:val="00BA6C64"/>
    <w:rsid w:val="00BB332C"/>
    <w:rsid w:val="00BB43A3"/>
    <w:rsid w:val="00BB5488"/>
    <w:rsid w:val="00BC2179"/>
    <w:rsid w:val="00BE7D1D"/>
    <w:rsid w:val="00BF632C"/>
    <w:rsid w:val="00C06FD2"/>
    <w:rsid w:val="00C1154B"/>
    <w:rsid w:val="00C50258"/>
    <w:rsid w:val="00C53653"/>
    <w:rsid w:val="00C56AD6"/>
    <w:rsid w:val="00C606B2"/>
    <w:rsid w:val="00C6424B"/>
    <w:rsid w:val="00CB6088"/>
    <w:rsid w:val="00CE2C6F"/>
    <w:rsid w:val="00CE7B1C"/>
    <w:rsid w:val="00CF1704"/>
    <w:rsid w:val="00D0693F"/>
    <w:rsid w:val="00D06A4D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6429"/>
    <w:rsid w:val="00E00F10"/>
    <w:rsid w:val="00E01A69"/>
    <w:rsid w:val="00E05210"/>
    <w:rsid w:val="00E168EF"/>
    <w:rsid w:val="00E2438D"/>
    <w:rsid w:val="00E46AFB"/>
    <w:rsid w:val="00E552FB"/>
    <w:rsid w:val="00E8545E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27CDC"/>
    <w:rsid w:val="00F63CEB"/>
    <w:rsid w:val="00F878AC"/>
    <w:rsid w:val="00FA6CB8"/>
    <w:rsid w:val="00FB0CDF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  <w:style w:type="table" w:styleId="Tablanormal1">
    <w:name w:val="Plain Table 1"/>
    <w:basedOn w:val="Tablanormal"/>
    <w:uiPriority w:val="41"/>
    <w:rsid w:val="00A110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A110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5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Headings</vt:lpstr>
      </vt:variant>
      <vt:variant>
        <vt:i4>3</vt:i4>
      </vt:variant>
    </vt:vector>
  </HeadingPairs>
  <TitlesOfParts>
    <vt:vector size="9" baseType="lpstr">
      <vt:lpstr/>
      <vt:lpstr>1. Datos</vt:lpstr>
      <vt:lpstr>2. informe</vt:lpstr>
      <vt:lpstr>3. resolución</vt:lpstr>
      <vt:lpstr>Observaciones</vt:lpstr>
      <vt:lpstr>Firma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5</cp:revision>
  <cp:lastPrinted>2021-04-05T10:00:00Z</cp:lastPrinted>
  <dcterms:created xsi:type="dcterms:W3CDTF">2022-03-23T18:20:00Z</dcterms:created>
  <dcterms:modified xsi:type="dcterms:W3CDTF">2022-03-23T18:25:00Z</dcterms:modified>
</cp:coreProperties>
</file>